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58" w:rsidRPr="00052FC2" w:rsidRDefault="00964401" w:rsidP="00985E54">
      <w:pPr>
        <w:ind w:right="-589"/>
        <w:rPr>
          <w:b/>
          <w:i/>
          <w:sz w:val="44"/>
        </w:rPr>
      </w:pPr>
      <w:r>
        <w:rPr>
          <w:b/>
          <w:i/>
          <w:noProof/>
          <w:sz w:val="4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0.4pt;margin-top:-8.9pt;width:94.05pt;height:85.1pt;z-index:251660288;mso-width-relative:margin;mso-height-relative:margin" filled="f" stroked="f">
            <v:textbox>
              <w:txbxContent>
                <w:p w:rsidR="00DB6C87" w:rsidRDefault="00DB6C87" w:rsidP="00964401">
                  <w:r w:rsidRPr="004753B5"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73.5pt;height: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090F6B" w:rsidRPr="00052FC2">
        <w:rPr>
          <w:b/>
          <w:i/>
          <w:sz w:val="44"/>
        </w:rPr>
        <w:t xml:space="preserve">  </w:t>
      </w:r>
      <w:r>
        <w:rPr>
          <w:b/>
          <w:i/>
          <w:sz w:val="44"/>
        </w:rPr>
        <w:t xml:space="preserve">    </w:t>
      </w:r>
      <w:r w:rsidR="00271D45" w:rsidRPr="00052FC2">
        <w:rPr>
          <w:b/>
          <w:i/>
          <w:sz w:val="44"/>
        </w:rPr>
        <w:t xml:space="preserve">NORTH WEALD BASSETT </w:t>
      </w:r>
      <w:r w:rsidR="004C0901" w:rsidRPr="00052FC2">
        <w:rPr>
          <w:b/>
          <w:i/>
          <w:sz w:val="44"/>
        </w:rPr>
        <w:t xml:space="preserve"> </w:t>
      </w:r>
      <w:r w:rsidR="00261C58">
        <w:rPr>
          <w:b/>
          <w:i/>
          <w:sz w:val="44"/>
        </w:rPr>
        <w:tab/>
      </w:r>
      <w:r w:rsidR="00261C58">
        <w:rPr>
          <w:b/>
          <w:i/>
          <w:sz w:val="44"/>
        </w:rPr>
        <w:tab/>
      </w:r>
      <w:r w:rsidR="00261C58">
        <w:rPr>
          <w:b/>
          <w:i/>
          <w:sz w:val="44"/>
        </w:rPr>
        <w:tab/>
      </w:r>
    </w:p>
    <w:p w:rsidR="004C0901" w:rsidRPr="00052FC2" w:rsidRDefault="00090F6B">
      <w:pPr>
        <w:pStyle w:val="Heading2"/>
        <w:rPr>
          <w:sz w:val="28"/>
        </w:rPr>
      </w:pPr>
      <w:r w:rsidRPr="00052FC2">
        <w:rPr>
          <w:sz w:val="28"/>
        </w:rPr>
        <w:t xml:space="preserve">  </w:t>
      </w:r>
      <w:r w:rsidR="00964401">
        <w:rPr>
          <w:sz w:val="28"/>
        </w:rPr>
        <w:t xml:space="preserve">        </w:t>
      </w:r>
      <w:r w:rsidR="004C0901" w:rsidRPr="00052FC2">
        <w:rPr>
          <w:sz w:val="28"/>
        </w:rPr>
        <w:t>PARISH COUNCIL</w:t>
      </w:r>
    </w:p>
    <w:p w:rsidR="004C0901" w:rsidRPr="00052FC2" w:rsidRDefault="00090F6B" w:rsidP="00854F9F">
      <w:pPr>
        <w:pStyle w:val="Heading3"/>
        <w:jc w:val="left"/>
        <w:rPr>
          <w:sz w:val="16"/>
        </w:rPr>
      </w:pPr>
      <w:r w:rsidRPr="00052FC2">
        <w:rPr>
          <w:b w:val="0"/>
        </w:rPr>
        <w:t xml:space="preserve">  </w:t>
      </w:r>
      <w:r w:rsidR="00964401">
        <w:rPr>
          <w:b w:val="0"/>
        </w:rPr>
        <w:t xml:space="preserve">         </w:t>
      </w:r>
      <w:r w:rsidR="00854F9F">
        <w:rPr>
          <w:b w:val="0"/>
          <w:sz w:val="20"/>
        </w:rPr>
        <w:t xml:space="preserve">Jim Davis Room, Parish </w:t>
      </w:r>
      <w:r w:rsidR="00854F9F" w:rsidRPr="004A6F31">
        <w:rPr>
          <w:b w:val="0"/>
          <w:sz w:val="20"/>
        </w:rPr>
        <w:t>Office,</w:t>
      </w:r>
      <w:r w:rsidR="00854F9F">
        <w:rPr>
          <w:b w:val="0"/>
          <w:sz w:val="20"/>
        </w:rPr>
        <w:t xml:space="preserve"> North Weald Library</w:t>
      </w:r>
      <w:r w:rsidR="00854F9F" w:rsidRPr="004A6F31">
        <w:rPr>
          <w:b w:val="0"/>
          <w:sz w:val="20"/>
        </w:rPr>
        <w:t xml:space="preserve">, </w:t>
      </w:r>
      <w:r w:rsidR="00854F9F">
        <w:rPr>
          <w:b w:val="0"/>
          <w:sz w:val="20"/>
        </w:rPr>
        <w:t>138</w:t>
      </w:r>
      <w:r w:rsidR="00D76502">
        <w:rPr>
          <w:b w:val="0"/>
          <w:sz w:val="20"/>
        </w:rPr>
        <w:t xml:space="preserve"> High Road, North Weald, CM16 6B</w:t>
      </w:r>
      <w:r w:rsidR="00854F9F">
        <w:rPr>
          <w:b w:val="0"/>
          <w:sz w:val="20"/>
        </w:rPr>
        <w:t>Z</w:t>
      </w:r>
    </w:p>
    <w:p w:rsidR="00854F9F" w:rsidRDefault="00854F9F">
      <w:pPr>
        <w:ind w:left="720"/>
        <w:rPr>
          <w:b/>
          <w:i/>
          <w:sz w:val="20"/>
        </w:rPr>
      </w:pPr>
    </w:p>
    <w:p w:rsidR="004C0901" w:rsidRPr="00052FC2" w:rsidRDefault="004C0901">
      <w:pPr>
        <w:ind w:left="720"/>
        <w:rPr>
          <w:rFonts w:ascii="Arial" w:hAnsi="Arial"/>
        </w:rPr>
      </w:pPr>
      <w:r w:rsidRPr="00052FC2">
        <w:rPr>
          <w:b/>
          <w:i/>
          <w:sz w:val="20"/>
        </w:rPr>
        <w:t xml:space="preserve"> Tel:</w:t>
      </w:r>
      <w:r w:rsidRPr="00052FC2">
        <w:t xml:space="preserve"> </w:t>
      </w:r>
      <w:r w:rsidRPr="00052FC2">
        <w:rPr>
          <w:rFonts w:ascii="Arial" w:hAnsi="Arial"/>
        </w:rPr>
        <w:t>0</w:t>
      </w:r>
      <w:r w:rsidR="00271D45" w:rsidRPr="00052FC2">
        <w:rPr>
          <w:rFonts w:ascii="Arial" w:hAnsi="Arial"/>
        </w:rPr>
        <w:t>1992</w:t>
      </w:r>
      <w:r w:rsidRPr="00052FC2">
        <w:rPr>
          <w:rFonts w:ascii="Arial" w:hAnsi="Arial"/>
        </w:rPr>
        <w:t xml:space="preserve"> 52</w:t>
      </w:r>
      <w:r w:rsidR="00271D45" w:rsidRPr="00052FC2">
        <w:rPr>
          <w:rFonts w:ascii="Arial" w:hAnsi="Arial"/>
        </w:rPr>
        <w:t>3825</w:t>
      </w:r>
      <w:r w:rsidRPr="00052FC2">
        <w:t xml:space="preserve">            </w:t>
      </w:r>
      <w:r w:rsidRPr="00052FC2">
        <w:rPr>
          <w:b/>
          <w:i/>
          <w:sz w:val="20"/>
        </w:rPr>
        <w:t>Fax:</w:t>
      </w:r>
      <w:r w:rsidRPr="00052FC2">
        <w:t xml:space="preserve"> </w:t>
      </w:r>
      <w:r w:rsidR="00D0637A" w:rsidRPr="00052FC2">
        <w:t>01992 524756</w:t>
      </w:r>
      <w:r w:rsidR="00271D45" w:rsidRPr="00052FC2">
        <w:t xml:space="preserve"> </w:t>
      </w:r>
      <w:r w:rsidR="004C01B1" w:rsidRPr="00052FC2">
        <w:tab/>
      </w:r>
      <w:r w:rsidR="004C01B1" w:rsidRPr="00052FC2">
        <w:rPr>
          <w:b/>
          <w:bCs/>
          <w:i/>
          <w:iCs/>
          <w:sz w:val="20"/>
        </w:rPr>
        <w:t>Email</w:t>
      </w:r>
      <w:r w:rsidR="004C01B1" w:rsidRPr="00052FC2">
        <w:t xml:space="preserve">: </w:t>
      </w:r>
      <w:r w:rsidR="00B34DAE">
        <w:t>clerk@northweald-pc.gov.uk</w:t>
      </w:r>
    </w:p>
    <w:p w:rsidR="00480037" w:rsidRDefault="00587D49">
      <w:pPr>
        <w:ind w:left="720"/>
      </w:pPr>
      <w:r>
        <w:t>www. northweald-pc.gov.uk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53"/>
        <w:gridCol w:w="4636"/>
      </w:tblGrid>
      <w:tr w:rsidR="00480037" w:rsidRPr="00052FC2" w:rsidTr="00C37E25">
        <w:trPr>
          <w:trHeight w:val="226"/>
        </w:trPr>
        <w:tc>
          <w:tcPr>
            <w:tcW w:w="4653" w:type="dxa"/>
            <w:tcBorders>
              <w:bottom w:val="nil"/>
              <w:right w:val="nil"/>
            </w:tcBorders>
          </w:tcPr>
          <w:p w:rsidR="00480037" w:rsidRPr="00052FC2" w:rsidRDefault="00480037" w:rsidP="00F32ED4">
            <w:pPr>
              <w:pStyle w:val="Heading2"/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</w:tcBorders>
          </w:tcPr>
          <w:p w:rsidR="00480037" w:rsidRPr="00052FC2" w:rsidRDefault="00480037" w:rsidP="00C37E25">
            <w:pPr>
              <w:pStyle w:val="Heading4"/>
              <w:jc w:val="right"/>
              <w:rPr>
                <w:sz w:val="24"/>
                <w:szCs w:val="24"/>
              </w:rPr>
            </w:pPr>
            <w:r w:rsidRPr="00052FC2">
              <w:rPr>
                <w:sz w:val="24"/>
                <w:szCs w:val="24"/>
              </w:rPr>
              <w:t>Clerk to the Council</w:t>
            </w:r>
            <w:r w:rsidR="00FC5650" w:rsidRPr="00052FC2">
              <w:rPr>
                <w:sz w:val="24"/>
                <w:szCs w:val="24"/>
              </w:rPr>
              <w:t xml:space="preserve"> </w:t>
            </w:r>
          </w:p>
          <w:p w:rsidR="00480037" w:rsidRPr="00052FC2" w:rsidRDefault="00480037" w:rsidP="00C37E25">
            <w:pPr>
              <w:pStyle w:val="Heading2"/>
              <w:ind w:right="170"/>
              <w:jc w:val="right"/>
              <w:rPr>
                <w:rFonts w:ascii="Arial" w:hAnsi="Arial" w:cs="Arial"/>
                <w:b w:val="0"/>
                <w:i w:val="0"/>
              </w:rPr>
            </w:pPr>
            <w:r w:rsidRPr="00052FC2">
              <w:rPr>
                <w:rFonts w:ascii="Arial" w:hAnsi="Arial" w:cs="Arial"/>
                <w:b w:val="0"/>
                <w:i w:val="0"/>
              </w:rPr>
              <w:t>Susan De Luca</w:t>
            </w:r>
          </w:p>
          <w:p w:rsidR="00480037" w:rsidRPr="00052FC2" w:rsidRDefault="00480037" w:rsidP="00C37E25">
            <w:pPr>
              <w:pStyle w:val="Heading4"/>
              <w:jc w:val="both"/>
            </w:pPr>
          </w:p>
        </w:tc>
      </w:tr>
    </w:tbl>
    <w:p w:rsidR="00C307A5" w:rsidRPr="00860B3E" w:rsidRDefault="00C15616" w:rsidP="00860B3E">
      <w:pPr>
        <w:pStyle w:val="Header"/>
        <w:tabs>
          <w:tab w:val="clear" w:pos="4320"/>
          <w:tab w:val="clear" w:pos="8640"/>
        </w:tabs>
      </w:pPr>
      <w:r>
        <w:t>27</w:t>
      </w:r>
      <w:r w:rsidRPr="00C15616">
        <w:rPr>
          <w:vertAlign w:val="superscript"/>
        </w:rPr>
        <w:t>th</w:t>
      </w:r>
      <w:r>
        <w:t xml:space="preserve"> </w:t>
      </w:r>
      <w:r w:rsidR="007704C4">
        <w:t>June 2018</w:t>
      </w:r>
    </w:p>
    <w:tbl>
      <w:tblPr>
        <w:tblW w:w="0" w:type="auto"/>
        <w:tblLayout w:type="fixed"/>
        <w:tblLook w:val="0000"/>
      </w:tblPr>
      <w:tblGrid>
        <w:gridCol w:w="2538"/>
        <w:gridCol w:w="1890"/>
        <w:gridCol w:w="2594"/>
        <w:gridCol w:w="2158"/>
        <w:gridCol w:w="18"/>
      </w:tblGrid>
      <w:tr w:rsidR="004C0901" w:rsidRPr="00052FC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9180" w:type="dxa"/>
            <w:gridSpan w:val="4"/>
          </w:tcPr>
          <w:p w:rsidR="002A2871" w:rsidRPr="00860B3E" w:rsidRDefault="002A2871">
            <w:pPr>
              <w:rPr>
                <w:szCs w:val="24"/>
              </w:rPr>
            </w:pPr>
          </w:p>
          <w:p w:rsidR="007742C1" w:rsidRPr="003B749A" w:rsidRDefault="004C0901" w:rsidP="003B749A">
            <w:pPr>
              <w:rPr>
                <w:b/>
                <w:sz w:val="28"/>
              </w:rPr>
            </w:pPr>
            <w:r w:rsidRPr="00052FC2">
              <w:rPr>
                <w:sz w:val="28"/>
              </w:rPr>
              <w:t xml:space="preserve">TO: </w:t>
            </w:r>
            <w:r w:rsidRPr="00052FC2">
              <w:rPr>
                <w:b/>
                <w:sz w:val="28"/>
              </w:rPr>
              <w:t xml:space="preserve"> MEMBERS OF THE </w:t>
            </w:r>
            <w:r w:rsidR="00555446" w:rsidRPr="00052FC2">
              <w:rPr>
                <w:b/>
                <w:sz w:val="28"/>
              </w:rPr>
              <w:t xml:space="preserve">PLANNING </w:t>
            </w:r>
            <w:r w:rsidRPr="00052FC2">
              <w:rPr>
                <w:b/>
                <w:sz w:val="28"/>
              </w:rPr>
              <w:t>CO</w:t>
            </w:r>
            <w:r w:rsidR="00555446" w:rsidRPr="00052FC2">
              <w:rPr>
                <w:b/>
                <w:sz w:val="28"/>
              </w:rPr>
              <w:t>MMITTEE</w:t>
            </w:r>
          </w:p>
          <w:p w:rsidR="007704C4" w:rsidRPr="007704C4" w:rsidRDefault="007704C4" w:rsidP="00B7391E">
            <w:pPr>
              <w:rPr>
                <w:b/>
                <w:color w:val="FF0000"/>
                <w:sz w:val="28"/>
                <w:u w:val="single"/>
              </w:rPr>
            </w:pPr>
          </w:p>
        </w:tc>
      </w:tr>
      <w:tr w:rsidR="00F970D7" w:rsidRPr="00052FC2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F970D7" w:rsidRPr="00052FC2" w:rsidRDefault="00F970D7" w:rsidP="004C0B25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890" w:type="dxa"/>
          </w:tcPr>
          <w:p w:rsidR="00F970D7" w:rsidRPr="00052FC2" w:rsidRDefault="00F970D7" w:rsidP="004C0B25">
            <w:pPr>
              <w:jc w:val="center"/>
              <w:rPr>
                <w:szCs w:val="24"/>
              </w:rPr>
            </w:pPr>
          </w:p>
        </w:tc>
        <w:tc>
          <w:tcPr>
            <w:tcW w:w="2594" w:type="dxa"/>
          </w:tcPr>
          <w:p w:rsidR="00F970D7" w:rsidRPr="00052FC2" w:rsidRDefault="00F970D7" w:rsidP="004C0B25">
            <w:pPr>
              <w:rPr>
                <w:szCs w:val="24"/>
              </w:rPr>
            </w:pPr>
          </w:p>
        </w:tc>
        <w:tc>
          <w:tcPr>
            <w:tcW w:w="2176" w:type="dxa"/>
            <w:gridSpan w:val="2"/>
          </w:tcPr>
          <w:p w:rsidR="00F970D7" w:rsidRPr="00052FC2" w:rsidRDefault="00F970D7" w:rsidP="004C0B25">
            <w:pPr>
              <w:rPr>
                <w:szCs w:val="24"/>
              </w:rPr>
            </w:pPr>
          </w:p>
        </w:tc>
      </w:tr>
    </w:tbl>
    <w:p w:rsidR="00125A98" w:rsidRDefault="00133471" w:rsidP="00F513DE">
      <w:pPr>
        <w:rPr>
          <w:bCs/>
          <w:sz w:val="26"/>
          <w:szCs w:val="26"/>
        </w:rPr>
      </w:pPr>
      <w:r>
        <w:rPr>
          <w:sz w:val="26"/>
          <w:szCs w:val="26"/>
        </w:rPr>
        <w:t>You are hereby summonsed</w:t>
      </w:r>
      <w:r w:rsidR="00F970D7" w:rsidRPr="00052FC2">
        <w:rPr>
          <w:sz w:val="26"/>
          <w:szCs w:val="26"/>
        </w:rPr>
        <w:t xml:space="preserve"> to attend a meeting of the </w:t>
      </w:r>
      <w:r w:rsidR="00CE7E34" w:rsidRPr="00052FC2">
        <w:rPr>
          <w:b/>
          <w:sz w:val="26"/>
          <w:szCs w:val="26"/>
        </w:rPr>
        <w:t>PLANNING COMMITTEE</w:t>
      </w:r>
      <w:r w:rsidR="00F970D7" w:rsidRPr="00052FC2">
        <w:rPr>
          <w:b/>
          <w:sz w:val="26"/>
          <w:szCs w:val="26"/>
        </w:rPr>
        <w:t xml:space="preserve"> </w:t>
      </w:r>
      <w:r w:rsidR="00F970D7" w:rsidRPr="00052FC2">
        <w:rPr>
          <w:bCs/>
          <w:sz w:val="26"/>
          <w:szCs w:val="26"/>
        </w:rPr>
        <w:t>which</w:t>
      </w:r>
    </w:p>
    <w:p w:rsidR="00D37FAC" w:rsidRDefault="00F970D7" w:rsidP="00F513DE">
      <w:pPr>
        <w:rPr>
          <w:b/>
          <w:sz w:val="26"/>
          <w:szCs w:val="26"/>
        </w:rPr>
      </w:pPr>
      <w:r w:rsidRPr="00052FC2">
        <w:rPr>
          <w:sz w:val="26"/>
          <w:szCs w:val="26"/>
        </w:rPr>
        <w:t>will be held on</w:t>
      </w:r>
      <w:r w:rsidRPr="00052FC2">
        <w:rPr>
          <w:b/>
          <w:sz w:val="26"/>
          <w:szCs w:val="26"/>
        </w:rPr>
        <w:t xml:space="preserve"> </w:t>
      </w:r>
      <w:r w:rsidR="00D64495">
        <w:rPr>
          <w:b/>
          <w:sz w:val="26"/>
          <w:szCs w:val="26"/>
        </w:rPr>
        <w:t>Monday</w:t>
      </w:r>
      <w:r w:rsidR="004B52A9">
        <w:rPr>
          <w:b/>
          <w:sz w:val="26"/>
          <w:szCs w:val="26"/>
        </w:rPr>
        <w:t xml:space="preserve">, </w:t>
      </w:r>
      <w:r w:rsidR="00B7391E">
        <w:rPr>
          <w:b/>
          <w:sz w:val="26"/>
          <w:szCs w:val="26"/>
        </w:rPr>
        <w:t>2</w:t>
      </w:r>
      <w:r w:rsidR="00B7391E" w:rsidRPr="00B7391E">
        <w:rPr>
          <w:b/>
          <w:sz w:val="26"/>
          <w:szCs w:val="26"/>
          <w:vertAlign w:val="superscript"/>
        </w:rPr>
        <w:t>nd</w:t>
      </w:r>
      <w:r w:rsidR="00B7391E">
        <w:rPr>
          <w:b/>
          <w:sz w:val="26"/>
          <w:szCs w:val="26"/>
        </w:rPr>
        <w:t xml:space="preserve"> July</w:t>
      </w:r>
      <w:r w:rsidR="00466270">
        <w:rPr>
          <w:b/>
          <w:sz w:val="26"/>
          <w:szCs w:val="26"/>
        </w:rPr>
        <w:t xml:space="preserve"> </w:t>
      </w:r>
      <w:r w:rsidR="00CC2D0B">
        <w:rPr>
          <w:b/>
          <w:sz w:val="26"/>
          <w:szCs w:val="26"/>
        </w:rPr>
        <w:t xml:space="preserve">2018 </w:t>
      </w:r>
      <w:r w:rsidRPr="00052FC2">
        <w:rPr>
          <w:b/>
          <w:sz w:val="26"/>
          <w:szCs w:val="26"/>
        </w:rPr>
        <w:t xml:space="preserve"> </w:t>
      </w:r>
      <w:r w:rsidR="00B76A40">
        <w:rPr>
          <w:sz w:val="26"/>
          <w:szCs w:val="26"/>
        </w:rPr>
        <w:t xml:space="preserve">in </w:t>
      </w:r>
      <w:r w:rsidR="00D37FAC">
        <w:rPr>
          <w:b/>
          <w:sz w:val="26"/>
          <w:szCs w:val="26"/>
        </w:rPr>
        <w:t xml:space="preserve">The Library, High Road, North Weald </w:t>
      </w:r>
    </w:p>
    <w:p w:rsidR="00F970D7" w:rsidRPr="00125A98" w:rsidRDefault="00373962" w:rsidP="00F513DE">
      <w:pPr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at </w:t>
      </w:r>
      <w:r w:rsidR="00B7391E">
        <w:rPr>
          <w:b/>
          <w:sz w:val="26"/>
          <w:szCs w:val="26"/>
        </w:rPr>
        <w:t>7</w:t>
      </w:r>
      <w:r w:rsidR="00C1538B">
        <w:rPr>
          <w:b/>
          <w:sz w:val="26"/>
          <w:szCs w:val="26"/>
        </w:rPr>
        <w:t>.0</w:t>
      </w:r>
      <w:r w:rsidR="003B749A">
        <w:rPr>
          <w:b/>
          <w:sz w:val="26"/>
          <w:szCs w:val="26"/>
        </w:rPr>
        <w:t>0</w:t>
      </w:r>
      <w:r w:rsidR="00391B97" w:rsidRPr="00391B97">
        <w:rPr>
          <w:b/>
          <w:sz w:val="26"/>
          <w:szCs w:val="26"/>
          <w:u w:val="single"/>
        </w:rPr>
        <w:t>pm</w:t>
      </w:r>
      <w:r w:rsidR="00391B97">
        <w:rPr>
          <w:b/>
          <w:sz w:val="26"/>
          <w:szCs w:val="26"/>
        </w:rPr>
        <w:t xml:space="preserve"> </w:t>
      </w:r>
      <w:r w:rsidR="00F970D7" w:rsidRPr="00052FC2">
        <w:rPr>
          <w:sz w:val="26"/>
          <w:szCs w:val="26"/>
        </w:rPr>
        <w:t>to tran</w:t>
      </w:r>
      <w:r w:rsidR="00CE7E34" w:rsidRPr="00052FC2">
        <w:rPr>
          <w:sz w:val="26"/>
          <w:szCs w:val="26"/>
        </w:rPr>
        <w:t>sact the business shown in the A</w:t>
      </w:r>
      <w:r w:rsidR="00F970D7" w:rsidRPr="00052FC2">
        <w:rPr>
          <w:sz w:val="26"/>
          <w:szCs w:val="26"/>
        </w:rPr>
        <w:t>genda below.</w:t>
      </w:r>
    </w:p>
    <w:p w:rsidR="00047CFA" w:rsidRDefault="00047CFA">
      <w:pPr>
        <w:jc w:val="both"/>
        <w:rPr>
          <w:sz w:val="28"/>
        </w:rPr>
      </w:pPr>
    </w:p>
    <w:p w:rsidR="00854F9F" w:rsidRDefault="00FE42FF">
      <w:pPr>
        <w:jc w:val="both"/>
        <w:rPr>
          <w:sz w:val="28"/>
        </w:rPr>
      </w:pPr>
      <w:r w:rsidRPr="00052FC2">
        <w:rPr>
          <w:sz w:val="28"/>
        </w:rPr>
        <w:t>Susan De Luca</w:t>
      </w:r>
      <w:r w:rsidR="004C0901" w:rsidRPr="00052FC2">
        <w:rPr>
          <w:sz w:val="28"/>
        </w:rPr>
        <w:t xml:space="preserve"> </w:t>
      </w:r>
    </w:p>
    <w:p w:rsidR="00854F9F" w:rsidRDefault="00854F9F">
      <w:pPr>
        <w:jc w:val="both"/>
        <w:rPr>
          <w:sz w:val="28"/>
        </w:rPr>
      </w:pPr>
    </w:p>
    <w:p w:rsidR="00373962" w:rsidRDefault="00373962" w:rsidP="00373962">
      <w:pPr>
        <w:tabs>
          <w:tab w:val="left" w:pos="3765"/>
        </w:tabs>
        <w:jc w:val="both"/>
        <w:rPr>
          <w:sz w:val="28"/>
        </w:rPr>
      </w:pPr>
      <w:r>
        <w:rPr>
          <w:sz w:val="28"/>
        </w:rPr>
        <w:tab/>
      </w:r>
    </w:p>
    <w:p w:rsidR="004C0901" w:rsidRPr="00052FC2" w:rsidRDefault="004C0901">
      <w:pPr>
        <w:jc w:val="both"/>
        <w:rPr>
          <w:b/>
          <w:sz w:val="28"/>
        </w:rPr>
      </w:pPr>
      <w:r w:rsidRPr="00052FC2">
        <w:rPr>
          <w:b/>
          <w:sz w:val="28"/>
        </w:rPr>
        <w:t xml:space="preserve">Clerk to the Council </w:t>
      </w:r>
    </w:p>
    <w:p w:rsidR="004C0901" w:rsidRPr="00052FC2" w:rsidRDefault="004C0901">
      <w:pPr>
        <w:jc w:val="both"/>
      </w:pPr>
      <w:r w:rsidRPr="00052FC2">
        <w:rPr>
          <w:noProof/>
        </w:rPr>
        <w:pict>
          <v:line id="_x0000_s1027" style="position:absolute;left:0;text-align:left;z-index:251656192" from="0,5.05pt" to="453.65pt,5.1pt" o:allowincell="f" strokeweight="2pt">
            <v:stroke startarrowwidth="narrow" startarrowlength="short" endarrowwidth="narrow" endarrowlength="short"/>
          </v:line>
        </w:pict>
      </w:r>
    </w:p>
    <w:p w:rsidR="005D33F4" w:rsidRDefault="004C0901" w:rsidP="002A5370">
      <w:pPr>
        <w:jc w:val="both"/>
        <w:rPr>
          <w:b/>
          <w:sz w:val="4"/>
          <w:szCs w:val="4"/>
        </w:rPr>
      </w:pPr>
      <w:r w:rsidRPr="00052FC2">
        <w:rPr>
          <w:noProof/>
        </w:rPr>
        <w:pict>
          <v:roundrect id="_x0000_s1026" style="position:absolute;left:0;text-align:left;margin-left:180pt;margin-top:5.75pt;width:122.45pt;height:43.25pt;z-index:-251661312" arcsize="10910f" o:allowincell="f" filled="f" fillcolor="#e5e5e5" strokeweight="2pt">
            <v:textbox inset="1pt,1pt,1pt,1pt">
              <w:txbxContent>
                <w:p w:rsidR="00DB6C87" w:rsidRDefault="00DB6C87" w:rsidP="005D33F4">
                  <w:pPr>
                    <w:jc w:val="center"/>
                  </w:pPr>
                </w:p>
              </w:txbxContent>
            </v:textbox>
          </v:roundrect>
        </w:pict>
      </w:r>
    </w:p>
    <w:p w:rsidR="002A5370" w:rsidRPr="00052FC2" w:rsidRDefault="002A5370" w:rsidP="002A5370">
      <w:pPr>
        <w:jc w:val="both"/>
        <w:rPr>
          <w:b/>
          <w:sz w:val="4"/>
          <w:szCs w:val="4"/>
        </w:rPr>
      </w:pPr>
    </w:p>
    <w:p w:rsidR="00854F9F" w:rsidRDefault="00854F9F" w:rsidP="00093C57">
      <w:pPr>
        <w:jc w:val="center"/>
        <w:rPr>
          <w:b/>
          <w:sz w:val="32"/>
        </w:rPr>
      </w:pPr>
    </w:p>
    <w:p w:rsidR="004C0901" w:rsidRPr="00052FC2" w:rsidRDefault="004C0901" w:rsidP="00093C57">
      <w:pPr>
        <w:jc w:val="center"/>
        <w:rPr>
          <w:b/>
          <w:sz w:val="32"/>
        </w:rPr>
      </w:pPr>
      <w:r w:rsidRPr="00052FC2">
        <w:rPr>
          <w:b/>
          <w:sz w:val="32"/>
        </w:rPr>
        <w:t>AGENDA</w:t>
      </w:r>
    </w:p>
    <w:p w:rsidR="00422F34" w:rsidRDefault="00422F34" w:rsidP="00860B3E">
      <w:pPr>
        <w:pStyle w:val="Header"/>
        <w:tabs>
          <w:tab w:val="clear" w:pos="4320"/>
          <w:tab w:val="clear" w:pos="8640"/>
        </w:tabs>
        <w:rPr>
          <w:b/>
          <w:szCs w:val="24"/>
        </w:rPr>
      </w:pPr>
    </w:p>
    <w:p w:rsidR="00422F34" w:rsidRPr="00FF4C1B" w:rsidRDefault="00422F34" w:rsidP="00422F34">
      <w:pPr>
        <w:pStyle w:val="Header"/>
        <w:tabs>
          <w:tab w:val="clear" w:pos="4320"/>
          <w:tab w:val="clear" w:pos="8640"/>
        </w:tabs>
        <w:rPr>
          <w:b/>
          <w:szCs w:val="24"/>
        </w:rPr>
      </w:pPr>
    </w:p>
    <w:p w:rsidR="00A67223" w:rsidRPr="00860B3E" w:rsidRDefault="00AB35C4" w:rsidP="00AD23D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b/>
          <w:sz w:val="28"/>
          <w:szCs w:val="28"/>
        </w:rPr>
      </w:pPr>
      <w:r w:rsidRPr="008E7A6D">
        <w:rPr>
          <w:b/>
          <w:noProof/>
        </w:rPr>
        <w:pict>
          <v:line id="_x0000_s1029" style="position:absolute;left:0;text-align:left;z-index:251657216" from="0,5.05pt" to="453.65pt,5.1pt" o:allowincell="f" stroked="f" strokeweight="2pt">
            <v:stroke startarrowwidth="narrow" startarrowlength="short" endarrowwidth="narrow" endarrowlength="short"/>
          </v:line>
        </w:pict>
      </w:r>
      <w:r w:rsidR="00F7544F" w:rsidRPr="008E7A6D">
        <w:rPr>
          <w:b/>
          <w:noProof/>
        </w:rPr>
        <w:pict>
          <v:line id="_x0000_s1030" style="position:absolute;left:0;text-align:left;z-index:251658240" from="0,5.05pt" to="453.65pt,5.1pt" o:allowincell="f" stroked="f" strokeweight="2pt">
            <v:stroke startarrowwidth="narrow" startarrowlength="short" endarrowwidth="narrow" endarrowlength="short"/>
          </v:line>
        </w:pict>
      </w:r>
      <w:r w:rsidR="00F7544F" w:rsidRPr="008E7A6D">
        <w:rPr>
          <w:b/>
          <w:noProof/>
        </w:rPr>
        <w:pict>
          <v:line id="_x0000_s1031" style="position:absolute;left:0;text-align:left;z-index:251659264" from="0,5.05pt" to="453.65pt,5.1pt" o:allowincell="f" stroked="f" strokeweight="2pt">
            <v:stroke startarrowwidth="narrow" startarrowlength="short" endarrowwidth="narrow" endarrowlength="short"/>
          </v:line>
        </w:pict>
      </w:r>
      <w:r w:rsidR="00A75FEA" w:rsidRPr="008E7A6D">
        <w:rPr>
          <w:b/>
          <w:szCs w:val="24"/>
        </w:rPr>
        <w:t>APOLOGIES FOR ABSENCE</w:t>
      </w:r>
      <w:r w:rsidR="004A6953" w:rsidRPr="00860B3E">
        <w:rPr>
          <w:sz w:val="28"/>
          <w:szCs w:val="28"/>
        </w:rPr>
        <w:sym w:font="Wingdings 2" w:char="F04E"/>
      </w:r>
    </w:p>
    <w:p w:rsidR="00A67223" w:rsidRPr="00052FC2" w:rsidRDefault="00A67223" w:rsidP="00A67223">
      <w:pPr>
        <w:jc w:val="both"/>
        <w:rPr>
          <w:sz w:val="8"/>
          <w:szCs w:val="8"/>
        </w:rPr>
      </w:pPr>
    </w:p>
    <w:p w:rsidR="00A75FEA" w:rsidRPr="00052FC2" w:rsidRDefault="00A75FEA" w:rsidP="00A75FEA">
      <w:pPr>
        <w:ind w:left="720"/>
        <w:jc w:val="both"/>
        <w:outlineLvl w:val="0"/>
        <w:rPr>
          <w:szCs w:val="24"/>
        </w:rPr>
      </w:pPr>
      <w:r w:rsidRPr="00052FC2">
        <w:rPr>
          <w:szCs w:val="24"/>
        </w:rPr>
        <w:t xml:space="preserve">To </w:t>
      </w:r>
      <w:r w:rsidRPr="00052FC2">
        <w:rPr>
          <w:b/>
          <w:i/>
          <w:szCs w:val="24"/>
        </w:rPr>
        <w:t>RECEIVE</w:t>
      </w:r>
      <w:r w:rsidRPr="00052FC2">
        <w:rPr>
          <w:szCs w:val="24"/>
        </w:rPr>
        <w:t xml:space="preserve"> any apologies for absence.</w:t>
      </w:r>
    </w:p>
    <w:p w:rsidR="005E1301" w:rsidRDefault="005E1301" w:rsidP="00F2105C">
      <w:pPr>
        <w:jc w:val="both"/>
        <w:outlineLvl w:val="0"/>
        <w:rPr>
          <w:b/>
          <w:szCs w:val="24"/>
        </w:rPr>
      </w:pPr>
    </w:p>
    <w:p w:rsidR="00F2105C" w:rsidRPr="007771ED" w:rsidRDefault="00F2105C" w:rsidP="007771ED">
      <w:pPr>
        <w:numPr>
          <w:ilvl w:val="0"/>
          <w:numId w:val="6"/>
        </w:numPr>
        <w:jc w:val="both"/>
        <w:outlineLvl w:val="0"/>
        <w:rPr>
          <w:b/>
          <w:szCs w:val="24"/>
        </w:rPr>
      </w:pPr>
      <w:r w:rsidRPr="00052FC2">
        <w:rPr>
          <w:b/>
          <w:szCs w:val="24"/>
        </w:rPr>
        <w:t>OTHER ABSENCES</w:t>
      </w:r>
    </w:p>
    <w:p w:rsidR="00F2105C" w:rsidRPr="00052FC2" w:rsidRDefault="00F2105C" w:rsidP="00F2105C">
      <w:pPr>
        <w:ind w:left="720"/>
        <w:jc w:val="both"/>
        <w:outlineLvl w:val="0"/>
        <w:rPr>
          <w:szCs w:val="24"/>
        </w:rPr>
      </w:pPr>
      <w:r w:rsidRPr="00052FC2">
        <w:rPr>
          <w:szCs w:val="24"/>
        </w:rPr>
        <w:t xml:space="preserve">To </w:t>
      </w:r>
      <w:r w:rsidRPr="00052FC2">
        <w:rPr>
          <w:b/>
          <w:i/>
          <w:szCs w:val="24"/>
        </w:rPr>
        <w:t>NOTE</w:t>
      </w:r>
      <w:r w:rsidRPr="00052FC2">
        <w:rPr>
          <w:szCs w:val="24"/>
        </w:rPr>
        <w:t xml:space="preserve"> any absences for which no apology has been received.</w:t>
      </w:r>
    </w:p>
    <w:p w:rsidR="005E1301" w:rsidRDefault="005E1301" w:rsidP="00F65D48">
      <w:pPr>
        <w:jc w:val="both"/>
        <w:outlineLvl w:val="0"/>
        <w:rPr>
          <w:b/>
          <w:szCs w:val="24"/>
        </w:rPr>
      </w:pPr>
    </w:p>
    <w:p w:rsidR="00F65D48" w:rsidRPr="00052FC2" w:rsidRDefault="00F65D48" w:rsidP="00AD23DB">
      <w:pPr>
        <w:numPr>
          <w:ilvl w:val="0"/>
          <w:numId w:val="6"/>
        </w:numPr>
        <w:jc w:val="both"/>
        <w:outlineLvl w:val="0"/>
        <w:rPr>
          <w:szCs w:val="24"/>
        </w:rPr>
      </w:pPr>
      <w:r w:rsidRPr="00052FC2">
        <w:rPr>
          <w:b/>
          <w:szCs w:val="24"/>
        </w:rPr>
        <w:t>DECLARATIONS OF INTEREST</w:t>
      </w:r>
      <w:r w:rsidRPr="00860B3E">
        <w:rPr>
          <w:sz w:val="28"/>
          <w:szCs w:val="28"/>
        </w:rPr>
        <w:sym w:font="Wingdings 2" w:char="F04E"/>
      </w:r>
    </w:p>
    <w:p w:rsidR="00F65D48" w:rsidRPr="00052FC2" w:rsidRDefault="00F65D48" w:rsidP="00F65D48">
      <w:pPr>
        <w:ind w:left="720"/>
        <w:jc w:val="both"/>
        <w:rPr>
          <w:sz w:val="8"/>
          <w:szCs w:val="8"/>
        </w:rPr>
      </w:pPr>
    </w:p>
    <w:p w:rsidR="00F65D48" w:rsidRPr="00052FC2" w:rsidRDefault="00F65D48" w:rsidP="00F65D48">
      <w:pPr>
        <w:ind w:left="720"/>
        <w:jc w:val="both"/>
        <w:outlineLvl w:val="0"/>
        <w:rPr>
          <w:szCs w:val="24"/>
        </w:rPr>
      </w:pPr>
      <w:r w:rsidRPr="00052FC2">
        <w:rPr>
          <w:szCs w:val="24"/>
        </w:rPr>
        <w:t xml:space="preserve">To </w:t>
      </w:r>
      <w:r w:rsidRPr="00052FC2">
        <w:rPr>
          <w:b/>
          <w:bCs/>
          <w:i/>
          <w:iCs/>
          <w:szCs w:val="24"/>
        </w:rPr>
        <w:t xml:space="preserve">RECEIVE </w:t>
      </w:r>
      <w:r w:rsidRPr="00052FC2">
        <w:rPr>
          <w:szCs w:val="24"/>
        </w:rPr>
        <w:t>any Declarations of Interest by Members</w:t>
      </w:r>
    </w:p>
    <w:p w:rsidR="001E2D94" w:rsidRDefault="00753253" w:rsidP="00753253">
      <w:pPr>
        <w:ind w:left="720"/>
        <w:jc w:val="both"/>
        <w:rPr>
          <w:i/>
          <w:iCs/>
          <w:szCs w:val="24"/>
        </w:rPr>
      </w:pPr>
      <w:r w:rsidRPr="000B762B">
        <w:rPr>
          <w:i/>
          <w:iCs/>
          <w:szCs w:val="24"/>
        </w:rPr>
        <w:t xml:space="preserve">A Member with a personal interest in a matter must consider whether it is a Disclosable Pecuniary, Non Pecuniary or Other Pecuniary Interest, and declare it accordingly. A </w:t>
      </w:r>
    </w:p>
    <w:p w:rsidR="004E5FD6" w:rsidRDefault="00753253" w:rsidP="00753253">
      <w:pPr>
        <w:ind w:left="720"/>
        <w:jc w:val="both"/>
        <w:rPr>
          <w:i/>
          <w:iCs/>
          <w:szCs w:val="24"/>
        </w:rPr>
      </w:pPr>
      <w:r w:rsidRPr="000B762B">
        <w:rPr>
          <w:i/>
          <w:iCs/>
          <w:szCs w:val="24"/>
        </w:rPr>
        <w:t>Member who is unsure as to how to declare their interest should seek independent advice.</w:t>
      </w:r>
    </w:p>
    <w:p w:rsidR="00832E12" w:rsidRDefault="00832E12" w:rsidP="00832E12">
      <w:pPr>
        <w:ind w:firstLine="720"/>
        <w:jc w:val="both"/>
        <w:outlineLvl w:val="0"/>
        <w:rPr>
          <w:b/>
          <w:i/>
          <w:szCs w:val="24"/>
        </w:rPr>
      </w:pPr>
      <w:r>
        <w:rPr>
          <w:b/>
          <w:i/>
          <w:szCs w:val="24"/>
        </w:rPr>
        <w:t xml:space="preserve">If it is a Pecuniary Interest, the Member with the Interest MUST leave the Room for the </w:t>
      </w:r>
    </w:p>
    <w:p w:rsidR="00832E12" w:rsidRDefault="00832E12" w:rsidP="00832E12">
      <w:pPr>
        <w:jc w:val="both"/>
        <w:outlineLvl w:val="0"/>
        <w:rPr>
          <w:b/>
          <w:i/>
          <w:szCs w:val="24"/>
        </w:rPr>
      </w:pPr>
      <w:r>
        <w:rPr>
          <w:b/>
          <w:i/>
          <w:szCs w:val="24"/>
        </w:rPr>
        <w:t xml:space="preserve">      </w:t>
      </w:r>
      <w:r>
        <w:rPr>
          <w:b/>
          <w:i/>
          <w:szCs w:val="24"/>
        </w:rPr>
        <w:tab/>
        <w:t>duration of the Discussion.</w:t>
      </w:r>
    </w:p>
    <w:p w:rsidR="00753253" w:rsidRPr="00753253" w:rsidRDefault="00753253" w:rsidP="00753253">
      <w:pPr>
        <w:ind w:left="720"/>
        <w:jc w:val="both"/>
        <w:rPr>
          <w:i/>
          <w:iCs/>
          <w:szCs w:val="24"/>
        </w:rPr>
      </w:pPr>
    </w:p>
    <w:p w:rsidR="00F66F67" w:rsidRPr="00BB17BE" w:rsidRDefault="007704C4" w:rsidP="002A5370">
      <w:pPr>
        <w:jc w:val="both"/>
        <w:outlineLvl w:val="0"/>
        <w:rPr>
          <w:szCs w:val="24"/>
        </w:rPr>
      </w:pPr>
      <w:r>
        <w:rPr>
          <w:b/>
          <w:szCs w:val="24"/>
        </w:rPr>
        <w:t xml:space="preserve">     4</w:t>
      </w:r>
      <w:r w:rsidR="000671E3">
        <w:rPr>
          <w:b/>
          <w:szCs w:val="24"/>
        </w:rPr>
        <w:t>.</w:t>
      </w:r>
      <w:r w:rsidR="00F65D48" w:rsidRPr="00BB17BE">
        <w:rPr>
          <w:szCs w:val="24"/>
        </w:rPr>
        <w:tab/>
      </w:r>
      <w:r w:rsidR="00CC7B2A" w:rsidRPr="00860B3E">
        <w:rPr>
          <w:sz w:val="28"/>
          <w:szCs w:val="28"/>
        </w:rPr>
        <w:sym w:font="Wingdings" w:char="F032"/>
      </w:r>
      <w:r w:rsidR="00F66F67" w:rsidRPr="00BB17BE">
        <w:rPr>
          <w:b/>
          <w:szCs w:val="24"/>
        </w:rPr>
        <w:t>CONFIRMATION OF MINUTES</w:t>
      </w:r>
      <w:r w:rsidR="00F66F67" w:rsidRPr="00860B3E">
        <w:rPr>
          <w:sz w:val="28"/>
          <w:szCs w:val="28"/>
        </w:rPr>
        <w:sym w:font="Wingdings 2" w:char="F04E"/>
      </w:r>
    </w:p>
    <w:p w:rsidR="00C1538B" w:rsidRDefault="004F5D5D" w:rsidP="00FA7D0E">
      <w:pPr>
        <w:ind w:left="720"/>
        <w:outlineLvl w:val="0"/>
        <w:rPr>
          <w:szCs w:val="24"/>
        </w:rPr>
      </w:pPr>
      <w:r>
        <w:rPr>
          <w:szCs w:val="24"/>
        </w:rPr>
        <w:t xml:space="preserve"> </w:t>
      </w:r>
      <w:r w:rsidR="00F66F67" w:rsidRPr="00BB17BE">
        <w:rPr>
          <w:szCs w:val="24"/>
        </w:rPr>
        <w:t xml:space="preserve">To </w:t>
      </w:r>
      <w:r w:rsidR="00F66F67" w:rsidRPr="00BB17BE">
        <w:rPr>
          <w:b/>
          <w:i/>
          <w:szCs w:val="24"/>
        </w:rPr>
        <w:t xml:space="preserve">CONFIRM </w:t>
      </w:r>
      <w:r w:rsidR="00187473">
        <w:rPr>
          <w:szCs w:val="24"/>
        </w:rPr>
        <w:t xml:space="preserve">the minutes </w:t>
      </w:r>
      <w:r w:rsidR="00B85E6C">
        <w:rPr>
          <w:szCs w:val="24"/>
        </w:rPr>
        <w:t>o</w:t>
      </w:r>
      <w:r w:rsidR="00B7391E">
        <w:rPr>
          <w:szCs w:val="24"/>
        </w:rPr>
        <w:t>f the meeting held on Monday, 18</w:t>
      </w:r>
      <w:r w:rsidR="00B7391E" w:rsidRPr="00B7391E">
        <w:rPr>
          <w:szCs w:val="24"/>
          <w:vertAlign w:val="superscript"/>
        </w:rPr>
        <w:t>th</w:t>
      </w:r>
      <w:r w:rsidR="00B7391E">
        <w:rPr>
          <w:szCs w:val="24"/>
        </w:rPr>
        <w:t xml:space="preserve"> June </w:t>
      </w:r>
      <w:r w:rsidR="000E78BD">
        <w:rPr>
          <w:szCs w:val="24"/>
        </w:rPr>
        <w:t>2018</w:t>
      </w:r>
      <w:r w:rsidR="00C1538B">
        <w:rPr>
          <w:szCs w:val="24"/>
        </w:rPr>
        <w:t xml:space="preserve"> and Monday, </w:t>
      </w:r>
    </w:p>
    <w:p w:rsidR="00FA7D0E" w:rsidRPr="00C1538B" w:rsidRDefault="00B7391E" w:rsidP="00C1538B">
      <w:pPr>
        <w:ind w:left="720"/>
        <w:outlineLvl w:val="0"/>
        <w:rPr>
          <w:szCs w:val="24"/>
        </w:rPr>
      </w:pPr>
      <w:r>
        <w:rPr>
          <w:szCs w:val="24"/>
        </w:rPr>
        <w:t xml:space="preserve"> </w:t>
      </w:r>
      <w:r w:rsidR="00FA7D0E">
        <w:rPr>
          <w:szCs w:val="24"/>
        </w:rPr>
        <w:t>as attached at</w:t>
      </w:r>
      <w:r w:rsidR="00C1538B">
        <w:rPr>
          <w:szCs w:val="24"/>
        </w:rPr>
        <w:t xml:space="preserve"> </w:t>
      </w:r>
      <w:r w:rsidR="00FA7D0E">
        <w:rPr>
          <w:b/>
          <w:i/>
          <w:szCs w:val="24"/>
        </w:rPr>
        <w:t>APPENDIX 1.</w:t>
      </w:r>
    </w:p>
    <w:p w:rsidR="00FF2802" w:rsidRPr="00CC7B2A" w:rsidRDefault="00CC7B2A" w:rsidP="00CC7B2A">
      <w:pPr>
        <w:ind w:left="720"/>
        <w:outlineLvl w:val="0"/>
        <w:rPr>
          <w:b/>
          <w:i/>
          <w:szCs w:val="24"/>
        </w:rPr>
      </w:pPr>
      <w:r>
        <w:rPr>
          <w:szCs w:val="24"/>
        </w:rPr>
        <w:t xml:space="preserve"> </w:t>
      </w:r>
    </w:p>
    <w:p w:rsidR="000671E3" w:rsidRPr="007771ED" w:rsidRDefault="007704C4" w:rsidP="007771ED">
      <w:pPr>
        <w:jc w:val="both"/>
        <w:outlineLvl w:val="0"/>
        <w:rPr>
          <w:szCs w:val="24"/>
        </w:rPr>
      </w:pPr>
      <w:r>
        <w:rPr>
          <w:b/>
          <w:szCs w:val="24"/>
        </w:rPr>
        <w:t xml:space="preserve">     5</w:t>
      </w:r>
      <w:r w:rsidR="000671E3">
        <w:rPr>
          <w:b/>
          <w:szCs w:val="24"/>
        </w:rPr>
        <w:t>.</w:t>
      </w:r>
      <w:r w:rsidR="000671E3" w:rsidRPr="00052FC2">
        <w:rPr>
          <w:szCs w:val="24"/>
        </w:rPr>
        <w:tab/>
      </w:r>
      <w:r w:rsidR="000671E3" w:rsidRPr="00052FC2">
        <w:rPr>
          <w:b/>
          <w:szCs w:val="24"/>
        </w:rPr>
        <w:t>REPRESENTATIONS FROM MEMBERS OF THE PUBLIC</w:t>
      </w:r>
    </w:p>
    <w:p w:rsidR="001905A1" w:rsidRDefault="001905A1" w:rsidP="00860B3E">
      <w:pPr>
        <w:ind w:left="660"/>
        <w:jc w:val="both"/>
        <w:rPr>
          <w:szCs w:val="24"/>
        </w:rPr>
      </w:pPr>
      <w:r>
        <w:rPr>
          <w:szCs w:val="24"/>
        </w:rPr>
        <w:t xml:space="preserve"> </w:t>
      </w:r>
      <w:r w:rsidR="000671E3" w:rsidRPr="00052FC2">
        <w:rPr>
          <w:szCs w:val="24"/>
        </w:rPr>
        <w:t xml:space="preserve">To </w:t>
      </w:r>
      <w:r w:rsidR="000671E3" w:rsidRPr="00052FC2">
        <w:rPr>
          <w:b/>
          <w:i/>
          <w:szCs w:val="24"/>
        </w:rPr>
        <w:t>NOTE</w:t>
      </w:r>
      <w:r w:rsidR="000671E3" w:rsidRPr="00052FC2">
        <w:rPr>
          <w:szCs w:val="24"/>
        </w:rPr>
        <w:t xml:space="preserve"> any representations made by members of the public with regard to Planning</w:t>
      </w:r>
    </w:p>
    <w:p w:rsidR="000671E3" w:rsidRPr="00052FC2" w:rsidRDefault="000671E3" w:rsidP="00860B3E">
      <w:pPr>
        <w:ind w:left="660"/>
        <w:jc w:val="both"/>
        <w:rPr>
          <w:szCs w:val="24"/>
        </w:rPr>
      </w:pPr>
      <w:r w:rsidRPr="00052FC2">
        <w:rPr>
          <w:szCs w:val="24"/>
        </w:rPr>
        <w:t xml:space="preserve"> Applications due to be considered by the Parish Council.</w:t>
      </w:r>
    </w:p>
    <w:p w:rsidR="00667F63" w:rsidRDefault="000671E3" w:rsidP="007771ED">
      <w:pPr>
        <w:ind w:left="660"/>
        <w:jc w:val="both"/>
        <w:rPr>
          <w:i/>
          <w:szCs w:val="24"/>
        </w:rPr>
      </w:pPr>
      <w:r w:rsidRPr="00052FC2">
        <w:rPr>
          <w:i/>
          <w:szCs w:val="24"/>
        </w:rPr>
        <w:t xml:space="preserve">In accordance with  procedure, no speaker shall be heard unless he/she has given the Clerk notice of intention to speak by 2.00pm on the day preceding the meeting; no more than two </w:t>
      </w:r>
      <w:r w:rsidRPr="00052FC2">
        <w:rPr>
          <w:i/>
          <w:szCs w:val="24"/>
        </w:rPr>
        <w:lastRenderedPageBreak/>
        <w:t>members of the public may speak on any one application; there is a time limit of 2 minutes per speaker (unless there is only one speaker when the limit is</w:t>
      </w:r>
      <w:r w:rsidR="00E73434">
        <w:rPr>
          <w:i/>
          <w:szCs w:val="24"/>
        </w:rPr>
        <w:t xml:space="preserve"> </w:t>
      </w:r>
      <w:r w:rsidRPr="00052FC2">
        <w:rPr>
          <w:i/>
          <w:szCs w:val="24"/>
        </w:rPr>
        <w:t>3 minutes); no more than 15 minutes shall be allocated to this item except at the discretion of the Chairman of the Meeting.</w:t>
      </w:r>
    </w:p>
    <w:p w:rsidR="00373962" w:rsidRDefault="00373962" w:rsidP="007771ED">
      <w:pPr>
        <w:ind w:left="660"/>
        <w:jc w:val="both"/>
        <w:rPr>
          <w:i/>
          <w:szCs w:val="24"/>
        </w:rPr>
      </w:pPr>
    </w:p>
    <w:p w:rsidR="007D108E" w:rsidRDefault="00E44007" w:rsidP="007D108E">
      <w:pPr>
        <w:jc w:val="both"/>
        <w:outlineLvl w:val="0"/>
        <w:rPr>
          <w:sz w:val="36"/>
          <w:szCs w:val="36"/>
        </w:rPr>
      </w:pPr>
      <w:r>
        <w:rPr>
          <w:b/>
          <w:szCs w:val="24"/>
        </w:rPr>
        <w:t xml:space="preserve">      </w:t>
      </w:r>
      <w:r w:rsidR="007704C4">
        <w:rPr>
          <w:b/>
          <w:szCs w:val="24"/>
        </w:rPr>
        <w:t>6</w:t>
      </w:r>
      <w:r w:rsidR="00FF4C1B">
        <w:rPr>
          <w:b/>
          <w:szCs w:val="24"/>
        </w:rPr>
        <w:t>.</w:t>
      </w:r>
      <w:r w:rsidR="00F66F67">
        <w:rPr>
          <w:b/>
          <w:szCs w:val="24"/>
        </w:rPr>
        <w:tab/>
      </w:r>
      <w:r w:rsidR="002A5370" w:rsidRPr="00052FC2">
        <w:rPr>
          <w:b/>
          <w:szCs w:val="24"/>
        </w:rPr>
        <w:t>PLANNING APPLICATIONS</w:t>
      </w:r>
      <w:r w:rsidR="002A5370" w:rsidRPr="00860B3E">
        <w:rPr>
          <w:sz w:val="28"/>
          <w:szCs w:val="28"/>
        </w:rPr>
        <w:sym w:font="Wingdings 2" w:char="F04E"/>
      </w:r>
    </w:p>
    <w:p w:rsidR="00230710" w:rsidRDefault="002A5370" w:rsidP="009C0BFE">
      <w:pPr>
        <w:ind w:left="720"/>
        <w:jc w:val="both"/>
        <w:outlineLvl w:val="0"/>
        <w:rPr>
          <w:szCs w:val="24"/>
        </w:rPr>
      </w:pPr>
      <w:r w:rsidRPr="008D623F">
        <w:rPr>
          <w:szCs w:val="24"/>
        </w:rPr>
        <w:t xml:space="preserve">To </w:t>
      </w:r>
      <w:r w:rsidRPr="008D623F">
        <w:rPr>
          <w:b/>
          <w:i/>
          <w:szCs w:val="24"/>
        </w:rPr>
        <w:t>CONSIDER</w:t>
      </w:r>
      <w:r w:rsidR="009F6E60">
        <w:rPr>
          <w:szCs w:val="24"/>
        </w:rPr>
        <w:t xml:space="preserve"> </w:t>
      </w:r>
      <w:r w:rsidRPr="008D623F">
        <w:rPr>
          <w:szCs w:val="24"/>
        </w:rPr>
        <w:t>the following appli</w:t>
      </w:r>
      <w:r w:rsidR="007E6B81" w:rsidRPr="008D623F">
        <w:rPr>
          <w:szCs w:val="24"/>
        </w:rPr>
        <w:t xml:space="preserve">cations, received for the </w:t>
      </w:r>
      <w:r w:rsidR="009E272D">
        <w:rPr>
          <w:szCs w:val="24"/>
        </w:rPr>
        <w:t>week ending</w:t>
      </w:r>
      <w:r w:rsidR="001B7467">
        <w:rPr>
          <w:szCs w:val="24"/>
        </w:rPr>
        <w:t xml:space="preserve"> </w:t>
      </w:r>
      <w:r w:rsidR="00B7391E">
        <w:rPr>
          <w:szCs w:val="24"/>
        </w:rPr>
        <w:t>22</w:t>
      </w:r>
      <w:r w:rsidR="00B7391E" w:rsidRPr="00B7391E">
        <w:rPr>
          <w:szCs w:val="24"/>
          <w:vertAlign w:val="superscript"/>
        </w:rPr>
        <w:t>nd</w:t>
      </w:r>
      <w:r w:rsidR="00B7391E">
        <w:rPr>
          <w:szCs w:val="24"/>
        </w:rPr>
        <w:t xml:space="preserve"> </w:t>
      </w:r>
      <w:r w:rsidR="007704C4">
        <w:rPr>
          <w:szCs w:val="24"/>
        </w:rPr>
        <w:t>June</w:t>
      </w:r>
      <w:r w:rsidR="00CC2D0B">
        <w:rPr>
          <w:szCs w:val="24"/>
        </w:rPr>
        <w:t xml:space="preserve"> </w:t>
      </w:r>
      <w:r w:rsidR="000E78BD">
        <w:rPr>
          <w:szCs w:val="24"/>
        </w:rPr>
        <w:t>2018.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2526"/>
        <w:gridCol w:w="2976"/>
        <w:gridCol w:w="3828"/>
      </w:tblGrid>
      <w:tr w:rsidR="00950E87" w:rsidRPr="0069460A" w:rsidTr="00CF25EF">
        <w:tc>
          <w:tcPr>
            <w:tcW w:w="843" w:type="dxa"/>
            <w:shd w:val="clear" w:color="auto" w:fill="D9D9D9"/>
          </w:tcPr>
          <w:p w:rsidR="00950E87" w:rsidRPr="0069460A" w:rsidRDefault="00950E87" w:rsidP="00CF25E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526" w:type="dxa"/>
            <w:shd w:val="clear" w:color="auto" w:fill="D9D9D9"/>
          </w:tcPr>
          <w:p w:rsidR="00950E87" w:rsidRPr="0069460A" w:rsidRDefault="00950E87" w:rsidP="00CF25E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60A">
              <w:rPr>
                <w:rFonts w:ascii="Arial" w:hAnsi="Arial" w:cs="Arial"/>
                <w:b/>
                <w:bCs/>
                <w:color w:val="000000"/>
              </w:rPr>
              <w:t xml:space="preserve">Application </w:t>
            </w:r>
            <w:r w:rsidRPr="006946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976" w:type="dxa"/>
            <w:shd w:val="clear" w:color="auto" w:fill="D9D9D9"/>
          </w:tcPr>
          <w:p w:rsidR="00950E87" w:rsidRPr="0069460A" w:rsidRDefault="00950E87" w:rsidP="00CF25E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9460A">
              <w:rPr>
                <w:rFonts w:ascii="Arial" w:hAnsi="Arial" w:cs="Arial"/>
                <w:b/>
                <w:bCs/>
                <w:color w:val="000000"/>
                <w:szCs w:val="24"/>
              </w:rPr>
              <w:t>Location</w:t>
            </w:r>
          </w:p>
        </w:tc>
        <w:tc>
          <w:tcPr>
            <w:tcW w:w="3828" w:type="dxa"/>
            <w:shd w:val="clear" w:color="auto" w:fill="D9D9D9"/>
          </w:tcPr>
          <w:p w:rsidR="00950E87" w:rsidRPr="0069460A" w:rsidRDefault="00950E87" w:rsidP="00CF25E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9460A">
              <w:rPr>
                <w:rFonts w:ascii="Arial" w:hAnsi="Arial" w:cs="Arial"/>
                <w:b/>
                <w:bCs/>
                <w:color w:val="000000"/>
                <w:szCs w:val="24"/>
              </w:rPr>
              <w:t>Proposal</w:t>
            </w:r>
          </w:p>
        </w:tc>
      </w:tr>
      <w:tr w:rsidR="005C624C" w:rsidRPr="002C7361" w:rsidTr="0023071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C" w:rsidRDefault="00203AD0" w:rsidP="00FC0305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5C624C" w:rsidRDefault="005C624C" w:rsidP="00FC0305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:rsidR="005C624C" w:rsidRPr="00D47CDD" w:rsidRDefault="005C624C" w:rsidP="00FC0305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2" w:rsidRDefault="00C15616" w:rsidP="00E00310">
            <w:pPr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EPF/1427/18</w:t>
            </w:r>
          </w:p>
          <w:p w:rsidR="00C15616" w:rsidRPr="00C15616" w:rsidRDefault="00C15616" w:rsidP="00E00310">
            <w:pPr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James Rogers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2" w:rsidRDefault="00C15616" w:rsidP="00203A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 Rose Cottages</w:t>
            </w:r>
          </w:p>
          <w:p w:rsidR="00C15616" w:rsidRDefault="00C15616" w:rsidP="00203A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Mill Street</w:t>
            </w:r>
          </w:p>
          <w:p w:rsidR="00C15616" w:rsidRDefault="00C15616" w:rsidP="00203A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Hastingwood</w:t>
            </w:r>
          </w:p>
          <w:p w:rsidR="00C15616" w:rsidRPr="00C15616" w:rsidRDefault="00C15616" w:rsidP="00203A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  <w:r w:rsidRPr="00C15616">
              <w:rPr>
                <w:rFonts w:ascii="Arial" w:hAnsi="Arial" w:cs="Arial"/>
                <w:i/>
                <w:color w:val="000000"/>
                <w:szCs w:val="24"/>
              </w:rPr>
              <w:t>Mr &amp; Mrs Mike Binstead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C" w:rsidRPr="002C7361" w:rsidRDefault="00C15616" w:rsidP="00E0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Outline planning application with all matters reserved for erection of 2 No pairs of semi detached 3 bedroom houses</w:t>
            </w:r>
          </w:p>
        </w:tc>
      </w:tr>
      <w:tr w:rsidR="005C624C" w:rsidRPr="007107F9" w:rsidTr="00FC0305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C" w:rsidRPr="007107F9" w:rsidRDefault="005C624C" w:rsidP="00946CCE">
            <w:pPr>
              <w:autoSpaceDE w:val="0"/>
              <w:autoSpaceDN w:val="0"/>
              <w:adjustRightInd w:val="0"/>
              <w:rPr>
                <w:color w:val="4F81BD"/>
                <w:sz w:val="16"/>
                <w:szCs w:val="16"/>
              </w:rPr>
            </w:pPr>
            <w:r>
              <w:rPr>
                <w:rFonts w:ascii="Arial" w:hAnsi="Arial" w:cs="Arial"/>
                <w:color w:val="000081"/>
                <w:sz w:val="18"/>
                <w:szCs w:val="18"/>
              </w:rPr>
              <w:t>To view l</w:t>
            </w:r>
            <w:r w:rsidRPr="004F0A6E">
              <w:rPr>
                <w:rFonts w:ascii="Arial" w:hAnsi="Arial" w:cs="Arial"/>
                <w:color w:val="000081"/>
                <w:sz w:val="18"/>
                <w:szCs w:val="18"/>
              </w:rPr>
              <w:t>ink</w:t>
            </w:r>
            <w:r>
              <w:rPr>
                <w:rFonts w:ascii="Arial" w:hAnsi="Arial" w:cs="Arial"/>
                <w:color w:val="000081"/>
                <w:sz w:val="18"/>
                <w:szCs w:val="18"/>
              </w:rPr>
              <w:t xml:space="preserve">: </w:t>
            </w:r>
            <w:r w:rsidRPr="00455565">
              <w:rPr>
                <w:rFonts w:ascii="Arial" w:hAnsi="Arial" w:cs="Arial"/>
                <w:color w:val="000081"/>
                <w:sz w:val="18"/>
                <w:szCs w:val="18"/>
              </w:rPr>
              <w:t>http://planpub.eppingforestdc.gov.uk/AniteIM.websearch/ExternalEntryPoint.aspx?SEARCH_TYPE=1&amp;DOC_CLASS_CODE=PL&amp;FOLDER1_</w:t>
            </w:r>
            <w:r w:rsidR="00203AD0">
              <w:rPr>
                <w:rFonts w:ascii="Arial" w:hAnsi="Arial" w:cs="Arial"/>
                <w:color w:val="000081"/>
                <w:sz w:val="18"/>
                <w:szCs w:val="18"/>
              </w:rPr>
              <w:t>REF= 6</w:t>
            </w:r>
            <w:r w:rsidR="00C708A6">
              <w:rPr>
                <w:rFonts w:ascii="Arial" w:hAnsi="Arial" w:cs="Arial"/>
                <w:color w:val="000081"/>
                <w:sz w:val="18"/>
                <w:szCs w:val="18"/>
              </w:rPr>
              <w:t>0</w:t>
            </w:r>
            <w:r w:rsidR="00C15616">
              <w:rPr>
                <w:rFonts w:ascii="Arial" w:hAnsi="Arial" w:cs="Arial"/>
                <w:color w:val="000081"/>
                <w:sz w:val="18"/>
                <w:szCs w:val="18"/>
              </w:rPr>
              <w:t>9853</w:t>
            </w:r>
          </w:p>
        </w:tc>
      </w:tr>
      <w:tr w:rsidR="00C708A6" w:rsidRPr="002C7361" w:rsidTr="003C088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A6" w:rsidRDefault="00C708A6" w:rsidP="003C0884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  <w:p w:rsidR="00C708A6" w:rsidRDefault="00C708A6" w:rsidP="003C0884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:rsidR="00C708A6" w:rsidRPr="00D47CDD" w:rsidRDefault="00C708A6" w:rsidP="003C0884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F0" w:rsidRDefault="00A3435A" w:rsidP="003C0884">
            <w:pPr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EPF/1415/18</w:t>
            </w:r>
          </w:p>
          <w:p w:rsidR="00A3435A" w:rsidRPr="00A3435A" w:rsidRDefault="00A3435A" w:rsidP="003C0884">
            <w:pPr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Caroline Brown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F0" w:rsidRDefault="00A3435A" w:rsidP="003C0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 Poplar Cottages</w:t>
            </w:r>
          </w:p>
          <w:p w:rsidR="00A3435A" w:rsidRDefault="00A3435A" w:rsidP="003C0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Mill Street</w:t>
            </w:r>
          </w:p>
          <w:p w:rsidR="00A3435A" w:rsidRDefault="00A3435A" w:rsidP="003C0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Hastingwood</w:t>
            </w:r>
          </w:p>
          <w:p w:rsidR="00A3435A" w:rsidRPr="00A3435A" w:rsidRDefault="00A3435A" w:rsidP="003C08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Mr &amp; Mrs K Ryan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A6" w:rsidRPr="002C7361" w:rsidRDefault="00A3435A" w:rsidP="003C0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Rear single storey extension with roof lantern.  Removal of external stair to flat roof.</w:t>
            </w:r>
          </w:p>
        </w:tc>
      </w:tr>
      <w:tr w:rsidR="00C708A6" w:rsidRPr="007107F9" w:rsidTr="003C088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A6" w:rsidRPr="007107F9" w:rsidRDefault="00C708A6" w:rsidP="003C0884">
            <w:pPr>
              <w:autoSpaceDE w:val="0"/>
              <w:autoSpaceDN w:val="0"/>
              <w:adjustRightInd w:val="0"/>
              <w:rPr>
                <w:color w:val="4F81BD"/>
                <w:sz w:val="16"/>
                <w:szCs w:val="16"/>
              </w:rPr>
            </w:pPr>
            <w:r>
              <w:rPr>
                <w:rFonts w:ascii="Arial" w:hAnsi="Arial" w:cs="Arial"/>
                <w:color w:val="000081"/>
                <w:sz w:val="18"/>
                <w:szCs w:val="18"/>
              </w:rPr>
              <w:t>To view l</w:t>
            </w:r>
            <w:r w:rsidRPr="004F0A6E">
              <w:rPr>
                <w:rFonts w:ascii="Arial" w:hAnsi="Arial" w:cs="Arial"/>
                <w:color w:val="000081"/>
                <w:sz w:val="18"/>
                <w:szCs w:val="18"/>
              </w:rPr>
              <w:t>ink</w:t>
            </w:r>
            <w:r>
              <w:rPr>
                <w:rFonts w:ascii="Arial" w:hAnsi="Arial" w:cs="Arial"/>
                <w:color w:val="000081"/>
                <w:sz w:val="18"/>
                <w:szCs w:val="18"/>
              </w:rPr>
              <w:t xml:space="preserve">: </w:t>
            </w:r>
            <w:r w:rsidRPr="00455565">
              <w:rPr>
                <w:rFonts w:ascii="Arial" w:hAnsi="Arial" w:cs="Arial"/>
                <w:color w:val="000081"/>
                <w:sz w:val="18"/>
                <w:szCs w:val="18"/>
              </w:rPr>
              <w:t>http://planpub.eppingforestdc.gov.uk/AniteIM.websearch/ExternalEntryPoint.aspx?SEARCH_TYPE=1&amp;DOC_CLASS_CODE=PL&amp;FOLDER1_</w:t>
            </w:r>
            <w:r>
              <w:rPr>
                <w:rFonts w:ascii="Arial" w:hAnsi="Arial" w:cs="Arial"/>
                <w:color w:val="000081"/>
                <w:sz w:val="18"/>
                <w:szCs w:val="18"/>
              </w:rPr>
              <w:t>REF= 6</w:t>
            </w:r>
            <w:r w:rsidR="00623633">
              <w:rPr>
                <w:rFonts w:ascii="Arial" w:hAnsi="Arial" w:cs="Arial"/>
                <w:color w:val="000081"/>
                <w:sz w:val="18"/>
                <w:szCs w:val="18"/>
              </w:rPr>
              <w:t>0</w:t>
            </w:r>
            <w:r w:rsidR="00614CF0">
              <w:rPr>
                <w:rFonts w:ascii="Arial" w:hAnsi="Arial" w:cs="Arial"/>
                <w:color w:val="000081"/>
                <w:sz w:val="18"/>
                <w:szCs w:val="18"/>
              </w:rPr>
              <w:t>9</w:t>
            </w:r>
            <w:r w:rsidR="00A3435A">
              <w:rPr>
                <w:rFonts w:ascii="Arial" w:hAnsi="Arial" w:cs="Arial"/>
                <w:color w:val="000081"/>
                <w:sz w:val="18"/>
                <w:szCs w:val="18"/>
              </w:rPr>
              <w:t>760</w:t>
            </w:r>
          </w:p>
        </w:tc>
      </w:tr>
      <w:tr w:rsidR="00614CF0" w:rsidRPr="002C7361" w:rsidTr="00FD1E3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F0" w:rsidRDefault="00C1538B" w:rsidP="00FD1E3E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614CF0" w:rsidRDefault="00614CF0" w:rsidP="00FD1E3E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:rsidR="00614CF0" w:rsidRPr="00D47CDD" w:rsidRDefault="00614CF0" w:rsidP="00FD1E3E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61" w:rsidRDefault="00A3435A" w:rsidP="00FD1E3E">
            <w:pPr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EPF/1529/18</w:t>
            </w:r>
          </w:p>
          <w:p w:rsidR="00A3435A" w:rsidRPr="00A3435A" w:rsidRDefault="00A3435A" w:rsidP="00FD1E3E">
            <w:pPr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Alastair Prince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61" w:rsidRDefault="00A3435A" w:rsidP="00FD1E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95 Blenheim Square</w:t>
            </w:r>
          </w:p>
          <w:p w:rsidR="00A3435A" w:rsidRDefault="00A3435A" w:rsidP="00FD1E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North Weald Bassett</w:t>
            </w:r>
          </w:p>
          <w:p w:rsidR="00A3435A" w:rsidRPr="00A3435A" w:rsidRDefault="00A3435A" w:rsidP="00FD1E3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Mrs Tracey Williams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F0" w:rsidRPr="002C7361" w:rsidRDefault="00A3435A" w:rsidP="00FD1E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Single storey side and rear extension.</w:t>
            </w:r>
          </w:p>
        </w:tc>
      </w:tr>
      <w:tr w:rsidR="00614CF0" w:rsidRPr="007107F9" w:rsidTr="00FD1E3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F0" w:rsidRPr="007107F9" w:rsidRDefault="00614CF0" w:rsidP="00FD1E3E">
            <w:pPr>
              <w:autoSpaceDE w:val="0"/>
              <w:autoSpaceDN w:val="0"/>
              <w:adjustRightInd w:val="0"/>
              <w:rPr>
                <w:color w:val="4F81BD"/>
                <w:sz w:val="16"/>
                <w:szCs w:val="16"/>
              </w:rPr>
            </w:pPr>
            <w:r>
              <w:rPr>
                <w:rFonts w:ascii="Arial" w:hAnsi="Arial" w:cs="Arial"/>
                <w:color w:val="000081"/>
                <w:sz w:val="18"/>
                <w:szCs w:val="18"/>
              </w:rPr>
              <w:t>To view l</w:t>
            </w:r>
            <w:r w:rsidRPr="004F0A6E">
              <w:rPr>
                <w:rFonts w:ascii="Arial" w:hAnsi="Arial" w:cs="Arial"/>
                <w:color w:val="000081"/>
                <w:sz w:val="18"/>
                <w:szCs w:val="18"/>
              </w:rPr>
              <w:t>ink</w:t>
            </w:r>
            <w:r>
              <w:rPr>
                <w:rFonts w:ascii="Arial" w:hAnsi="Arial" w:cs="Arial"/>
                <w:color w:val="000081"/>
                <w:sz w:val="18"/>
                <w:szCs w:val="18"/>
              </w:rPr>
              <w:t xml:space="preserve">: </w:t>
            </w:r>
            <w:r w:rsidRPr="00455565">
              <w:rPr>
                <w:rFonts w:ascii="Arial" w:hAnsi="Arial" w:cs="Arial"/>
                <w:color w:val="000081"/>
                <w:sz w:val="18"/>
                <w:szCs w:val="18"/>
              </w:rPr>
              <w:t>http://planpub.eppingforestdc.gov.uk/AniteIM.websearch/ExternalEntryPoint.aspx?SEARCH_TYPE=1&amp;DOC_CLASS_CODE=PL&amp;FOLDER1_</w:t>
            </w:r>
            <w:r>
              <w:rPr>
                <w:rFonts w:ascii="Arial" w:hAnsi="Arial" w:cs="Arial"/>
                <w:color w:val="000081"/>
                <w:sz w:val="18"/>
                <w:szCs w:val="18"/>
              </w:rPr>
              <w:t>REF= 6</w:t>
            </w:r>
            <w:r w:rsidR="00A3435A">
              <w:rPr>
                <w:rFonts w:ascii="Arial" w:hAnsi="Arial" w:cs="Arial"/>
                <w:color w:val="000081"/>
                <w:sz w:val="18"/>
                <w:szCs w:val="18"/>
              </w:rPr>
              <w:t>10278</w:t>
            </w:r>
          </w:p>
        </w:tc>
      </w:tr>
    </w:tbl>
    <w:p w:rsidR="0054790E" w:rsidRDefault="0054790E" w:rsidP="005E790C">
      <w:pPr>
        <w:rPr>
          <w:b/>
          <w:szCs w:val="24"/>
        </w:rPr>
      </w:pPr>
    </w:p>
    <w:p w:rsidR="003D6D3F" w:rsidRDefault="002A2871" w:rsidP="00532E35">
      <w:pPr>
        <w:ind w:firstLine="567"/>
        <w:rPr>
          <w:b/>
          <w:szCs w:val="24"/>
        </w:rPr>
      </w:pPr>
      <w:r>
        <w:rPr>
          <w:b/>
          <w:szCs w:val="24"/>
        </w:rPr>
        <w:t>b</w:t>
      </w:r>
      <w:r w:rsidR="00A46002">
        <w:rPr>
          <w:b/>
          <w:szCs w:val="24"/>
        </w:rPr>
        <w:t xml:space="preserve">)  </w:t>
      </w:r>
      <w:r w:rsidR="002A5370" w:rsidRPr="00052FC2">
        <w:rPr>
          <w:b/>
          <w:szCs w:val="24"/>
        </w:rPr>
        <w:t xml:space="preserve">To </w:t>
      </w:r>
      <w:r w:rsidR="002A5370" w:rsidRPr="00052FC2">
        <w:rPr>
          <w:b/>
          <w:i/>
          <w:iCs/>
          <w:szCs w:val="24"/>
        </w:rPr>
        <w:t>CONSIDER</w:t>
      </w:r>
      <w:r w:rsidR="002A5370" w:rsidRPr="00052FC2">
        <w:rPr>
          <w:b/>
          <w:szCs w:val="24"/>
        </w:rPr>
        <w:t xml:space="preserve"> any other </w:t>
      </w:r>
      <w:r w:rsidR="002A5370" w:rsidRPr="00052FC2">
        <w:rPr>
          <w:b/>
          <w:szCs w:val="24"/>
          <w:u w:val="single"/>
        </w:rPr>
        <w:t>urgent</w:t>
      </w:r>
      <w:r w:rsidR="002A5370" w:rsidRPr="007F0172">
        <w:rPr>
          <w:b/>
          <w:szCs w:val="24"/>
        </w:rPr>
        <w:t xml:space="preserve"> planning</w:t>
      </w:r>
      <w:r w:rsidR="002A5370" w:rsidRPr="00052FC2">
        <w:rPr>
          <w:b/>
          <w:szCs w:val="24"/>
        </w:rPr>
        <w:t xml:space="preserve"> applications receive</w:t>
      </w:r>
      <w:r w:rsidR="00667F63">
        <w:rPr>
          <w:b/>
          <w:szCs w:val="24"/>
        </w:rPr>
        <w:t xml:space="preserve">d since the agenda was </w:t>
      </w:r>
    </w:p>
    <w:p w:rsidR="004E3E4D" w:rsidRDefault="00667F63" w:rsidP="005E790C">
      <w:pPr>
        <w:ind w:left="1422" w:hanging="855"/>
        <w:rPr>
          <w:b/>
          <w:szCs w:val="24"/>
        </w:rPr>
      </w:pPr>
      <w:r>
        <w:rPr>
          <w:b/>
          <w:szCs w:val="24"/>
        </w:rPr>
        <w:t xml:space="preserve">      prepared.</w:t>
      </w:r>
    </w:p>
    <w:p w:rsidR="00F8542B" w:rsidRDefault="00614FF1" w:rsidP="00814346">
      <w:pPr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="00CD079A">
        <w:rPr>
          <w:b/>
          <w:szCs w:val="24"/>
        </w:rPr>
        <w:t xml:space="preserve">   c)  </w:t>
      </w:r>
      <w:r>
        <w:rPr>
          <w:b/>
          <w:szCs w:val="24"/>
        </w:rPr>
        <w:t xml:space="preserve">Applications received for </w:t>
      </w:r>
      <w:r>
        <w:rPr>
          <w:b/>
          <w:szCs w:val="24"/>
          <w:u w:val="single"/>
        </w:rPr>
        <w:t>information only</w:t>
      </w:r>
      <w:r w:rsidR="002F34E4">
        <w:rPr>
          <w:b/>
          <w:szCs w:val="24"/>
        </w:rPr>
        <w:t xml:space="preserve"> where </w:t>
      </w:r>
      <w:r>
        <w:rPr>
          <w:b/>
          <w:szCs w:val="24"/>
        </w:rPr>
        <w:t xml:space="preserve">comments are not normally </w:t>
      </w:r>
    </w:p>
    <w:p w:rsidR="00DB5476" w:rsidRDefault="00CD079A" w:rsidP="00EA5229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accepted.</w:t>
      </w:r>
    </w:p>
    <w:p w:rsidR="008C6D61" w:rsidRDefault="008C6D61" w:rsidP="00EA5229">
      <w:pPr>
        <w:jc w:val="both"/>
        <w:rPr>
          <w:b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2526"/>
        <w:gridCol w:w="2976"/>
        <w:gridCol w:w="3828"/>
      </w:tblGrid>
      <w:tr w:rsidR="00CC2D0B" w:rsidRPr="0069460A" w:rsidTr="00C65816">
        <w:tc>
          <w:tcPr>
            <w:tcW w:w="843" w:type="dxa"/>
            <w:shd w:val="clear" w:color="auto" w:fill="D9D9D9"/>
          </w:tcPr>
          <w:p w:rsidR="00CC2D0B" w:rsidRPr="0069460A" w:rsidRDefault="00CC2D0B" w:rsidP="00C6581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526" w:type="dxa"/>
            <w:shd w:val="clear" w:color="auto" w:fill="D9D9D9"/>
          </w:tcPr>
          <w:p w:rsidR="00CC2D0B" w:rsidRPr="0069460A" w:rsidRDefault="00CC2D0B" w:rsidP="00C6581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460A">
              <w:rPr>
                <w:rFonts w:ascii="Arial" w:hAnsi="Arial" w:cs="Arial"/>
                <w:b/>
                <w:bCs/>
                <w:color w:val="000000"/>
              </w:rPr>
              <w:t xml:space="preserve">Application </w:t>
            </w:r>
            <w:r w:rsidRPr="006946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976" w:type="dxa"/>
            <w:shd w:val="clear" w:color="auto" w:fill="D9D9D9"/>
          </w:tcPr>
          <w:p w:rsidR="00CC2D0B" w:rsidRPr="0069460A" w:rsidRDefault="00CC2D0B" w:rsidP="00C6581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9460A">
              <w:rPr>
                <w:rFonts w:ascii="Arial" w:hAnsi="Arial" w:cs="Arial"/>
                <w:b/>
                <w:bCs/>
                <w:color w:val="000000"/>
                <w:szCs w:val="24"/>
              </w:rPr>
              <w:t>Location</w:t>
            </w:r>
          </w:p>
        </w:tc>
        <w:tc>
          <w:tcPr>
            <w:tcW w:w="3828" w:type="dxa"/>
            <w:shd w:val="clear" w:color="auto" w:fill="D9D9D9"/>
          </w:tcPr>
          <w:p w:rsidR="00CC2D0B" w:rsidRPr="0069460A" w:rsidRDefault="00CC2D0B" w:rsidP="00C6581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9460A">
              <w:rPr>
                <w:rFonts w:ascii="Arial" w:hAnsi="Arial" w:cs="Arial"/>
                <w:b/>
                <w:bCs/>
                <w:color w:val="000000"/>
                <w:szCs w:val="24"/>
              </w:rPr>
              <w:t>Proposal</w:t>
            </w:r>
          </w:p>
        </w:tc>
      </w:tr>
      <w:tr w:rsidR="00CC2D0B" w:rsidRPr="002C7361" w:rsidTr="00C658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0B" w:rsidRDefault="00CC2D0B" w:rsidP="00C65816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CC2D0B" w:rsidRDefault="00CC2D0B" w:rsidP="00C65816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:rsidR="00CC2D0B" w:rsidRPr="00D47CDD" w:rsidRDefault="00CC2D0B" w:rsidP="00C65816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2" w:rsidRDefault="00C15616" w:rsidP="00C65816">
            <w:pPr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EPF/1454/18  </w:t>
            </w:r>
            <w:r w:rsidR="0057789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CLD</w:t>
            </w:r>
          </w:p>
          <w:p w:rsidR="00C15616" w:rsidRPr="00C15616" w:rsidRDefault="00C15616" w:rsidP="00C65816">
            <w:pPr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Alastair Prince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2" w:rsidRDefault="00C15616" w:rsidP="00C6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244 High Road</w:t>
            </w:r>
          </w:p>
          <w:p w:rsidR="00C15616" w:rsidRDefault="00C15616" w:rsidP="00C6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North Weald Bassett</w:t>
            </w:r>
          </w:p>
          <w:p w:rsidR="00C15616" w:rsidRPr="00C15616" w:rsidRDefault="00C15616" w:rsidP="00C658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Mr Amna Qadri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0B" w:rsidRPr="002C7361" w:rsidRDefault="00C15616" w:rsidP="00C6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Certificate of lawful development for a proposed rear dormer window in connection with a loft conversion</w:t>
            </w:r>
          </w:p>
        </w:tc>
      </w:tr>
      <w:tr w:rsidR="00CC2D0B" w:rsidRPr="007107F9" w:rsidTr="00C6581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0B" w:rsidRPr="007107F9" w:rsidRDefault="00CC2D0B" w:rsidP="00C65816">
            <w:pPr>
              <w:autoSpaceDE w:val="0"/>
              <w:autoSpaceDN w:val="0"/>
              <w:adjustRightInd w:val="0"/>
              <w:rPr>
                <w:color w:val="4F81BD"/>
                <w:sz w:val="16"/>
                <w:szCs w:val="16"/>
              </w:rPr>
            </w:pPr>
            <w:r>
              <w:rPr>
                <w:rFonts w:ascii="Arial" w:hAnsi="Arial" w:cs="Arial"/>
                <w:color w:val="000081"/>
                <w:sz w:val="18"/>
                <w:szCs w:val="18"/>
              </w:rPr>
              <w:t>To view l</w:t>
            </w:r>
            <w:r w:rsidRPr="004F0A6E">
              <w:rPr>
                <w:rFonts w:ascii="Arial" w:hAnsi="Arial" w:cs="Arial"/>
                <w:color w:val="000081"/>
                <w:sz w:val="18"/>
                <w:szCs w:val="18"/>
              </w:rPr>
              <w:t>ink</w:t>
            </w:r>
            <w:r>
              <w:rPr>
                <w:rFonts w:ascii="Arial" w:hAnsi="Arial" w:cs="Arial"/>
                <w:color w:val="000081"/>
                <w:sz w:val="18"/>
                <w:szCs w:val="18"/>
              </w:rPr>
              <w:t xml:space="preserve">: </w:t>
            </w:r>
            <w:r w:rsidRPr="00455565">
              <w:rPr>
                <w:rFonts w:ascii="Arial" w:hAnsi="Arial" w:cs="Arial"/>
                <w:color w:val="000081"/>
                <w:sz w:val="18"/>
                <w:szCs w:val="18"/>
              </w:rPr>
              <w:t>http://planpub.eppingforestdc.gov.uk/AniteIM.websearch/ExternalEntryPoint.aspx?SEARCH_TYPE=1&amp;DOC_CLASS_CODE=PL&amp;FOLDER1_</w:t>
            </w:r>
            <w:r>
              <w:rPr>
                <w:rFonts w:ascii="Arial" w:hAnsi="Arial" w:cs="Arial"/>
                <w:color w:val="000081"/>
                <w:sz w:val="18"/>
                <w:szCs w:val="18"/>
              </w:rPr>
              <w:t>REF= 60</w:t>
            </w:r>
            <w:r w:rsidR="00C15616">
              <w:rPr>
                <w:rFonts w:ascii="Arial" w:hAnsi="Arial" w:cs="Arial"/>
                <w:color w:val="000081"/>
                <w:sz w:val="18"/>
                <w:szCs w:val="18"/>
              </w:rPr>
              <w:t>9963</w:t>
            </w:r>
          </w:p>
        </w:tc>
      </w:tr>
      <w:tr w:rsidR="00B36AC2" w:rsidRPr="002C7361" w:rsidTr="00FD1E3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2" w:rsidRDefault="00B36AC2" w:rsidP="00FD1E3E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  <w:p w:rsidR="00B36AC2" w:rsidRDefault="00B36AC2" w:rsidP="00FD1E3E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:rsidR="00B36AC2" w:rsidRPr="00D47CDD" w:rsidRDefault="00B36AC2" w:rsidP="00FD1E3E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2" w:rsidRDefault="0057789A" w:rsidP="00FD1E3E">
            <w:pPr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EPF/1537/18   CLD</w:t>
            </w:r>
          </w:p>
          <w:p w:rsidR="0057789A" w:rsidRPr="0057789A" w:rsidRDefault="0057789A" w:rsidP="00FD1E3E">
            <w:pPr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Alastair Prince</w:t>
            </w:r>
          </w:p>
          <w:p w:rsidR="0057789A" w:rsidRPr="0057789A" w:rsidRDefault="0057789A" w:rsidP="00FD1E3E">
            <w:pPr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2" w:rsidRDefault="0057789A" w:rsidP="00FD1E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Greenwood</w:t>
            </w:r>
          </w:p>
          <w:p w:rsidR="0057789A" w:rsidRDefault="0057789A" w:rsidP="00FD1E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Mill Street</w:t>
            </w:r>
          </w:p>
          <w:p w:rsidR="0057789A" w:rsidRDefault="0057789A" w:rsidP="00FD1E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Hastingwood</w:t>
            </w:r>
          </w:p>
          <w:p w:rsidR="0057789A" w:rsidRPr="0057789A" w:rsidRDefault="0057789A" w:rsidP="00FD1E3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Mr Colin Doughty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2" w:rsidRPr="002C7361" w:rsidRDefault="0057789A" w:rsidP="00FD1E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Certificate of Lawful Development for proposed outbuilding</w:t>
            </w:r>
          </w:p>
        </w:tc>
      </w:tr>
      <w:tr w:rsidR="00B36AC2" w:rsidRPr="007107F9" w:rsidTr="00FD1E3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1" w:rsidRPr="0057789A" w:rsidRDefault="00B36AC2" w:rsidP="00FD1E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81"/>
                <w:sz w:val="18"/>
                <w:szCs w:val="18"/>
              </w:rPr>
            </w:pPr>
            <w:r>
              <w:rPr>
                <w:rFonts w:ascii="Arial" w:hAnsi="Arial" w:cs="Arial"/>
                <w:color w:val="000081"/>
                <w:sz w:val="18"/>
                <w:szCs w:val="18"/>
              </w:rPr>
              <w:t>To view l</w:t>
            </w:r>
            <w:r w:rsidRPr="004F0A6E">
              <w:rPr>
                <w:rFonts w:ascii="Arial" w:hAnsi="Arial" w:cs="Arial"/>
                <w:color w:val="000081"/>
                <w:sz w:val="18"/>
                <w:szCs w:val="18"/>
              </w:rPr>
              <w:t>ink</w:t>
            </w:r>
            <w:r>
              <w:rPr>
                <w:rFonts w:ascii="Arial" w:hAnsi="Arial" w:cs="Arial"/>
                <w:color w:val="000081"/>
                <w:sz w:val="18"/>
                <w:szCs w:val="18"/>
              </w:rPr>
              <w:t xml:space="preserve">: </w:t>
            </w:r>
            <w:r w:rsidRPr="00455565">
              <w:rPr>
                <w:rFonts w:ascii="Arial" w:hAnsi="Arial" w:cs="Arial"/>
                <w:color w:val="000081"/>
                <w:sz w:val="18"/>
                <w:szCs w:val="18"/>
              </w:rPr>
              <w:t>http://planpub.eppingforestdc.gov.uk/AniteIM.websearch/ExternalEntryPoint.aspx?SEARCH_TYPE=1&amp;DOC_CLASS_CODE=PL&amp;FOLDER1_</w:t>
            </w:r>
            <w:r w:rsidR="0057789A">
              <w:rPr>
                <w:rFonts w:ascii="Arial" w:hAnsi="Arial" w:cs="Arial"/>
                <w:color w:val="000081"/>
                <w:sz w:val="18"/>
                <w:szCs w:val="18"/>
              </w:rPr>
              <w:t>REF= 610333</w:t>
            </w:r>
          </w:p>
        </w:tc>
      </w:tr>
      <w:tr w:rsidR="0057789A" w:rsidRPr="002C7361" w:rsidTr="000A31E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9A" w:rsidRDefault="0057789A" w:rsidP="000A31EE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57789A" w:rsidRDefault="0057789A" w:rsidP="000A31EE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:rsidR="0057789A" w:rsidRPr="00D47CDD" w:rsidRDefault="0057789A" w:rsidP="000A31EE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9A" w:rsidRDefault="0057789A" w:rsidP="000A31EE">
            <w:pPr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EPF/1500/18   DRC</w:t>
            </w:r>
          </w:p>
          <w:p w:rsidR="0057789A" w:rsidRPr="0057789A" w:rsidRDefault="0057789A" w:rsidP="000A31EE">
            <w:pPr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Steve Andrews</w:t>
            </w:r>
          </w:p>
          <w:p w:rsidR="0057789A" w:rsidRPr="0057789A" w:rsidRDefault="0057789A" w:rsidP="000A31EE">
            <w:pPr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9A" w:rsidRDefault="0057789A" w:rsidP="000A31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Wynters Brook</w:t>
            </w:r>
          </w:p>
          <w:p w:rsidR="0057789A" w:rsidRDefault="0057789A" w:rsidP="000A31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Hastingwood Road</w:t>
            </w:r>
          </w:p>
          <w:p w:rsidR="0057789A" w:rsidRDefault="0057789A" w:rsidP="000A31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North Weald</w:t>
            </w:r>
          </w:p>
          <w:p w:rsidR="0057789A" w:rsidRPr="0057789A" w:rsidRDefault="0057789A" w:rsidP="000A31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Mr Jones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9A" w:rsidRPr="002C7361" w:rsidRDefault="0057789A" w:rsidP="000A31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Application for approval of details reserved by condition 3 ‘external materials’, 4 ‘additional drawings’ and 5 ‘rainwater goods’ on </w:t>
            </w:r>
            <w:r>
              <w:rPr>
                <w:rFonts w:ascii="Arial" w:hAnsi="Arial" w:cs="Arial"/>
                <w:color w:val="000000"/>
                <w:szCs w:val="24"/>
              </w:rPr>
              <w:lastRenderedPageBreak/>
              <w:t>planning application EPF/0481/18 (Grade II listed building application for removal of existing side/rear extension and erection of single storey side extension.  (ii) Existing internal doorway to be blocked up).</w:t>
            </w:r>
          </w:p>
        </w:tc>
      </w:tr>
      <w:tr w:rsidR="0057789A" w:rsidRPr="007107F9" w:rsidTr="000A31E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9A" w:rsidRDefault="0057789A" w:rsidP="000A31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81"/>
                <w:sz w:val="18"/>
                <w:szCs w:val="18"/>
              </w:rPr>
            </w:pPr>
            <w:r>
              <w:rPr>
                <w:rFonts w:ascii="Arial" w:hAnsi="Arial" w:cs="Arial"/>
                <w:color w:val="000081"/>
                <w:sz w:val="18"/>
                <w:szCs w:val="18"/>
              </w:rPr>
              <w:lastRenderedPageBreak/>
              <w:t>To view l</w:t>
            </w:r>
            <w:r w:rsidRPr="004F0A6E">
              <w:rPr>
                <w:rFonts w:ascii="Arial" w:hAnsi="Arial" w:cs="Arial"/>
                <w:color w:val="000081"/>
                <w:sz w:val="18"/>
                <w:szCs w:val="18"/>
              </w:rPr>
              <w:t>ink</w:t>
            </w:r>
            <w:r>
              <w:rPr>
                <w:rFonts w:ascii="Arial" w:hAnsi="Arial" w:cs="Arial"/>
                <w:color w:val="000081"/>
                <w:sz w:val="18"/>
                <w:szCs w:val="18"/>
              </w:rPr>
              <w:t xml:space="preserve">: </w:t>
            </w:r>
            <w:r w:rsidRPr="00455565">
              <w:rPr>
                <w:rFonts w:ascii="Arial" w:hAnsi="Arial" w:cs="Arial"/>
                <w:color w:val="000081"/>
                <w:sz w:val="18"/>
                <w:szCs w:val="18"/>
              </w:rPr>
              <w:t>http://planpub.eppingforestdc.gov.uk/AniteIM.websearch/ExternalEntryPoint.aspx?SEARCH_TYPE=1&amp;DOC_CLASS_CODE=PL&amp;FOLDER1_</w:t>
            </w:r>
            <w:r>
              <w:rPr>
                <w:rFonts w:ascii="Arial" w:hAnsi="Arial" w:cs="Arial"/>
                <w:color w:val="000081"/>
                <w:sz w:val="18"/>
                <w:szCs w:val="18"/>
              </w:rPr>
              <w:t>REF= 610160</w:t>
            </w:r>
          </w:p>
          <w:p w:rsidR="0057789A" w:rsidRPr="007107F9" w:rsidRDefault="0057789A" w:rsidP="000A31EE">
            <w:pPr>
              <w:autoSpaceDE w:val="0"/>
              <w:autoSpaceDN w:val="0"/>
              <w:adjustRightInd w:val="0"/>
              <w:rPr>
                <w:color w:val="4F81BD"/>
                <w:sz w:val="16"/>
                <w:szCs w:val="16"/>
              </w:rPr>
            </w:pPr>
          </w:p>
        </w:tc>
      </w:tr>
    </w:tbl>
    <w:p w:rsidR="0057789A" w:rsidRDefault="0057789A" w:rsidP="0057789A">
      <w:pPr>
        <w:jc w:val="both"/>
        <w:rPr>
          <w:b/>
        </w:rPr>
      </w:pPr>
    </w:p>
    <w:p w:rsidR="00EE5885" w:rsidRDefault="00EE5885" w:rsidP="001749C2">
      <w:pPr>
        <w:jc w:val="both"/>
        <w:rPr>
          <w:b/>
        </w:rPr>
      </w:pPr>
    </w:p>
    <w:p w:rsidR="001749C2" w:rsidRDefault="00692659" w:rsidP="003B749A">
      <w:pPr>
        <w:jc w:val="both"/>
        <w:rPr>
          <w:b/>
        </w:rPr>
      </w:pPr>
      <w:r>
        <w:rPr>
          <w:b/>
        </w:rPr>
        <w:t xml:space="preserve"> </w:t>
      </w:r>
      <w:r w:rsidR="004C4B0E">
        <w:rPr>
          <w:b/>
        </w:rPr>
        <w:t xml:space="preserve"> 7</w:t>
      </w:r>
      <w:r w:rsidR="00180E39">
        <w:rPr>
          <w:b/>
        </w:rPr>
        <w:t xml:space="preserve">.  </w:t>
      </w:r>
      <w:r w:rsidR="00665012" w:rsidRPr="00052FC2">
        <w:rPr>
          <w:b/>
        </w:rPr>
        <w:t>DECISIONS BY EPPING FOREST DISTRICT COUNCI</w:t>
      </w:r>
      <w:r w:rsidR="00665012">
        <w:rPr>
          <w:b/>
        </w:rPr>
        <w:t xml:space="preserve">L </w:t>
      </w:r>
    </w:p>
    <w:p w:rsidR="00951AC3" w:rsidRDefault="00377156" w:rsidP="00951AC3">
      <w:pPr>
        <w:jc w:val="both"/>
      </w:pPr>
      <w:r>
        <w:rPr>
          <w:b/>
        </w:rPr>
        <w:t xml:space="preserve">       </w:t>
      </w:r>
      <w:r w:rsidR="00951AC3">
        <w:t xml:space="preserve">Details regarding planning decisions from 01/05/2018 to 31/05/2018 are attached to the </w:t>
      </w:r>
    </w:p>
    <w:p w:rsidR="00951AC3" w:rsidRDefault="00951AC3" w:rsidP="00951AC3">
      <w:pPr>
        <w:jc w:val="both"/>
      </w:pPr>
      <w:r>
        <w:t xml:space="preserve">       Agenda at </w:t>
      </w:r>
      <w:r>
        <w:rPr>
          <w:b/>
          <w:i/>
        </w:rPr>
        <w:t>APPENDIX 2.</w:t>
      </w:r>
      <w:r>
        <w:t xml:space="preserve"> Councillors are asked to contact the Parish Office </w:t>
      </w:r>
      <w:r w:rsidRPr="00FC21D2">
        <w:rPr>
          <w:b/>
        </w:rPr>
        <w:t>prior</w:t>
      </w:r>
      <w:r>
        <w:t xml:space="preserve"> to the </w:t>
      </w:r>
    </w:p>
    <w:p w:rsidR="00951AC3" w:rsidRPr="00891149" w:rsidRDefault="00951AC3" w:rsidP="00951AC3">
      <w:pPr>
        <w:jc w:val="both"/>
      </w:pPr>
      <w:r>
        <w:t xml:space="preserve">       meeting should any further information be required.</w:t>
      </w:r>
    </w:p>
    <w:p w:rsidR="00CF2B8F" w:rsidRPr="00EA5229" w:rsidRDefault="00CF2B8F" w:rsidP="00EA5229">
      <w:pPr>
        <w:jc w:val="both"/>
      </w:pPr>
    </w:p>
    <w:p w:rsidR="007C05B8" w:rsidRDefault="003B749A" w:rsidP="00452DF7">
      <w:pPr>
        <w:outlineLvl w:val="0"/>
        <w:rPr>
          <w:b/>
          <w:bCs/>
          <w:szCs w:val="24"/>
        </w:rPr>
      </w:pPr>
      <w:r>
        <w:rPr>
          <w:bCs/>
          <w:szCs w:val="24"/>
        </w:rPr>
        <w:t xml:space="preserve">  </w:t>
      </w:r>
      <w:r w:rsidR="004C4B0E">
        <w:rPr>
          <w:b/>
          <w:bCs/>
          <w:szCs w:val="24"/>
        </w:rPr>
        <w:t>8</w:t>
      </w:r>
      <w:r w:rsidR="00452DF7">
        <w:rPr>
          <w:b/>
          <w:bCs/>
          <w:szCs w:val="24"/>
        </w:rPr>
        <w:t>.   EFDC LICE</w:t>
      </w:r>
      <w:r w:rsidR="007E64E8">
        <w:rPr>
          <w:b/>
          <w:bCs/>
          <w:szCs w:val="24"/>
        </w:rPr>
        <w:t>NCE</w:t>
      </w:r>
      <w:r w:rsidR="007C05B8">
        <w:rPr>
          <w:b/>
          <w:bCs/>
          <w:szCs w:val="24"/>
        </w:rPr>
        <w:t xml:space="preserve">S </w:t>
      </w:r>
    </w:p>
    <w:p w:rsidR="002E1EC0" w:rsidRDefault="003B749A" w:rsidP="003B749A">
      <w:pPr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  a) </w:t>
      </w:r>
      <w:r w:rsidR="007C05B8">
        <w:rPr>
          <w:b/>
          <w:bCs/>
          <w:szCs w:val="24"/>
        </w:rPr>
        <w:t xml:space="preserve"> Applications</w:t>
      </w:r>
      <w:r w:rsidR="001905A1">
        <w:rPr>
          <w:b/>
          <w:bCs/>
          <w:szCs w:val="24"/>
        </w:rPr>
        <w:t xml:space="preserve"> – </w:t>
      </w:r>
      <w:r w:rsidR="001905A1">
        <w:rPr>
          <w:bCs/>
          <w:szCs w:val="24"/>
        </w:rPr>
        <w:t>None received</w:t>
      </w:r>
    </w:p>
    <w:p w:rsidR="007C05B8" w:rsidRDefault="003B749A" w:rsidP="003B749A">
      <w:pPr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  b) </w:t>
      </w:r>
      <w:r w:rsidR="001905A1">
        <w:rPr>
          <w:b/>
          <w:bCs/>
          <w:szCs w:val="24"/>
        </w:rPr>
        <w:t xml:space="preserve"> </w:t>
      </w:r>
      <w:r w:rsidR="007C05B8" w:rsidRPr="002E1EC0">
        <w:rPr>
          <w:b/>
          <w:bCs/>
          <w:szCs w:val="24"/>
        </w:rPr>
        <w:t>Consultations</w:t>
      </w:r>
      <w:r w:rsidR="001F1487" w:rsidRPr="002E1EC0">
        <w:rPr>
          <w:b/>
          <w:bCs/>
          <w:szCs w:val="24"/>
        </w:rPr>
        <w:t xml:space="preserve"> </w:t>
      </w:r>
      <w:r w:rsidR="00D82F5A">
        <w:rPr>
          <w:b/>
          <w:bCs/>
          <w:szCs w:val="24"/>
        </w:rPr>
        <w:t xml:space="preserve">– </w:t>
      </w:r>
      <w:r w:rsidR="00D82F5A">
        <w:rPr>
          <w:bCs/>
          <w:szCs w:val="24"/>
        </w:rPr>
        <w:t>None received</w:t>
      </w:r>
    </w:p>
    <w:p w:rsidR="00D56AC4" w:rsidRDefault="00D56AC4" w:rsidP="00EA0331">
      <w:pPr>
        <w:outlineLvl w:val="0"/>
        <w:rPr>
          <w:b/>
          <w:bCs/>
          <w:szCs w:val="24"/>
        </w:rPr>
      </w:pPr>
    </w:p>
    <w:p w:rsidR="0011427D" w:rsidRDefault="00D56AC4" w:rsidP="00377156">
      <w:pPr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4C4B0E">
        <w:rPr>
          <w:b/>
          <w:bCs/>
          <w:szCs w:val="24"/>
        </w:rPr>
        <w:t xml:space="preserve"> 9</w:t>
      </w:r>
      <w:r w:rsidR="00FF4C1B">
        <w:rPr>
          <w:b/>
          <w:bCs/>
          <w:szCs w:val="24"/>
        </w:rPr>
        <w:t>.</w:t>
      </w:r>
      <w:r w:rsidR="00866B72">
        <w:rPr>
          <w:bCs/>
          <w:szCs w:val="24"/>
        </w:rPr>
        <w:t xml:space="preserve">  </w:t>
      </w:r>
      <w:r w:rsidR="002A5370" w:rsidRPr="006A2E2D">
        <w:rPr>
          <w:b/>
          <w:bCs/>
          <w:szCs w:val="24"/>
        </w:rPr>
        <w:t>PLANNING CORRESPONDENC</w:t>
      </w:r>
      <w:r w:rsidR="000E09A0">
        <w:rPr>
          <w:b/>
          <w:bCs/>
          <w:szCs w:val="24"/>
        </w:rPr>
        <w:t>E</w:t>
      </w:r>
      <w:r w:rsidR="00DF5D62">
        <w:rPr>
          <w:b/>
          <w:bCs/>
          <w:szCs w:val="24"/>
        </w:rPr>
        <w:t xml:space="preserve"> </w:t>
      </w:r>
    </w:p>
    <w:p w:rsidR="005D426D" w:rsidRPr="007D6BE1" w:rsidRDefault="00961FC5" w:rsidP="007D6BE1">
      <w:pPr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</w:p>
    <w:p w:rsidR="00CE1527" w:rsidRDefault="00750D7B" w:rsidP="00CE1527">
      <w:pPr>
        <w:pStyle w:val="ecxmsonormal"/>
        <w:shd w:val="clear" w:color="auto" w:fill="FFFFFF"/>
        <w:tabs>
          <w:tab w:val="left" w:pos="431"/>
        </w:tabs>
        <w:spacing w:after="0"/>
        <w:rPr>
          <w:b/>
          <w:bCs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  <w:r w:rsidR="004C4B0E">
        <w:rPr>
          <w:b/>
          <w:bCs/>
        </w:rPr>
        <w:t>10</w:t>
      </w:r>
      <w:r w:rsidR="00FF4C1B">
        <w:rPr>
          <w:b/>
          <w:bCs/>
        </w:rPr>
        <w:t>.</w:t>
      </w:r>
      <w:r w:rsidR="00587D49">
        <w:rPr>
          <w:b/>
          <w:bCs/>
        </w:rPr>
        <w:tab/>
      </w:r>
      <w:r w:rsidR="00866B72">
        <w:rPr>
          <w:b/>
          <w:bCs/>
        </w:rPr>
        <w:t xml:space="preserve"> </w:t>
      </w:r>
      <w:r w:rsidR="00CB4347" w:rsidRPr="00052FC2">
        <w:rPr>
          <w:b/>
          <w:bCs/>
        </w:rPr>
        <w:t>A</w:t>
      </w:r>
      <w:r w:rsidR="00BE5547" w:rsidRPr="00052FC2">
        <w:rPr>
          <w:b/>
          <w:bCs/>
        </w:rPr>
        <w:t>NY OT</w:t>
      </w:r>
      <w:r w:rsidR="003C74CC">
        <w:rPr>
          <w:b/>
          <w:bCs/>
        </w:rPr>
        <w:t>HER MATTERS RELATING TO PLANNING</w:t>
      </w:r>
    </w:p>
    <w:p w:rsidR="00C930ED" w:rsidRDefault="003B749A" w:rsidP="00CE1527">
      <w:pPr>
        <w:pStyle w:val="ecxmsonormal"/>
        <w:shd w:val="clear" w:color="auto" w:fill="FFFFFF"/>
        <w:tabs>
          <w:tab w:val="left" w:pos="431"/>
        </w:tabs>
        <w:spacing w:after="0"/>
        <w:rPr>
          <w:bCs/>
        </w:rPr>
      </w:pPr>
      <w:r>
        <w:rPr>
          <w:bCs/>
        </w:rPr>
        <w:tab/>
      </w:r>
      <w:r w:rsidR="00CE1527">
        <w:rPr>
          <w:bCs/>
        </w:rPr>
        <w:t xml:space="preserve"> </w:t>
      </w:r>
      <w:r w:rsidR="00F66F67">
        <w:rPr>
          <w:bCs/>
        </w:rPr>
        <w:t xml:space="preserve">To </w:t>
      </w:r>
      <w:r w:rsidR="00F66F67" w:rsidRPr="00F66F67">
        <w:rPr>
          <w:b/>
          <w:bCs/>
          <w:i/>
        </w:rPr>
        <w:t>RECEIVE</w:t>
      </w:r>
      <w:r w:rsidR="007835B0">
        <w:rPr>
          <w:bCs/>
        </w:rPr>
        <w:t xml:space="preserve"> </w:t>
      </w:r>
      <w:r w:rsidR="00F66F67">
        <w:rPr>
          <w:bCs/>
        </w:rPr>
        <w:t xml:space="preserve"> verbal update</w:t>
      </w:r>
      <w:r w:rsidR="007835B0">
        <w:rPr>
          <w:bCs/>
        </w:rPr>
        <w:t xml:space="preserve">s in relation to other issues previously discussed if responses </w:t>
      </w:r>
      <w:r w:rsidR="00854F36">
        <w:rPr>
          <w:bCs/>
        </w:rPr>
        <w:t xml:space="preserve">    </w:t>
      </w:r>
      <w:r w:rsidR="003C74CC">
        <w:rPr>
          <w:bCs/>
        </w:rPr>
        <w:t xml:space="preserve">   </w:t>
      </w:r>
      <w:r w:rsidR="001E4194">
        <w:rPr>
          <w:bCs/>
        </w:rPr>
        <w:t xml:space="preserve">  </w:t>
      </w:r>
      <w:r>
        <w:rPr>
          <w:bCs/>
        </w:rPr>
        <w:tab/>
        <w:t xml:space="preserve">  </w:t>
      </w:r>
      <w:r w:rsidR="007835B0">
        <w:rPr>
          <w:bCs/>
        </w:rPr>
        <w:t xml:space="preserve">have </w:t>
      </w:r>
      <w:r w:rsidR="002A2871">
        <w:rPr>
          <w:bCs/>
        </w:rPr>
        <w:t xml:space="preserve"> been received</w:t>
      </w:r>
      <w:r w:rsidR="00275B22">
        <w:rPr>
          <w:bCs/>
        </w:rPr>
        <w:t>.</w:t>
      </w:r>
    </w:p>
    <w:p w:rsidR="003A5BA9" w:rsidRDefault="003A5BA9" w:rsidP="00CE1527">
      <w:pPr>
        <w:pStyle w:val="ecxmsonormal"/>
        <w:shd w:val="clear" w:color="auto" w:fill="FFFFFF"/>
        <w:tabs>
          <w:tab w:val="left" w:pos="431"/>
        </w:tabs>
        <w:spacing w:after="0"/>
        <w:rPr>
          <w:b/>
          <w:bCs/>
        </w:rPr>
      </w:pPr>
    </w:p>
    <w:p w:rsidR="00951AC3" w:rsidRDefault="00951AC3" w:rsidP="00CE1527">
      <w:pPr>
        <w:pStyle w:val="ecxmsonormal"/>
        <w:shd w:val="clear" w:color="auto" w:fill="FFFFFF"/>
        <w:tabs>
          <w:tab w:val="left" w:pos="431"/>
        </w:tabs>
        <w:spacing w:after="0"/>
        <w:rPr>
          <w:b/>
          <w:bCs/>
        </w:rPr>
      </w:pPr>
    </w:p>
    <w:p w:rsidR="00951AC3" w:rsidRPr="00CE1527" w:rsidRDefault="00951AC3" w:rsidP="00CE1527">
      <w:pPr>
        <w:pStyle w:val="ecxmsonormal"/>
        <w:shd w:val="clear" w:color="auto" w:fill="FFFFFF"/>
        <w:tabs>
          <w:tab w:val="left" w:pos="431"/>
        </w:tabs>
        <w:spacing w:after="0"/>
        <w:rPr>
          <w:b/>
          <w:bCs/>
        </w:rPr>
      </w:pPr>
    </w:p>
    <w:p w:rsidR="00F65D48" w:rsidRPr="00141F3C" w:rsidRDefault="008B20B4" w:rsidP="008B20B4">
      <w:pPr>
        <w:ind w:left="7200"/>
        <w:outlineLvl w:val="0"/>
        <w:rPr>
          <w:b/>
          <w:szCs w:val="24"/>
        </w:rPr>
      </w:pPr>
      <w:r>
        <w:rPr>
          <w:bCs/>
          <w:szCs w:val="24"/>
        </w:rPr>
        <w:t xml:space="preserve">  </w:t>
      </w:r>
      <w:r w:rsidR="000278F2">
        <w:rPr>
          <w:bCs/>
          <w:szCs w:val="24"/>
        </w:rPr>
        <w:t xml:space="preserve">    </w:t>
      </w:r>
      <w:r w:rsidR="004A745F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F65D48" w:rsidRPr="00141F3C">
        <w:rPr>
          <w:b/>
          <w:szCs w:val="24"/>
        </w:rPr>
        <w:t>Susan De Luca</w:t>
      </w:r>
    </w:p>
    <w:p w:rsidR="004C0901" w:rsidRPr="00052FC2" w:rsidRDefault="00B86BDB" w:rsidP="00BE5547">
      <w:pPr>
        <w:tabs>
          <w:tab w:val="left" w:pos="9365"/>
        </w:tabs>
        <w:jc w:val="right"/>
        <w:outlineLvl w:val="0"/>
      </w:pPr>
      <w:r>
        <w:rPr>
          <w:szCs w:val="24"/>
        </w:rPr>
        <w:t xml:space="preserve"> </w:t>
      </w:r>
      <w:r w:rsidR="00F65D48" w:rsidRPr="00052FC2">
        <w:rPr>
          <w:b/>
          <w:szCs w:val="24"/>
        </w:rPr>
        <w:t>Clerk to the Council</w:t>
      </w:r>
    </w:p>
    <w:sectPr w:rsidR="004C0901" w:rsidRPr="00052FC2" w:rsidSect="00CE1527">
      <w:headerReference w:type="default" r:id="rId8"/>
      <w:footerReference w:type="default" r:id="rId9"/>
      <w:footerReference w:type="first" r:id="rId10"/>
      <w:pgSz w:w="11909" w:h="16834" w:code="9"/>
      <w:pgMar w:top="431" w:right="709" w:bottom="567" w:left="1440" w:header="709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EE" w:rsidRDefault="000A31EE">
      <w:r>
        <w:separator/>
      </w:r>
    </w:p>
  </w:endnote>
  <w:endnote w:type="continuationSeparator" w:id="0">
    <w:p w:rsidR="000A31EE" w:rsidRDefault="000A3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87" w:rsidRDefault="00DB6C87">
    <w:pPr>
      <w:pStyle w:val="Footer"/>
    </w:pPr>
    <w:r>
      <w:rPr>
        <w:noProof/>
      </w:rPr>
      <w:pict>
        <v:line id="_x0000_s2050" style="position:absolute;z-index:251657728" from="0,5.5pt" to="475.2pt,5.5pt" o:allowincell="f"/>
      </w:pict>
    </w:r>
  </w:p>
  <w:p w:rsidR="00DB6C87" w:rsidRDefault="00DB6C87">
    <w:pPr>
      <w:pStyle w:val="Footer"/>
      <w:rPr>
        <w:sz w:val="28"/>
      </w:rPr>
    </w:pPr>
    <w:r>
      <w:sym w:font="Wingdings" w:char="F032"/>
    </w:r>
    <w:r>
      <w:t xml:space="preserve">  </w:t>
    </w:r>
    <w:r>
      <w:rPr>
        <w:sz w:val="20"/>
      </w:rPr>
      <w:t xml:space="preserve">Document attached        </w:t>
    </w:r>
    <w:r>
      <w:rPr>
        <w:sz w:val="28"/>
      </w:rPr>
      <w:sym w:font="Wingdings 2" w:char="F04E"/>
    </w:r>
    <w:r>
      <w:rPr>
        <w:sz w:val="28"/>
      </w:rPr>
      <w:t xml:space="preserve"> </w:t>
    </w:r>
    <w:r>
      <w:rPr>
        <w:sz w:val="20"/>
      </w:rPr>
      <w:t>Decision required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87" w:rsidRDefault="00DB6C87">
    <w:pPr>
      <w:pStyle w:val="Footer"/>
    </w:pPr>
    <w:r>
      <w:rPr>
        <w:noProof/>
      </w:rPr>
      <w:pict>
        <v:line id="_x0000_s2051" style="position:absolute;z-index:251658752" from="0,4.9pt" to="475.2pt,4.9pt" o:allowincell="f"/>
      </w:pict>
    </w:r>
  </w:p>
  <w:p w:rsidR="00DB6C87" w:rsidRDefault="00DB6C87">
    <w:pPr>
      <w:pStyle w:val="Footer"/>
      <w:numPr>
        <w:ilvl w:val="0"/>
        <w:numId w:val="1"/>
      </w:numPr>
      <w:rPr>
        <w:sz w:val="28"/>
      </w:rPr>
    </w:pPr>
    <w:r>
      <w:rPr>
        <w:sz w:val="20"/>
      </w:rPr>
      <w:t xml:space="preserve">Document attached      </w:t>
    </w:r>
    <w:r>
      <w:rPr>
        <w:sz w:val="28"/>
      </w:rPr>
      <w:sym w:font="Wingdings 2" w:char="F04E"/>
    </w:r>
    <w:r>
      <w:rPr>
        <w:sz w:val="28"/>
      </w:rPr>
      <w:t xml:space="preserve">  </w:t>
    </w:r>
    <w:r>
      <w:rPr>
        <w:sz w:val="20"/>
      </w:rPr>
      <w:t>Decision required</w:t>
    </w:r>
  </w:p>
  <w:p w:rsidR="00DB6C87" w:rsidRDefault="00DB6C87" w:rsidP="00314B41">
    <w:pPr>
      <w:pStyle w:val="Foo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EE" w:rsidRDefault="000A31EE">
      <w:r>
        <w:separator/>
      </w:r>
    </w:p>
  </w:footnote>
  <w:footnote w:type="continuationSeparator" w:id="0">
    <w:p w:rsidR="000A31EE" w:rsidRDefault="000A3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87" w:rsidRDefault="00DB6C87">
    <w:pPr>
      <w:pStyle w:val="Header"/>
      <w:rPr>
        <w:rStyle w:val="PageNumber"/>
      </w:rPr>
    </w:pPr>
    <w:r>
      <w:rPr>
        <w:b/>
        <w:sz w:val="18"/>
      </w:rPr>
      <w:t>NORTH WEALD BASSETT PARISH COUNCIL</w:t>
    </w: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019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</w:r>
  </w:p>
  <w:p w:rsidR="00DB6C87" w:rsidRDefault="00DB6C87">
    <w:pPr>
      <w:pStyle w:val="Header"/>
      <w:rPr>
        <w:rStyle w:val="PageNumber"/>
      </w:rPr>
    </w:pPr>
  </w:p>
  <w:p w:rsidR="00DB6C87" w:rsidRPr="009915C5" w:rsidRDefault="00DB6C87" w:rsidP="003D4136">
    <w:pPr>
      <w:pStyle w:val="Header"/>
      <w:tabs>
        <w:tab w:val="left" w:pos="6216"/>
      </w:tabs>
      <w:rPr>
        <w:rStyle w:val="PageNumber"/>
        <w:b/>
        <w:i/>
        <w:sz w:val="20"/>
      </w:rPr>
    </w:pPr>
    <w:r>
      <w:rPr>
        <w:rStyle w:val="PageNumber"/>
        <w:b/>
        <w:i/>
        <w:sz w:val="20"/>
      </w:rPr>
      <w:t>Meeting:</w:t>
    </w:r>
    <w:r>
      <w:rPr>
        <w:rStyle w:val="PageNumber"/>
      </w:rPr>
      <w:t xml:space="preserve"> PLANNING COMMITTEE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1B7467">
      <w:rPr>
        <w:rStyle w:val="PageNumber"/>
        <w:b/>
        <w:i/>
        <w:sz w:val="20"/>
      </w:rPr>
      <w:t>Date</w:t>
    </w:r>
    <w:r w:rsidR="001B7467">
      <w:rPr>
        <w:rStyle w:val="PageNumber"/>
        <w:b/>
        <w:i/>
        <w:sz w:val="20"/>
        <w:vertAlign w:val="superscript"/>
      </w:rPr>
      <w:t xml:space="preserve"> </w:t>
    </w:r>
    <w:r w:rsidR="00C15616">
      <w:rPr>
        <w:rStyle w:val="PageNumber"/>
        <w:b/>
        <w:i/>
        <w:sz w:val="20"/>
      </w:rPr>
      <w:t>2</w:t>
    </w:r>
    <w:r w:rsidR="00C15616" w:rsidRPr="00C15616">
      <w:rPr>
        <w:rStyle w:val="PageNumber"/>
        <w:b/>
        <w:i/>
        <w:sz w:val="20"/>
        <w:vertAlign w:val="superscript"/>
      </w:rPr>
      <w:t>nd</w:t>
    </w:r>
    <w:r w:rsidR="00C15616">
      <w:rPr>
        <w:rStyle w:val="PageNumber"/>
        <w:b/>
        <w:i/>
        <w:sz w:val="20"/>
      </w:rPr>
      <w:t xml:space="preserve"> July</w:t>
    </w:r>
    <w:r w:rsidR="00CA070A">
      <w:rPr>
        <w:rStyle w:val="PageNumber"/>
        <w:b/>
        <w:i/>
        <w:sz w:val="20"/>
      </w:rPr>
      <w:t xml:space="preserve"> </w:t>
    </w:r>
    <w:r w:rsidR="00756307">
      <w:rPr>
        <w:rStyle w:val="PageNumber"/>
        <w:b/>
        <w:i/>
        <w:sz w:val="20"/>
      </w:rPr>
      <w:t>2018</w:t>
    </w:r>
  </w:p>
  <w:p w:rsidR="00DB6C87" w:rsidRDefault="00DB6C87">
    <w:pPr>
      <w:pStyle w:val="Header"/>
    </w:pPr>
    <w:r>
      <w:t xml:space="preserve"> </w:t>
    </w:r>
  </w:p>
  <w:p w:rsidR="00DB6C87" w:rsidRDefault="00DB6C87">
    <w:pPr>
      <w:pStyle w:val="Header"/>
    </w:pPr>
    <w:r>
      <w:rPr>
        <w:noProof/>
      </w:rPr>
      <w:pict>
        <v:line id="_x0000_s2049" style="position:absolute;z-index:251656704" from="0,.8pt" to="475.2pt,.8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0B9"/>
    <w:multiLevelType w:val="hybridMultilevel"/>
    <w:tmpl w:val="8EBAF232"/>
    <w:lvl w:ilvl="0" w:tplc="A9EE8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94DB4"/>
    <w:multiLevelType w:val="hybridMultilevel"/>
    <w:tmpl w:val="231EBD9C"/>
    <w:lvl w:ilvl="0" w:tplc="B36820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C4959"/>
    <w:multiLevelType w:val="hybridMultilevel"/>
    <w:tmpl w:val="D59A290A"/>
    <w:lvl w:ilvl="0" w:tplc="7D94399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1702A"/>
    <w:multiLevelType w:val="hybridMultilevel"/>
    <w:tmpl w:val="EE641412"/>
    <w:lvl w:ilvl="0" w:tplc="94CE3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05F98"/>
    <w:multiLevelType w:val="hybridMultilevel"/>
    <w:tmpl w:val="5862F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2348B"/>
    <w:multiLevelType w:val="hybridMultilevel"/>
    <w:tmpl w:val="7A28F0DA"/>
    <w:lvl w:ilvl="0" w:tplc="F1641B3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1F4B53"/>
    <w:multiLevelType w:val="hybridMultilevel"/>
    <w:tmpl w:val="5A2001AA"/>
    <w:lvl w:ilvl="0" w:tplc="CDFA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AC220E"/>
    <w:multiLevelType w:val="hybridMultilevel"/>
    <w:tmpl w:val="C408E62C"/>
    <w:lvl w:ilvl="0" w:tplc="8B64E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409AB"/>
    <w:multiLevelType w:val="hybridMultilevel"/>
    <w:tmpl w:val="CCA6BBE4"/>
    <w:lvl w:ilvl="0" w:tplc="69E2A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E2BCF"/>
    <w:multiLevelType w:val="hybridMultilevel"/>
    <w:tmpl w:val="0444F83E"/>
    <w:lvl w:ilvl="0" w:tplc="AF5AA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44236"/>
    <w:multiLevelType w:val="hybridMultilevel"/>
    <w:tmpl w:val="3D8A53CE"/>
    <w:lvl w:ilvl="0" w:tplc="CA0E1DB6">
      <w:start w:val="1"/>
      <w:numFmt w:val="lowerLetter"/>
      <w:lvlText w:val="%1)"/>
      <w:lvlJc w:val="left"/>
      <w:pPr>
        <w:ind w:left="108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>
    <w:nsid w:val="1AC7095D"/>
    <w:multiLevelType w:val="hybridMultilevel"/>
    <w:tmpl w:val="92C2B958"/>
    <w:lvl w:ilvl="0" w:tplc="8E6E9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2061F4"/>
    <w:multiLevelType w:val="hybridMultilevel"/>
    <w:tmpl w:val="BEF8B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C7ED7"/>
    <w:multiLevelType w:val="hybridMultilevel"/>
    <w:tmpl w:val="997242EC"/>
    <w:lvl w:ilvl="0" w:tplc="342CF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24B3C"/>
    <w:multiLevelType w:val="hybridMultilevel"/>
    <w:tmpl w:val="C1F0AAA8"/>
    <w:lvl w:ilvl="0" w:tplc="A0440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B87F7F"/>
    <w:multiLevelType w:val="hybridMultilevel"/>
    <w:tmpl w:val="9F9CCA0E"/>
    <w:lvl w:ilvl="0" w:tplc="D1E62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E56ABB"/>
    <w:multiLevelType w:val="hybridMultilevel"/>
    <w:tmpl w:val="8C74E300"/>
    <w:lvl w:ilvl="0" w:tplc="EAE04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7E213E"/>
    <w:multiLevelType w:val="singleLevel"/>
    <w:tmpl w:val="17B60A6C"/>
    <w:lvl w:ilvl="0">
      <w:start w:val="1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349903AA"/>
    <w:multiLevelType w:val="hybridMultilevel"/>
    <w:tmpl w:val="18501ED4"/>
    <w:lvl w:ilvl="0" w:tplc="C442C4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45378B"/>
    <w:multiLevelType w:val="hybridMultilevel"/>
    <w:tmpl w:val="E26E30D8"/>
    <w:lvl w:ilvl="0" w:tplc="CF06C8B8">
      <w:start w:val="2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8E4397"/>
    <w:multiLevelType w:val="hybridMultilevel"/>
    <w:tmpl w:val="CFBE450E"/>
    <w:lvl w:ilvl="0" w:tplc="FEB897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1147A9"/>
    <w:multiLevelType w:val="hybridMultilevel"/>
    <w:tmpl w:val="B7F011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FD26BB"/>
    <w:multiLevelType w:val="hybridMultilevel"/>
    <w:tmpl w:val="3AC627C6"/>
    <w:lvl w:ilvl="0" w:tplc="EE72482E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9F0271"/>
    <w:multiLevelType w:val="hybridMultilevel"/>
    <w:tmpl w:val="CD62B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972BC3"/>
    <w:multiLevelType w:val="hybridMultilevel"/>
    <w:tmpl w:val="4B1E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B1951"/>
    <w:multiLevelType w:val="hybridMultilevel"/>
    <w:tmpl w:val="0256F12A"/>
    <w:lvl w:ilvl="0" w:tplc="814A6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3706A2"/>
    <w:multiLevelType w:val="hybridMultilevel"/>
    <w:tmpl w:val="953A5A66"/>
    <w:lvl w:ilvl="0" w:tplc="86168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CC1987"/>
    <w:multiLevelType w:val="hybridMultilevel"/>
    <w:tmpl w:val="4BEAC9F6"/>
    <w:lvl w:ilvl="0" w:tplc="A1AE2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1C0DAC"/>
    <w:multiLevelType w:val="hybridMultilevel"/>
    <w:tmpl w:val="35D249FE"/>
    <w:lvl w:ilvl="0" w:tplc="36105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2314DA"/>
    <w:multiLevelType w:val="hybridMultilevel"/>
    <w:tmpl w:val="FC362ED4"/>
    <w:lvl w:ilvl="0" w:tplc="876CA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63048F"/>
    <w:multiLevelType w:val="hybridMultilevel"/>
    <w:tmpl w:val="69DEE654"/>
    <w:lvl w:ilvl="0" w:tplc="B2364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1E7F61"/>
    <w:multiLevelType w:val="hybridMultilevel"/>
    <w:tmpl w:val="E8848EF0"/>
    <w:lvl w:ilvl="0" w:tplc="D3004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D95A61"/>
    <w:multiLevelType w:val="hybridMultilevel"/>
    <w:tmpl w:val="04B05224"/>
    <w:lvl w:ilvl="0" w:tplc="60F4F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828CD"/>
    <w:multiLevelType w:val="hybridMultilevel"/>
    <w:tmpl w:val="61E293BE"/>
    <w:lvl w:ilvl="0" w:tplc="FA82F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D8131C"/>
    <w:multiLevelType w:val="hybridMultilevel"/>
    <w:tmpl w:val="E18A1D8E"/>
    <w:lvl w:ilvl="0" w:tplc="9BF6A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350F7C"/>
    <w:multiLevelType w:val="hybridMultilevel"/>
    <w:tmpl w:val="081EBA56"/>
    <w:lvl w:ilvl="0" w:tplc="222C790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3634D4"/>
    <w:multiLevelType w:val="hybridMultilevel"/>
    <w:tmpl w:val="E66091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96257D1"/>
    <w:multiLevelType w:val="hybridMultilevel"/>
    <w:tmpl w:val="308A6FF0"/>
    <w:lvl w:ilvl="0" w:tplc="EE72482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50F52"/>
    <w:multiLevelType w:val="hybridMultilevel"/>
    <w:tmpl w:val="F15A8C5E"/>
    <w:lvl w:ilvl="0" w:tplc="522259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1258DD"/>
    <w:multiLevelType w:val="hybridMultilevel"/>
    <w:tmpl w:val="E8D83F76"/>
    <w:lvl w:ilvl="0" w:tplc="43904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1D00CE"/>
    <w:multiLevelType w:val="hybridMultilevel"/>
    <w:tmpl w:val="55C6F268"/>
    <w:lvl w:ilvl="0" w:tplc="49549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30511D"/>
    <w:multiLevelType w:val="hybridMultilevel"/>
    <w:tmpl w:val="1AB025C2"/>
    <w:lvl w:ilvl="0" w:tplc="DF8CB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9D2D6D"/>
    <w:multiLevelType w:val="singleLevel"/>
    <w:tmpl w:val="D47E6520"/>
    <w:lvl w:ilvl="0">
      <w:start w:val="13"/>
      <w:numFmt w:val="decimal"/>
      <w:pStyle w:val="Heading7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>
    <w:nsid w:val="77F07FBD"/>
    <w:multiLevelType w:val="hybridMultilevel"/>
    <w:tmpl w:val="CEC8744E"/>
    <w:lvl w:ilvl="0" w:tplc="354A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990800"/>
    <w:multiLevelType w:val="hybridMultilevel"/>
    <w:tmpl w:val="B09A8CF4"/>
    <w:lvl w:ilvl="0" w:tplc="0C4E643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672CE"/>
    <w:multiLevelType w:val="hybridMultilevel"/>
    <w:tmpl w:val="C9D45F22"/>
    <w:lvl w:ilvl="0" w:tplc="269A53F2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A03DCA"/>
    <w:multiLevelType w:val="hybridMultilevel"/>
    <w:tmpl w:val="AAB0D4C4"/>
    <w:lvl w:ilvl="0" w:tplc="A172F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CF356B"/>
    <w:multiLevelType w:val="hybridMultilevel"/>
    <w:tmpl w:val="78C45252"/>
    <w:lvl w:ilvl="0" w:tplc="2730A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28732E"/>
    <w:multiLevelType w:val="hybridMultilevel"/>
    <w:tmpl w:val="CAEE8474"/>
    <w:lvl w:ilvl="0" w:tplc="CF7A1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2A3168"/>
    <w:multiLevelType w:val="singleLevel"/>
    <w:tmpl w:val="BC42A504"/>
    <w:lvl w:ilvl="0">
      <w:start w:val="24"/>
      <w:numFmt w:val="decimal"/>
      <w:pStyle w:val="Subtit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7"/>
  </w:num>
  <w:num w:numId="2">
    <w:abstractNumId w:val="42"/>
  </w:num>
  <w:num w:numId="3">
    <w:abstractNumId w:val="49"/>
  </w:num>
  <w:num w:numId="4">
    <w:abstractNumId w:val="36"/>
  </w:num>
  <w:num w:numId="5">
    <w:abstractNumId w:val="37"/>
  </w:num>
  <w:num w:numId="6">
    <w:abstractNumId w:val="44"/>
  </w:num>
  <w:num w:numId="7">
    <w:abstractNumId w:val="21"/>
  </w:num>
  <w:num w:numId="8">
    <w:abstractNumId w:val="8"/>
  </w:num>
  <w:num w:numId="9">
    <w:abstractNumId w:val="9"/>
  </w:num>
  <w:num w:numId="10">
    <w:abstractNumId w:val="3"/>
  </w:num>
  <w:num w:numId="11">
    <w:abstractNumId w:val="4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45"/>
  </w:num>
  <w:num w:numId="17">
    <w:abstractNumId w:val="28"/>
  </w:num>
  <w:num w:numId="18">
    <w:abstractNumId w:val="33"/>
  </w:num>
  <w:num w:numId="19">
    <w:abstractNumId w:val="6"/>
  </w:num>
  <w:num w:numId="20">
    <w:abstractNumId w:val="14"/>
  </w:num>
  <w:num w:numId="21">
    <w:abstractNumId w:val="27"/>
  </w:num>
  <w:num w:numId="22">
    <w:abstractNumId w:val="40"/>
  </w:num>
  <w:num w:numId="23">
    <w:abstractNumId w:val="15"/>
  </w:num>
  <w:num w:numId="24">
    <w:abstractNumId w:val="26"/>
  </w:num>
  <w:num w:numId="25">
    <w:abstractNumId w:val="18"/>
  </w:num>
  <w:num w:numId="26">
    <w:abstractNumId w:val="46"/>
  </w:num>
  <w:num w:numId="27">
    <w:abstractNumId w:val="41"/>
  </w:num>
  <w:num w:numId="28">
    <w:abstractNumId w:val="0"/>
  </w:num>
  <w:num w:numId="29">
    <w:abstractNumId w:val="31"/>
  </w:num>
  <w:num w:numId="30">
    <w:abstractNumId w:val="5"/>
  </w:num>
  <w:num w:numId="31">
    <w:abstractNumId w:val="20"/>
  </w:num>
  <w:num w:numId="32">
    <w:abstractNumId w:val="34"/>
  </w:num>
  <w:num w:numId="33">
    <w:abstractNumId w:val="12"/>
  </w:num>
  <w:num w:numId="34">
    <w:abstractNumId w:val="16"/>
  </w:num>
  <w:num w:numId="35">
    <w:abstractNumId w:val="13"/>
  </w:num>
  <w:num w:numId="36">
    <w:abstractNumId w:val="30"/>
  </w:num>
  <w:num w:numId="37">
    <w:abstractNumId w:val="11"/>
  </w:num>
  <w:num w:numId="38">
    <w:abstractNumId w:val="2"/>
  </w:num>
  <w:num w:numId="39">
    <w:abstractNumId w:val="35"/>
  </w:num>
  <w:num w:numId="40">
    <w:abstractNumId w:val="48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3"/>
  </w:num>
  <w:num w:numId="44">
    <w:abstractNumId w:val="7"/>
  </w:num>
  <w:num w:numId="45">
    <w:abstractNumId w:val="32"/>
  </w:num>
  <w:num w:numId="46">
    <w:abstractNumId w:val="29"/>
  </w:num>
  <w:num w:numId="47">
    <w:abstractNumId w:val="38"/>
  </w:num>
  <w:num w:numId="48">
    <w:abstractNumId w:val="10"/>
  </w:num>
  <w:num w:numId="49">
    <w:abstractNumId w:val="22"/>
  </w:num>
  <w:num w:numId="50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444"/>
    <w:rsid w:val="0000097D"/>
    <w:rsid w:val="00000F94"/>
    <w:rsid w:val="000021F4"/>
    <w:rsid w:val="00002552"/>
    <w:rsid w:val="00002FD0"/>
    <w:rsid w:val="000045ED"/>
    <w:rsid w:val="0000607E"/>
    <w:rsid w:val="00006971"/>
    <w:rsid w:val="00007C79"/>
    <w:rsid w:val="000104A6"/>
    <w:rsid w:val="000107FB"/>
    <w:rsid w:val="00012028"/>
    <w:rsid w:val="00014327"/>
    <w:rsid w:val="0001472F"/>
    <w:rsid w:val="00014F35"/>
    <w:rsid w:val="0001535D"/>
    <w:rsid w:val="00015CE6"/>
    <w:rsid w:val="00016A69"/>
    <w:rsid w:val="00017CA7"/>
    <w:rsid w:val="0002112B"/>
    <w:rsid w:val="00021963"/>
    <w:rsid w:val="00021B2B"/>
    <w:rsid w:val="000221C2"/>
    <w:rsid w:val="0002233F"/>
    <w:rsid w:val="000223E8"/>
    <w:rsid w:val="000234BB"/>
    <w:rsid w:val="0002361A"/>
    <w:rsid w:val="00024CEB"/>
    <w:rsid w:val="00025565"/>
    <w:rsid w:val="00025798"/>
    <w:rsid w:val="00026135"/>
    <w:rsid w:val="00026DAD"/>
    <w:rsid w:val="000278C2"/>
    <w:rsid w:val="000278F2"/>
    <w:rsid w:val="00027B2F"/>
    <w:rsid w:val="00031847"/>
    <w:rsid w:val="0003231A"/>
    <w:rsid w:val="000349AE"/>
    <w:rsid w:val="0003604F"/>
    <w:rsid w:val="000375FC"/>
    <w:rsid w:val="00037785"/>
    <w:rsid w:val="00037C1A"/>
    <w:rsid w:val="00040681"/>
    <w:rsid w:val="00040DCD"/>
    <w:rsid w:val="0004186D"/>
    <w:rsid w:val="00041A2F"/>
    <w:rsid w:val="000421FD"/>
    <w:rsid w:val="000448B0"/>
    <w:rsid w:val="0004667E"/>
    <w:rsid w:val="00046D42"/>
    <w:rsid w:val="00047330"/>
    <w:rsid w:val="000474B7"/>
    <w:rsid w:val="00047CFA"/>
    <w:rsid w:val="0005009C"/>
    <w:rsid w:val="00050B3F"/>
    <w:rsid w:val="00050E47"/>
    <w:rsid w:val="00050FCE"/>
    <w:rsid w:val="00051882"/>
    <w:rsid w:val="00051AFC"/>
    <w:rsid w:val="00052FC2"/>
    <w:rsid w:val="000531E2"/>
    <w:rsid w:val="000533DB"/>
    <w:rsid w:val="00053ACF"/>
    <w:rsid w:val="000541F4"/>
    <w:rsid w:val="00054EF0"/>
    <w:rsid w:val="00057AF9"/>
    <w:rsid w:val="000637A7"/>
    <w:rsid w:val="00064064"/>
    <w:rsid w:val="00065777"/>
    <w:rsid w:val="0006594B"/>
    <w:rsid w:val="000671E3"/>
    <w:rsid w:val="00067C64"/>
    <w:rsid w:val="00067E80"/>
    <w:rsid w:val="0007020B"/>
    <w:rsid w:val="00070271"/>
    <w:rsid w:val="0007115C"/>
    <w:rsid w:val="00071467"/>
    <w:rsid w:val="000714EA"/>
    <w:rsid w:val="00072309"/>
    <w:rsid w:val="000724F0"/>
    <w:rsid w:val="00073291"/>
    <w:rsid w:val="00073A82"/>
    <w:rsid w:val="0007504B"/>
    <w:rsid w:val="0007639D"/>
    <w:rsid w:val="00076F67"/>
    <w:rsid w:val="00077C14"/>
    <w:rsid w:val="0008092A"/>
    <w:rsid w:val="00081363"/>
    <w:rsid w:val="000815B6"/>
    <w:rsid w:val="00081773"/>
    <w:rsid w:val="00083562"/>
    <w:rsid w:val="00084790"/>
    <w:rsid w:val="00085036"/>
    <w:rsid w:val="00085412"/>
    <w:rsid w:val="000854F2"/>
    <w:rsid w:val="00085627"/>
    <w:rsid w:val="00085758"/>
    <w:rsid w:val="0008623C"/>
    <w:rsid w:val="0008653A"/>
    <w:rsid w:val="0008724F"/>
    <w:rsid w:val="00090E1B"/>
    <w:rsid w:val="00090F6B"/>
    <w:rsid w:val="0009139F"/>
    <w:rsid w:val="0009174D"/>
    <w:rsid w:val="000918F3"/>
    <w:rsid w:val="00092CC5"/>
    <w:rsid w:val="00093C57"/>
    <w:rsid w:val="00093E3F"/>
    <w:rsid w:val="00094099"/>
    <w:rsid w:val="00094B59"/>
    <w:rsid w:val="000956D7"/>
    <w:rsid w:val="0009640C"/>
    <w:rsid w:val="000A09E2"/>
    <w:rsid w:val="000A0D12"/>
    <w:rsid w:val="000A1745"/>
    <w:rsid w:val="000A2146"/>
    <w:rsid w:val="000A25EF"/>
    <w:rsid w:val="000A2739"/>
    <w:rsid w:val="000A293A"/>
    <w:rsid w:val="000A31EE"/>
    <w:rsid w:val="000A44A5"/>
    <w:rsid w:val="000A4950"/>
    <w:rsid w:val="000A5368"/>
    <w:rsid w:val="000A53BB"/>
    <w:rsid w:val="000A5870"/>
    <w:rsid w:val="000A5C50"/>
    <w:rsid w:val="000A603C"/>
    <w:rsid w:val="000A65CE"/>
    <w:rsid w:val="000A6E77"/>
    <w:rsid w:val="000B0911"/>
    <w:rsid w:val="000B0B5C"/>
    <w:rsid w:val="000B1B53"/>
    <w:rsid w:val="000B1F68"/>
    <w:rsid w:val="000B3291"/>
    <w:rsid w:val="000B3AB4"/>
    <w:rsid w:val="000B3E7B"/>
    <w:rsid w:val="000B4317"/>
    <w:rsid w:val="000B50CF"/>
    <w:rsid w:val="000C072B"/>
    <w:rsid w:val="000C225F"/>
    <w:rsid w:val="000C408B"/>
    <w:rsid w:val="000C50FB"/>
    <w:rsid w:val="000C5200"/>
    <w:rsid w:val="000C535A"/>
    <w:rsid w:val="000C53BB"/>
    <w:rsid w:val="000C6094"/>
    <w:rsid w:val="000C6B68"/>
    <w:rsid w:val="000C6BE3"/>
    <w:rsid w:val="000C705C"/>
    <w:rsid w:val="000C7125"/>
    <w:rsid w:val="000C78D2"/>
    <w:rsid w:val="000C7FCB"/>
    <w:rsid w:val="000D02CA"/>
    <w:rsid w:val="000D157D"/>
    <w:rsid w:val="000D1D95"/>
    <w:rsid w:val="000D437E"/>
    <w:rsid w:val="000D4AEF"/>
    <w:rsid w:val="000D4D5F"/>
    <w:rsid w:val="000D4FC6"/>
    <w:rsid w:val="000D51BB"/>
    <w:rsid w:val="000D5DE3"/>
    <w:rsid w:val="000D6C42"/>
    <w:rsid w:val="000D7929"/>
    <w:rsid w:val="000D7D0C"/>
    <w:rsid w:val="000E00CD"/>
    <w:rsid w:val="000E03FE"/>
    <w:rsid w:val="000E057D"/>
    <w:rsid w:val="000E058B"/>
    <w:rsid w:val="000E05C9"/>
    <w:rsid w:val="000E0632"/>
    <w:rsid w:val="000E09A0"/>
    <w:rsid w:val="000E0B97"/>
    <w:rsid w:val="000E1404"/>
    <w:rsid w:val="000E32F0"/>
    <w:rsid w:val="000E3587"/>
    <w:rsid w:val="000E4447"/>
    <w:rsid w:val="000E4E48"/>
    <w:rsid w:val="000E4E92"/>
    <w:rsid w:val="000E5D40"/>
    <w:rsid w:val="000E616B"/>
    <w:rsid w:val="000E78BD"/>
    <w:rsid w:val="000F06A1"/>
    <w:rsid w:val="000F14B8"/>
    <w:rsid w:val="000F1536"/>
    <w:rsid w:val="000F1EFF"/>
    <w:rsid w:val="000F234B"/>
    <w:rsid w:val="000F24CE"/>
    <w:rsid w:val="000F2F67"/>
    <w:rsid w:val="000F522A"/>
    <w:rsid w:val="000F52BE"/>
    <w:rsid w:val="000F57B5"/>
    <w:rsid w:val="000F5B35"/>
    <w:rsid w:val="000F6D60"/>
    <w:rsid w:val="000F6E31"/>
    <w:rsid w:val="000F784E"/>
    <w:rsid w:val="000F7DA6"/>
    <w:rsid w:val="00100683"/>
    <w:rsid w:val="0010090A"/>
    <w:rsid w:val="00100A51"/>
    <w:rsid w:val="00102049"/>
    <w:rsid w:val="001027C3"/>
    <w:rsid w:val="00103C94"/>
    <w:rsid w:val="00105735"/>
    <w:rsid w:val="001063E3"/>
    <w:rsid w:val="0010765C"/>
    <w:rsid w:val="00107A23"/>
    <w:rsid w:val="00110717"/>
    <w:rsid w:val="001107C3"/>
    <w:rsid w:val="00110A0C"/>
    <w:rsid w:val="001129FB"/>
    <w:rsid w:val="00112B9E"/>
    <w:rsid w:val="001137F6"/>
    <w:rsid w:val="0011427D"/>
    <w:rsid w:val="001144E1"/>
    <w:rsid w:val="00114502"/>
    <w:rsid w:val="00114DB3"/>
    <w:rsid w:val="00115161"/>
    <w:rsid w:val="00115801"/>
    <w:rsid w:val="00116178"/>
    <w:rsid w:val="00116DD2"/>
    <w:rsid w:val="00120178"/>
    <w:rsid w:val="0012136B"/>
    <w:rsid w:val="001216A8"/>
    <w:rsid w:val="00121AD9"/>
    <w:rsid w:val="001229A4"/>
    <w:rsid w:val="0012312B"/>
    <w:rsid w:val="00123E06"/>
    <w:rsid w:val="00124375"/>
    <w:rsid w:val="00125A98"/>
    <w:rsid w:val="00125B8D"/>
    <w:rsid w:val="00126535"/>
    <w:rsid w:val="001315E2"/>
    <w:rsid w:val="0013197B"/>
    <w:rsid w:val="00133471"/>
    <w:rsid w:val="00134012"/>
    <w:rsid w:val="001347F6"/>
    <w:rsid w:val="00135485"/>
    <w:rsid w:val="0013619B"/>
    <w:rsid w:val="0013659E"/>
    <w:rsid w:val="001372BE"/>
    <w:rsid w:val="00141E48"/>
    <w:rsid w:val="00141F3C"/>
    <w:rsid w:val="00142529"/>
    <w:rsid w:val="00143221"/>
    <w:rsid w:val="001437AB"/>
    <w:rsid w:val="00146588"/>
    <w:rsid w:val="001465A5"/>
    <w:rsid w:val="00146C1E"/>
    <w:rsid w:val="00146CEA"/>
    <w:rsid w:val="00147693"/>
    <w:rsid w:val="001477C5"/>
    <w:rsid w:val="001478E5"/>
    <w:rsid w:val="001512B4"/>
    <w:rsid w:val="00151D2C"/>
    <w:rsid w:val="001539E8"/>
    <w:rsid w:val="00153FBC"/>
    <w:rsid w:val="001542BA"/>
    <w:rsid w:val="001551D7"/>
    <w:rsid w:val="0015682F"/>
    <w:rsid w:val="0015693C"/>
    <w:rsid w:val="00157D28"/>
    <w:rsid w:val="00161118"/>
    <w:rsid w:val="00162162"/>
    <w:rsid w:val="001621C8"/>
    <w:rsid w:val="00164EF4"/>
    <w:rsid w:val="00165580"/>
    <w:rsid w:val="001658A4"/>
    <w:rsid w:val="00165C10"/>
    <w:rsid w:val="00165F8C"/>
    <w:rsid w:val="001661FB"/>
    <w:rsid w:val="001662AE"/>
    <w:rsid w:val="00166E0B"/>
    <w:rsid w:val="00167E05"/>
    <w:rsid w:val="00170E74"/>
    <w:rsid w:val="001716CC"/>
    <w:rsid w:val="00171D5C"/>
    <w:rsid w:val="00171F3D"/>
    <w:rsid w:val="0017280A"/>
    <w:rsid w:val="001735ED"/>
    <w:rsid w:val="0017442F"/>
    <w:rsid w:val="001749C2"/>
    <w:rsid w:val="00174F13"/>
    <w:rsid w:val="001774C1"/>
    <w:rsid w:val="00180E39"/>
    <w:rsid w:val="00181878"/>
    <w:rsid w:val="00181DD7"/>
    <w:rsid w:val="00182918"/>
    <w:rsid w:val="0018427C"/>
    <w:rsid w:val="00185097"/>
    <w:rsid w:val="001853D3"/>
    <w:rsid w:val="00185ED6"/>
    <w:rsid w:val="001861BC"/>
    <w:rsid w:val="00187378"/>
    <w:rsid w:val="00187473"/>
    <w:rsid w:val="001877A8"/>
    <w:rsid w:val="00187DC0"/>
    <w:rsid w:val="00187FC8"/>
    <w:rsid w:val="001905A1"/>
    <w:rsid w:val="001913E8"/>
    <w:rsid w:val="00192AB8"/>
    <w:rsid w:val="001941EF"/>
    <w:rsid w:val="00194864"/>
    <w:rsid w:val="0019497C"/>
    <w:rsid w:val="00194D40"/>
    <w:rsid w:val="0019585D"/>
    <w:rsid w:val="00196CB3"/>
    <w:rsid w:val="001976E3"/>
    <w:rsid w:val="00197C40"/>
    <w:rsid w:val="001A009E"/>
    <w:rsid w:val="001A00BF"/>
    <w:rsid w:val="001A0C01"/>
    <w:rsid w:val="001A0E74"/>
    <w:rsid w:val="001A16FF"/>
    <w:rsid w:val="001A1F33"/>
    <w:rsid w:val="001A2B59"/>
    <w:rsid w:val="001A2C0B"/>
    <w:rsid w:val="001A3731"/>
    <w:rsid w:val="001A397C"/>
    <w:rsid w:val="001A40E2"/>
    <w:rsid w:val="001A468F"/>
    <w:rsid w:val="001A59F5"/>
    <w:rsid w:val="001A5EFB"/>
    <w:rsid w:val="001A614A"/>
    <w:rsid w:val="001A6494"/>
    <w:rsid w:val="001B1030"/>
    <w:rsid w:val="001B16E3"/>
    <w:rsid w:val="001B1E0D"/>
    <w:rsid w:val="001B4F27"/>
    <w:rsid w:val="001B7467"/>
    <w:rsid w:val="001B769F"/>
    <w:rsid w:val="001B78CE"/>
    <w:rsid w:val="001B7A4F"/>
    <w:rsid w:val="001C1089"/>
    <w:rsid w:val="001C1387"/>
    <w:rsid w:val="001C272D"/>
    <w:rsid w:val="001C27EE"/>
    <w:rsid w:val="001C58B0"/>
    <w:rsid w:val="001C5EE3"/>
    <w:rsid w:val="001C64EA"/>
    <w:rsid w:val="001C7DC8"/>
    <w:rsid w:val="001D1093"/>
    <w:rsid w:val="001D1B35"/>
    <w:rsid w:val="001D35FB"/>
    <w:rsid w:val="001D4D9D"/>
    <w:rsid w:val="001D5201"/>
    <w:rsid w:val="001D53DC"/>
    <w:rsid w:val="001D57BE"/>
    <w:rsid w:val="001D5891"/>
    <w:rsid w:val="001D642D"/>
    <w:rsid w:val="001D74F9"/>
    <w:rsid w:val="001E0922"/>
    <w:rsid w:val="001E0C2B"/>
    <w:rsid w:val="001E0E87"/>
    <w:rsid w:val="001E2D94"/>
    <w:rsid w:val="001E2EA6"/>
    <w:rsid w:val="001E36AC"/>
    <w:rsid w:val="001E3ABA"/>
    <w:rsid w:val="001E4194"/>
    <w:rsid w:val="001E576C"/>
    <w:rsid w:val="001E57D5"/>
    <w:rsid w:val="001E7415"/>
    <w:rsid w:val="001E75DE"/>
    <w:rsid w:val="001F0988"/>
    <w:rsid w:val="001F0BB2"/>
    <w:rsid w:val="001F0DFB"/>
    <w:rsid w:val="001F1487"/>
    <w:rsid w:val="001F1C89"/>
    <w:rsid w:val="001F24C3"/>
    <w:rsid w:val="001F3300"/>
    <w:rsid w:val="001F41EE"/>
    <w:rsid w:val="001F4718"/>
    <w:rsid w:val="001F537E"/>
    <w:rsid w:val="001F543B"/>
    <w:rsid w:val="001F6C3A"/>
    <w:rsid w:val="002027DA"/>
    <w:rsid w:val="0020325F"/>
    <w:rsid w:val="00203AD0"/>
    <w:rsid w:val="002043B6"/>
    <w:rsid w:val="00204B4E"/>
    <w:rsid w:val="00205007"/>
    <w:rsid w:val="00206F12"/>
    <w:rsid w:val="00206FFB"/>
    <w:rsid w:val="002078A3"/>
    <w:rsid w:val="002113F3"/>
    <w:rsid w:val="00211651"/>
    <w:rsid w:val="002117C7"/>
    <w:rsid w:val="00212E47"/>
    <w:rsid w:val="0021319F"/>
    <w:rsid w:val="00213D7D"/>
    <w:rsid w:val="00214A83"/>
    <w:rsid w:val="00215235"/>
    <w:rsid w:val="002154B1"/>
    <w:rsid w:val="00215723"/>
    <w:rsid w:val="002157AE"/>
    <w:rsid w:val="00216DCF"/>
    <w:rsid w:val="0021722C"/>
    <w:rsid w:val="002174E3"/>
    <w:rsid w:val="0021762D"/>
    <w:rsid w:val="002178E0"/>
    <w:rsid w:val="002203ED"/>
    <w:rsid w:val="00220712"/>
    <w:rsid w:val="00223024"/>
    <w:rsid w:val="00224077"/>
    <w:rsid w:val="00224417"/>
    <w:rsid w:val="00224C38"/>
    <w:rsid w:val="00224D18"/>
    <w:rsid w:val="002255A9"/>
    <w:rsid w:val="0022578D"/>
    <w:rsid w:val="00225852"/>
    <w:rsid w:val="002267B0"/>
    <w:rsid w:val="002274D1"/>
    <w:rsid w:val="00230710"/>
    <w:rsid w:val="00231C98"/>
    <w:rsid w:val="002343F2"/>
    <w:rsid w:val="00234F03"/>
    <w:rsid w:val="002357C0"/>
    <w:rsid w:val="00235C01"/>
    <w:rsid w:val="002366E6"/>
    <w:rsid w:val="00236D5C"/>
    <w:rsid w:val="00236E78"/>
    <w:rsid w:val="00237DA1"/>
    <w:rsid w:val="00237DB6"/>
    <w:rsid w:val="00240109"/>
    <w:rsid w:val="002403A1"/>
    <w:rsid w:val="00240C39"/>
    <w:rsid w:val="00243327"/>
    <w:rsid w:val="00243509"/>
    <w:rsid w:val="002436B1"/>
    <w:rsid w:val="00244028"/>
    <w:rsid w:val="002442D9"/>
    <w:rsid w:val="00245B2B"/>
    <w:rsid w:val="002460F1"/>
    <w:rsid w:val="002461AD"/>
    <w:rsid w:val="00247F1C"/>
    <w:rsid w:val="0025006F"/>
    <w:rsid w:val="00250952"/>
    <w:rsid w:val="002512EA"/>
    <w:rsid w:val="00252BB4"/>
    <w:rsid w:val="00253A72"/>
    <w:rsid w:val="00254027"/>
    <w:rsid w:val="00254DDA"/>
    <w:rsid w:val="002567A3"/>
    <w:rsid w:val="002575F2"/>
    <w:rsid w:val="002577EE"/>
    <w:rsid w:val="002579DE"/>
    <w:rsid w:val="00260686"/>
    <w:rsid w:val="002613B4"/>
    <w:rsid w:val="002617DD"/>
    <w:rsid w:val="00261970"/>
    <w:rsid w:val="00261C58"/>
    <w:rsid w:val="002624E2"/>
    <w:rsid w:val="0026476E"/>
    <w:rsid w:val="0026484C"/>
    <w:rsid w:val="002651AF"/>
    <w:rsid w:val="002658C3"/>
    <w:rsid w:val="00266B5B"/>
    <w:rsid w:val="002674A6"/>
    <w:rsid w:val="002674B9"/>
    <w:rsid w:val="00267B4E"/>
    <w:rsid w:val="00267F96"/>
    <w:rsid w:val="0027070A"/>
    <w:rsid w:val="0027101A"/>
    <w:rsid w:val="002713D6"/>
    <w:rsid w:val="00271D45"/>
    <w:rsid w:val="00272295"/>
    <w:rsid w:val="00273D2D"/>
    <w:rsid w:val="00274301"/>
    <w:rsid w:val="002744E0"/>
    <w:rsid w:val="00275B22"/>
    <w:rsid w:val="002779CC"/>
    <w:rsid w:val="002800C6"/>
    <w:rsid w:val="00280203"/>
    <w:rsid w:val="00280424"/>
    <w:rsid w:val="00280796"/>
    <w:rsid w:val="00280D95"/>
    <w:rsid w:val="00281886"/>
    <w:rsid w:val="00281D20"/>
    <w:rsid w:val="002841DD"/>
    <w:rsid w:val="00285FEB"/>
    <w:rsid w:val="002876D1"/>
    <w:rsid w:val="002917BC"/>
    <w:rsid w:val="00291844"/>
    <w:rsid w:val="002920A4"/>
    <w:rsid w:val="00292136"/>
    <w:rsid w:val="00292137"/>
    <w:rsid w:val="002924DD"/>
    <w:rsid w:val="002927CF"/>
    <w:rsid w:val="00292F99"/>
    <w:rsid w:val="00293412"/>
    <w:rsid w:val="00293423"/>
    <w:rsid w:val="00293557"/>
    <w:rsid w:val="00293F09"/>
    <w:rsid w:val="00295243"/>
    <w:rsid w:val="002955A9"/>
    <w:rsid w:val="00296BFA"/>
    <w:rsid w:val="00297046"/>
    <w:rsid w:val="00297390"/>
    <w:rsid w:val="002A07D9"/>
    <w:rsid w:val="002A1727"/>
    <w:rsid w:val="002A2871"/>
    <w:rsid w:val="002A2D94"/>
    <w:rsid w:val="002A3A81"/>
    <w:rsid w:val="002A3DC8"/>
    <w:rsid w:val="002A3E21"/>
    <w:rsid w:val="002A46E8"/>
    <w:rsid w:val="002A4A5D"/>
    <w:rsid w:val="002A5370"/>
    <w:rsid w:val="002A5ECB"/>
    <w:rsid w:val="002A655F"/>
    <w:rsid w:val="002A674B"/>
    <w:rsid w:val="002A6C6E"/>
    <w:rsid w:val="002A6FCC"/>
    <w:rsid w:val="002A7594"/>
    <w:rsid w:val="002A7B9D"/>
    <w:rsid w:val="002A7F3C"/>
    <w:rsid w:val="002B010D"/>
    <w:rsid w:val="002B1829"/>
    <w:rsid w:val="002B2EB6"/>
    <w:rsid w:val="002B3852"/>
    <w:rsid w:val="002B3945"/>
    <w:rsid w:val="002B40C3"/>
    <w:rsid w:val="002B4437"/>
    <w:rsid w:val="002B477D"/>
    <w:rsid w:val="002B488F"/>
    <w:rsid w:val="002B54FF"/>
    <w:rsid w:val="002B6AA3"/>
    <w:rsid w:val="002B7098"/>
    <w:rsid w:val="002C0497"/>
    <w:rsid w:val="002C05E1"/>
    <w:rsid w:val="002C095F"/>
    <w:rsid w:val="002C0C18"/>
    <w:rsid w:val="002C1792"/>
    <w:rsid w:val="002C1965"/>
    <w:rsid w:val="002C1EC2"/>
    <w:rsid w:val="002C2A2B"/>
    <w:rsid w:val="002C301E"/>
    <w:rsid w:val="002C3FA3"/>
    <w:rsid w:val="002C404A"/>
    <w:rsid w:val="002C433C"/>
    <w:rsid w:val="002C6827"/>
    <w:rsid w:val="002C7361"/>
    <w:rsid w:val="002D1861"/>
    <w:rsid w:val="002D5FB2"/>
    <w:rsid w:val="002D7169"/>
    <w:rsid w:val="002D7269"/>
    <w:rsid w:val="002D7815"/>
    <w:rsid w:val="002E1CAA"/>
    <w:rsid w:val="002E1EC0"/>
    <w:rsid w:val="002E36E0"/>
    <w:rsid w:val="002E3A48"/>
    <w:rsid w:val="002E3C2F"/>
    <w:rsid w:val="002E4185"/>
    <w:rsid w:val="002E43E2"/>
    <w:rsid w:val="002E6DA8"/>
    <w:rsid w:val="002F0E2A"/>
    <w:rsid w:val="002F1370"/>
    <w:rsid w:val="002F164A"/>
    <w:rsid w:val="002F1986"/>
    <w:rsid w:val="002F1AA6"/>
    <w:rsid w:val="002F2991"/>
    <w:rsid w:val="002F34E4"/>
    <w:rsid w:val="002F36EC"/>
    <w:rsid w:val="002F4F41"/>
    <w:rsid w:val="002F5155"/>
    <w:rsid w:val="002F61DE"/>
    <w:rsid w:val="002F646B"/>
    <w:rsid w:val="002F6739"/>
    <w:rsid w:val="002F6D25"/>
    <w:rsid w:val="00300870"/>
    <w:rsid w:val="0030118D"/>
    <w:rsid w:val="00303234"/>
    <w:rsid w:val="003040F3"/>
    <w:rsid w:val="00304FC6"/>
    <w:rsid w:val="003053FE"/>
    <w:rsid w:val="00306704"/>
    <w:rsid w:val="00307DC1"/>
    <w:rsid w:val="00310B2E"/>
    <w:rsid w:val="00310D5F"/>
    <w:rsid w:val="0031117D"/>
    <w:rsid w:val="003116A8"/>
    <w:rsid w:val="00311923"/>
    <w:rsid w:val="00312336"/>
    <w:rsid w:val="00312484"/>
    <w:rsid w:val="003133AA"/>
    <w:rsid w:val="00313CB2"/>
    <w:rsid w:val="00314B41"/>
    <w:rsid w:val="00316383"/>
    <w:rsid w:val="00316721"/>
    <w:rsid w:val="00316ACC"/>
    <w:rsid w:val="00317657"/>
    <w:rsid w:val="0031779D"/>
    <w:rsid w:val="00317D80"/>
    <w:rsid w:val="00320C3A"/>
    <w:rsid w:val="00321A50"/>
    <w:rsid w:val="003232D6"/>
    <w:rsid w:val="00323782"/>
    <w:rsid w:val="003248DA"/>
    <w:rsid w:val="00324CE2"/>
    <w:rsid w:val="00325E4B"/>
    <w:rsid w:val="00326332"/>
    <w:rsid w:val="0032701E"/>
    <w:rsid w:val="003313E2"/>
    <w:rsid w:val="00331996"/>
    <w:rsid w:val="00331FB6"/>
    <w:rsid w:val="003336FC"/>
    <w:rsid w:val="00335119"/>
    <w:rsid w:val="0033581F"/>
    <w:rsid w:val="00335E0E"/>
    <w:rsid w:val="003362B8"/>
    <w:rsid w:val="003363CC"/>
    <w:rsid w:val="00336F88"/>
    <w:rsid w:val="00337193"/>
    <w:rsid w:val="00337AD7"/>
    <w:rsid w:val="00337F1B"/>
    <w:rsid w:val="003403C4"/>
    <w:rsid w:val="0034230E"/>
    <w:rsid w:val="00342B84"/>
    <w:rsid w:val="003430EC"/>
    <w:rsid w:val="00343FB0"/>
    <w:rsid w:val="00344809"/>
    <w:rsid w:val="003455F8"/>
    <w:rsid w:val="003468AC"/>
    <w:rsid w:val="0034711D"/>
    <w:rsid w:val="00347382"/>
    <w:rsid w:val="00347634"/>
    <w:rsid w:val="00350300"/>
    <w:rsid w:val="00352070"/>
    <w:rsid w:val="00352770"/>
    <w:rsid w:val="003539E1"/>
    <w:rsid w:val="0035400F"/>
    <w:rsid w:val="0035423E"/>
    <w:rsid w:val="00354324"/>
    <w:rsid w:val="00354E17"/>
    <w:rsid w:val="00355DD6"/>
    <w:rsid w:val="00356337"/>
    <w:rsid w:val="003567DF"/>
    <w:rsid w:val="00357B7E"/>
    <w:rsid w:val="00361383"/>
    <w:rsid w:val="003613A6"/>
    <w:rsid w:val="00361DEC"/>
    <w:rsid w:val="00361E25"/>
    <w:rsid w:val="003620D8"/>
    <w:rsid w:val="003644AC"/>
    <w:rsid w:val="0036549B"/>
    <w:rsid w:val="00365540"/>
    <w:rsid w:val="00365745"/>
    <w:rsid w:val="003665FE"/>
    <w:rsid w:val="003704EA"/>
    <w:rsid w:val="00370684"/>
    <w:rsid w:val="00371C4A"/>
    <w:rsid w:val="00372F37"/>
    <w:rsid w:val="00373962"/>
    <w:rsid w:val="00374851"/>
    <w:rsid w:val="00374AD1"/>
    <w:rsid w:val="00376CBA"/>
    <w:rsid w:val="00376CE7"/>
    <w:rsid w:val="00377156"/>
    <w:rsid w:val="0038021B"/>
    <w:rsid w:val="003805B3"/>
    <w:rsid w:val="00380D41"/>
    <w:rsid w:val="00382C01"/>
    <w:rsid w:val="0038392C"/>
    <w:rsid w:val="0038419E"/>
    <w:rsid w:val="003848E4"/>
    <w:rsid w:val="00385B5F"/>
    <w:rsid w:val="00386109"/>
    <w:rsid w:val="003877C3"/>
    <w:rsid w:val="00387EA2"/>
    <w:rsid w:val="0039053C"/>
    <w:rsid w:val="003906EF"/>
    <w:rsid w:val="003907C1"/>
    <w:rsid w:val="00390847"/>
    <w:rsid w:val="003913B2"/>
    <w:rsid w:val="003918F5"/>
    <w:rsid w:val="00391B97"/>
    <w:rsid w:val="00393067"/>
    <w:rsid w:val="00393A58"/>
    <w:rsid w:val="00393ED2"/>
    <w:rsid w:val="003950A9"/>
    <w:rsid w:val="003951DE"/>
    <w:rsid w:val="0039552E"/>
    <w:rsid w:val="00395E6F"/>
    <w:rsid w:val="003961FA"/>
    <w:rsid w:val="00397089"/>
    <w:rsid w:val="003A0D06"/>
    <w:rsid w:val="003A14E3"/>
    <w:rsid w:val="003A1B43"/>
    <w:rsid w:val="003A1C8A"/>
    <w:rsid w:val="003A5BA9"/>
    <w:rsid w:val="003A5D4F"/>
    <w:rsid w:val="003A6010"/>
    <w:rsid w:val="003A7208"/>
    <w:rsid w:val="003B0409"/>
    <w:rsid w:val="003B0F5E"/>
    <w:rsid w:val="003B10DA"/>
    <w:rsid w:val="003B303A"/>
    <w:rsid w:val="003B31E7"/>
    <w:rsid w:val="003B3BF1"/>
    <w:rsid w:val="003B3D77"/>
    <w:rsid w:val="003B41C4"/>
    <w:rsid w:val="003B59D8"/>
    <w:rsid w:val="003B5B87"/>
    <w:rsid w:val="003B6161"/>
    <w:rsid w:val="003B69A0"/>
    <w:rsid w:val="003B6ADA"/>
    <w:rsid w:val="003B749A"/>
    <w:rsid w:val="003C001A"/>
    <w:rsid w:val="003C0884"/>
    <w:rsid w:val="003C142F"/>
    <w:rsid w:val="003C1566"/>
    <w:rsid w:val="003C2D5B"/>
    <w:rsid w:val="003C30E9"/>
    <w:rsid w:val="003C399A"/>
    <w:rsid w:val="003C4C82"/>
    <w:rsid w:val="003C5FEB"/>
    <w:rsid w:val="003C6CF2"/>
    <w:rsid w:val="003C74CC"/>
    <w:rsid w:val="003C7794"/>
    <w:rsid w:val="003D0A65"/>
    <w:rsid w:val="003D0FA1"/>
    <w:rsid w:val="003D1AF6"/>
    <w:rsid w:val="003D1DE4"/>
    <w:rsid w:val="003D4136"/>
    <w:rsid w:val="003D464D"/>
    <w:rsid w:val="003D4E63"/>
    <w:rsid w:val="003D64CD"/>
    <w:rsid w:val="003D6CC3"/>
    <w:rsid w:val="003D6D3F"/>
    <w:rsid w:val="003D6DA5"/>
    <w:rsid w:val="003D7AD1"/>
    <w:rsid w:val="003D7CA1"/>
    <w:rsid w:val="003E22D5"/>
    <w:rsid w:val="003E29F7"/>
    <w:rsid w:val="003E69FD"/>
    <w:rsid w:val="003E6FD1"/>
    <w:rsid w:val="003F0F65"/>
    <w:rsid w:val="003F1F4C"/>
    <w:rsid w:val="003F2802"/>
    <w:rsid w:val="003F2A0F"/>
    <w:rsid w:val="003F3651"/>
    <w:rsid w:val="003F58CD"/>
    <w:rsid w:val="003F6065"/>
    <w:rsid w:val="003F6E9F"/>
    <w:rsid w:val="003F73A4"/>
    <w:rsid w:val="0040007D"/>
    <w:rsid w:val="004005CA"/>
    <w:rsid w:val="004016CA"/>
    <w:rsid w:val="004017A0"/>
    <w:rsid w:val="0040261E"/>
    <w:rsid w:val="0040283E"/>
    <w:rsid w:val="00407FC5"/>
    <w:rsid w:val="0041013F"/>
    <w:rsid w:val="0041045F"/>
    <w:rsid w:val="00412142"/>
    <w:rsid w:val="004145B0"/>
    <w:rsid w:val="004147E9"/>
    <w:rsid w:val="00417146"/>
    <w:rsid w:val="004172FA"/>
    <w:rsid w:val="004173BB"/>
    <w:rsid w:val="004175C0"/>
    <w:rsid w:val="004227EA"/>
    <w:rsid w:val="00422BB4"/>
    <w:rsid w:val="00422F34"/>
    <w:rsid w:val="00423FE3"/>
    <w:rsid w:val="00424652"/>
    <w:rsid w:val="004253FD"/>
    <w:rsid w:val="00425730"/>
    <w:rsid w:val="004264B0"/>
    <w:rsid w:val="0042713E"/>
    <w:rsid w:val="004276C3"/>
    <w:rsid w:val="0043077D"/>
    <w:rsid w:val="004314B2"/>
    <w:rsid w:val="00431587"/>
    <w:rsid w:val="00431943"/>
    <w:rsid w:val="00431966"/>
    <w:rsid w:val="004333F8"/>
    <w:rsid w:val="004335A4"/>
    <w:rsid w:val="00434A01"/>
    <w:rsid w:val="00435492"/>
    <w:rsid w:val="004360BD"/>
    <w:rsid w:val="00436147"/>
    <w:rsid w:val="004378BD"/>
    <w:rsid w:val="00437944"/>
    <w:rsid w:val="004402C9"/>
    <w:rsid w:val="00440C9A"/>
    <w:rsid w:val="004425FD"/>
    <w:rsid w:val="004433FC"/>
    <w:rsid w:val="00443881"/>
    <w:rsid w:val="00447200"/>
    <w:rsid w:val="00447DB0"/>
    <w:rsid w:val="00447F6A"/>
    <w:rsid w:val="004503CF"/>
    <w:rsid w:val="00451216"/>
    <w:rsid w:val="00451A9D"/>
    <w:rsid w:val="00451DD6"/>
    <w:rsid w:val="004529F9"/>
    <w:rsid w:val="00452AC8"/>
    <w:rsid w:val="00452DF7"/>
    <w:rsid w:val="004554A6"/>
    <w:rsid w:val="00455565"/>
    <w:rsid w:val="00456C6F"/>
    <w:rsid w:val="00456ED3"/>
    <w:rsid w:val="004572EE"/>
    <w:rsid w:val="00457DCC"/>
    <w:rsid w:val="00460589"/>
    <w:rsid w:val="00461380"/>
    <w:rsid w:val="00462FB4"/>
    <w:rsid w:val="00463C13"/>
    <w:rsid w:val="0046464F"/>
    <w:rsid w:val="00464EA2"/>
    <w:rsid w:val="00466270"/>
    <w:rsid w:val="00466558"/>
    <w:rsid w:val="0046692E"/>
    <w:rsid w:val="0046716D"/>
    <w:rsid w:val="00470687"/>
    <w:rsid w:val="00470925"/>
    <w:rsid w:val="00470D90"/>
    <w:rsid w:val="00471D0C"/>
    <w:rsid w:val="004720CF"/>
    <w:rsid w:val="00472678"/>
    <w:rsid w:val="00472A52"/>
    <w:rsid w:val="00473418"/>
    <w:rsid w:val="00474D72"/>
    <w:rsid w:val="00474E48"/>
    <w:rsid w:val="0047728A"/>
    <w:rsid w:val="004776C7"/>
    <w:rsid w:val="00480037"/>
    <w:rsid w:val="00482003"/>
    <w:rsid w:val="004845A9"/>
    <w:rsid w:val="00484D93"/>
    <w:rsid w:val="00484FF6"/>
    <w:rsid w:val="00485D64"/>
    <w:rsid w:val="00486B83"/>
    <w:rsid w:val="00486BF3"/>
    <w:rsid w:val="004870F4"/>
    <w:rsid w:val="004874B7"/>
    <w:rsid w:val="00490B0F"/>
    <w:rsid w:val="0049244D"/>
    <w:rsid w:val="00494756"/>
    <w:rsid w:val="00494AEB"/>
    <w:rsid w:val="00495109"/>
    <w:rsid w:val="00495E91"/>
    <w:rsid w:val="0049663A"/>
    <w:rsid w:val="0049737E"/>
    <w:rsid w:val="0049788F"/>
    <w:rsid w:val="004A0ACB"/>
    <w:rsid w:val="004A0C83"/>
    <w:rsid w:val="004A0F85"/>
    <w:rsid w:val="004A1839"/>
    <w:rsid w:val="004A2031"/>
    <w:rsid w:val="004A3376"/>
    <w:rsid w:val="004A394B"/>
    <w:rsid w:val="004A5466"/>
    <w:rsid w:val="004A5607"/>
    <w:rsid w:val="004A6425"/>
    <w:rsid w:val="004A6953"/>
    <w:rsid w:val="004A745F"/>
    <w:rsid w:val="004B1F09"/>
    <w:rsid w:val="004B201D"/>
    <w:rsid w:val="004B3719"/>
    <w:rsid w:val="004B52A9"/>
    <w:rsid w:val="004B5CFB"/>
    <w:rsid w:val="004B641A"/>
    <w:rsid w:val="004B7B3A"/>
    <w:rsid w:val="004C01B1"/>
    <w:rsid w:val="004C0464"/>
    <w:rsid w:val="004C0706"/>
    <w:rsid w:val="004C0901"/>
    <w:rsid w:val="004C0B25"/>
    <w:rsid w:val="004C0D73"/>
    <w:rsid w:val="004C1712"/>
    <w:rsid w:val="004C25AC"/>
    <w:rsid w:val="004C3E42"/>
    <w:rsid w:val="004C4B0E"/>
    <w:rsid w:val="004C4CA2"/>
    <w:rsid w:val="004C57DC"/>
    <w:rsid w:val="004C5A60"/>
    <w:rsid w:val="004C6456"/>
    <w:rsid w:val="004C6D8E"/>
    <w:rsid w:val="004D0571"/>
    <w:rsid w:val="004D06D6"/>
    <w:rsid w:val="004D1DA9"/>
    <w:rsid w:val="004D3E03"/>
    <w:rsid w:val="004D44C5"/>
    <w:rsid w:val="004D4CE6"/>
    <w:rsid w:val="004D4EF6"/>
    <w:rsid w:val="004D6122"/>
    <w:rsid w:val="004D7CEA"/>
    <w:rsid w:val="004D7D87"/>
    <w:rsid w:val="004E177A"/>
    <w:rsid w:val="004E1F3B"/>
    <w:rsid w:val="004E36C4"/>
    <w:rsid w:val="004E3E4D"/>
    <w:rsid w:val="004E51C2"/>
    <w:rsid w:val="004E532E"/>
    <w:rsid w:val="004E5DB6"/>
    <w:rsid w:val="004E5EBC"/>
    <w:rsid w:val="004E5FD6"/>
    <w:rsid w:val="004E66A4"/>
    <w:rsid w:val="004E6833"/>
    <w:rsid w:val="004E7EC5"/>
    <w:rsid w:val="004F08AC"/>
    <w:rsid w:val="004F0A6E"/>
    <w:rsid w:val="004F1473"/>
    <w:rsid w:val="004F1970"/>
    <w:rsid w:val="004F20EE"/>
    <w:rsid w:val="004F2110"/>
    <w:rsid w:val="004F467D"/>
    <w:rsid w:val="004F487F"/>
    <w:rsid w:val="004F5D5D"/>
    <w:rsid w:val="004F6880"/>
    <w:rsid w:val="004F6ED2"/>
    <w:rsid w:val="004F7437"/>
    <w:rsid w:val="004F7534"/>
    <w:rsid w:val="004F7AD8"/>
    <w:rsid w:val="0050013D"/>
    <w:rsid w:val="00501959"/>
    <w:rsid w:val="00502356"/>
    <w:rsid w:val="005045B2"/>
    <w:rsid w:val="00504718"/>
    <w:rsid w:val="00504B52"/>
    <w:rsid w:val="00506021"/>
    <w:rsid w:val="005066EA"/>
    <w:rsid w:val="005070F2"/>
    <w:rsid w:val="00507F50"/>
    <w:rsid w:val="00510E11"/>
    <w:rsid w:val="00511432"/>
    <w:rsid w:val="00511A1D"/>
    <w:rsid w:val="00513C22"/>
    <w:rsid w:val="00514CDF"/>
    <w:rsid w:val="005156C4"/>
    <w:rsid w:val="00515E6D"/>
    <w:rsid w:val="005162B1"/>
    <w:rsid w:val="00517A5E"/>
    <w:rsid w:val="005205CA"/>
    <w:rsid w:val="005213AB"/>
    <w:rsid w:val="00521C48"/>
    <w:rsid w:val="00524562"/>
    <w:rsid w:val="0052456A"/>
    <w:rsid w:val="005247CD"/>
    <w:rsid w:val="005256DC"/>
    <w:rsid w:val="005259B2"/>
    <w:rsid w:val="005269B6"/>
    <w:rsid w:val="00526F59"/>
    <w:rsid w:val="00526FC8"/>
    <w:rsid w:val="005273B9"/>
    <w:rsid w:val="005274D6"/>
    <w:rsid w:val="005305B9"/>
    <w:rsid w:val="005308C9"/>
    <w:rsid w:val="00530985"/>
    <w:rsid w:val="00530D36"/>
    <w:rsid w:val="00531ADD"/>
    <w:rsid w:val="00532D8C"/>
    <w:rsid w:val="00532E35"/>
    <w:rsid w:val="00533378"/>
    <w:rsid w:val="00534407"/>
    <w:rsid w:val="0053547B"/>
    <w:rsid w:val="00536414"/>
    <w:rsid w:val="00536B37"/>
    <w:rsid w:val="00536EE6"/>
    <w:rsid w:val="00537307"/>
    <w:rsid w:val="00537475"/>
    <w:rsid w:val="005400AC"/>
    <w:rsid w:val="00540D9F"/>
    <w:rsid w:val="00541BBC"/>
    <w:rsid w:val="00542662"/>
    <w:rsid w:val="00543780"/>
    <w:rsid w:val="005443EF"/>
    <w:rsid w:val="005453D5"/>
    <w:rsid w:val="00545484"/>
    <w:rsid w:val="00546402"/>
    <w:rsid w:val="00546703"/>
    <w:rsid w:val="00547476"/>
    <w:rsid w:val="0054790E"/>
    <w:rsid w:val="005504BA"/>
    <w:rsid w:val="00550E21"/>
    <w:rsid w:val="0055113D"/>
    <w:rsid w:val="005527B4"/>
    <w:rsid w:val="0055376A"/>
    <w:rsid w:val="00554344"/>
    <w:rsid w:val="00554DA4"/>
    <w:rsid w:val="00554DD9"/>
    <w:rsid w:val="00555003"/>
    <w:rsid w:val="00555446"/>
    <w:rsid w:val="00555911"/>
    <w:rsid w:val="00556D57"/>
    <w:rsid w:val="00556D90"/>
    <w:rsid w:val="00556ED5"/>
    <w:rsid w:val="005577D7"/>
    <w:rsid w:val="0056097A"/>
    <w:rsid w:val="00561D7F"/>
    <w:rsid w:val="0056299A"/>
    <w:rsid w:val="00562D0F"/>
    <w:rsid w:val="005636B3"/>
    <w:rsid w:val="00564E08"/>
    <w:rsid w:val="0056698B"/>
    <w:rsid w:val="005670AF"/>
    <w:rsid w:val="005701FF"/>
    <w:rsid w:val="0057415B"/>
    <w:rsid w:val="0057452C"/>
    <w:rsid w:val="005754D9"/>
    <w:rsid w:val="00575701"/>
    <w:rsid w:val="00575A4C"/>
    <w:rsid w:val="0057606A"/>
    <w:rsid w:val="00576309"/>
    <w:rsid w:val="005771A3"/>
    <w:rsid w:val="00577430"/>
    <w:rsid w:val="0057789A"/>
    <w:rsid w:val="00580B1E"/>
    <w:rsid w:val="00580E76"/>
    <w:rsid w:val="0058198C"/>
    <w:rsid w:val="00581AE4"/>
    <w:rsid w:val="00581E8C"/>
    <w:rsid w:val="00581FC4"/>
    <w:rsid w:val="00585467"/>
    <w:rsid w:val="00585BC1"/>
    <w:rsid w:val="00586B8F"/>
    <w:rsid w:val="00587668"/>
    <w:rsid w:val="00587D49"/>
    <w:rsid w:val="00590570"/>
    <w:rsid w:val="00593BFD"/>
    <w:rsid w:val="00593EAD"/>
    <w:rsid w:val="00594452"/>
    <w:rsid w:val="005945F3"/>
    <w:rsid w:val="00594B51"/>
    <w:rsid w:val="0059514A"/>
    <w:rsid w:val="005956E5"/>
    <w:rsid w:val="00595886"/>
    <w:rsid w:val="00596407"/>
    <w:rsid w:val="00596526"/>
    <w:rsid w:val="00596B63"/>
    <w:rsid w:val="005A0D1A"/>
    <w:rsid w:val="005A106F"/>
    <w:rsid w:val="005A13C4"/>
    <w:rsid w:val="005A1E87"/>
    <w:rsid w:val="005A1ED1"/>
    <w:rsid w:val="005A2313"/>
    <w:rsid w:val="005A36BA"/>
    <w:rsid w:val="005A6A2C"/>
    <w:rsid w:val="005A6DA7"/>
    <w:rsid w:val="005A7AA0"/>
    <w:rsid w:val="005B08AC"/>
    <w:rsid w:val="005B1370"/>
    <w:rsid w:val="005B1C66"/>
    <w:rsid w:val="005B1E85"/>
    <w:rsid w:val="005B323A"/>
    <w:rsid w:val="005B386D"/>
    <w:rsid w:val="005B4F39"/>
    <w:rsid w:val="005B56F9"/>
    <w:rsid w:val="005C06BD"/>
    <w:rsid w:val="005C13FF"/>
    <w:rsid w:val="005C160B"/>
    <w:rsid w:val="005C26BB"/>
    <w:rsid w:val="005C5212"/>
    <w:rsid w:val="005C624C"/>
    <w:rsid w:val="005C73AD"/>
    <w:rsid w:val="005C7CC1"/>
    <w:rsid w:val="005D01D6"/>
    <w:rsid w:val="005D156C"/>
    <w:rsid w:val="005D2DCC"/>
    <w:rsid w:val="005D2FE5"/>
    <w:rsid w:val="005D33F4"/>
    <w:rsid w:val="005D3F1D"/>
    <w:rsid w:val="005D426D"/>
    <w:rsid w:val="005D4C9C"/>
    <w:rsid w:val="005D4CD4"/>
    <w:rsid w:val="005D50C0"/>
    <w:rsid w:val="005D524E"/>
    <w:rsid w:val="005E0584"/>
    <w:rsid w:val="005E0CB3"/>
    <w:rsid w:val="005E1301"/>
    <w:rsid w:val="005E133F"/>
    <w:rsid w:val="005E168B"/>
    <w:rsid w:val="005E19FE"/>
    <w:rsid w:val="005E2315"/>
    <w:rsid w:val="005E2E63"/>
    <w:rsid w:val="005E2E8B"/>
    <w:rsid w:val="005E3286"/>
    <w:rsid w:val="005E3783"/>
    <w:rsid w:val="005E41B0"/>
    <w:rsid w:val="005E491D"/>
    <w:rsid w:val="005E4C5C"/>
    <w:rsid w:val="005E621B"/>
    <w:rsid w:val="005E790C"/>
    <w:rsid w:val="005F001F"/>
    <w:rsid w:val="005F01C6"/>
    <w:rsid w:val="005F1589"/>
    <w:rsid w:val="005F18B3"/>
    <w:rsid w:val="005F245A"/>
    <w:rsid w:val="005F2907"/>
    <w:rsid w:val="005F30FC"/>
    <w:rsid w:val="005F3AE8"/>
    <w:rsid w:val="005F7AE8"/>
    <w:rsid w:val="00600A14"/>
    <w:rsid w:val="00600F93"/>
    <w:rsid w:val="00601ACB"/>
    <w:rsid w:val="00602B27"/>
    <w:rsid w:val="00602FCD"/>
    <w:rsid w:val="006042A0"/>
    <w:rsid w:val="006042E7"/>
    <w:rsid w:val="006059FF"/>
    <w:rsid w:val="00605AC7"/>
    <w:rsid w:val="00606625"/>
    <w:rsid w:val="0060681A"/>
    <w:rsid w:val="006068D1"/>
    <w:rsid w:val="00606FC0"/>
    <w:rsid w:val="0060707E"/>
    <w:rsid w:val="006075A0"/>
    <w:rsid w:val="0060787C"/>
    <w:rsid w:val="0060799C"/>
    <w:rsid w:val="006107A2"/>
    <w:rsid w:val="00612A5E"/>
    <w:rsid w:val="00614CF0"/>
    <w:rsid w:val="00614FEA"/>
    <w:rsid w:val="00614FF1"/>
    <w:rsid w:val="00616F61"/>
    <w:rsid w:val="00620328"/>
    <w:rsid w:val="00620CDF"/>
    <w:rsid w:val="00622454"/>
    <w:rsid w:val="00622459"/>
    <w:rsid w:val="00623552"/>
    <w:rsid w:val="00623633"/>
    <w:rsid w:val="00623A49"/>
    <w:rsid w:val="00624A5C"/>
    <w:rsid w:val="00625E7B"/>
    <w:rsid w:val="006278AF"/>
    <w:rsid w:val="006319D8"/>
    <w:rsid w:val="00631A32"/>
    <w:rsid w:val="00631B28"/>
    <w:rsid w:val="00633B57"/>
    <w:rsid w:val="0063404A"/>
    <w:rsid w:val="0063434C"/>
    <w:rsid w:val="006344AF"/>
    <w:rsid w:val="0063526F"/>
    <w:rsid w:val="00636F56"/>
    <w:rsid w:val="00637316"/>
    <w:rsid w:val="0063767A"/>
    <w:rsid w:val="00637C53"/>
    <w:rsid w:val="00637DA0"/>
    <w:rsid w:val="00637F9A"/>
    <w:rsid w:val="0064156E"/>
    <w:rsid w:val="00642732"/>
    <w:rsid w:val="006438AC"/>
    <w:rsid w:val="006440FA"/>
    <w:rsid w:val="00644A11"/>
    <w:rsid w:val="00647A98"/>
    <w:rsid w:val="00650A21"/>
    <w:rsid w:val="00651E84"/>
    <w:rsid w:val="00652479"/>
    <w:rsid w:val="00652B4B"/>
    <w:rsid w:val="00652D62"/>
    <w:rsid w:val="00653A74"/>
    <w:rsid w:val="006552B7"/>
    <w:rsid w:val="00656C2F"/>
    <w:rsid w:val="00657585"/>
    <w:rsid w:val="00657699"/>
    <w:rsid w:val="006605E5"/>
    <w:rsid w:val="006607F1"/>
    <w:rsid w:val="00661774"/>
    <w:rsid w:val="00661C80"/>
    <w:rsid w:val="00662865"/>
    <w:rsid w:val="00664417"/>
    <w:rsid w:val="006644FF"/>
    <w:rsid w:val="00665012"/>
    <w:rsid w:val="006655E3"/>
    <w:rsid w:val="00665C95"/>
    <w:rsid w:val="006661EF"/>
    <w:rsid w:val="006670B3"/>
    <w:rsid w:val="0066740A"/>
    <w:rsid w:val="00667F63"/>
    <w:rsid w:val="006718D9"/>
    <w:rsid w:val="00671C97"/>
    <w:rsid w:val="006739CF"/>
    <w:rsid w:val="00673D47"/>
    <w:rsid w:val="006744BD"/>
    <w:rsid w:val="00675AF2"/>
    <w:rsid w:val="006760C9"/>
    <w:rsid w:val="0067657A"/>
    <w:rsid w:val="00676B75"/>
    <w:rsid w:val="00677138"/>
    <w:rsid w:val="00677726"/>
    <w:rsid w:val="006777D7"/>
    <w:rsid w:val="006778CC"/>
    <w:rsid w:val="006779C9"/>
    <w:rsid w:val="00677EC8"/>
    <w:rsid w:val="00680EAE"/>
    <w:rsid w:val="006819D7"/>
    <w:rsid w:val="00681CCF"/>
    <w:rsid w:val="00681FBE"/>
    <w:rsid w:val="0068267B"/>
    <w:rsid w:val="006839FB"/>
    <w:rsid w:val="00683A69"/>
    <w:rsid w:val="00684911"/>
    <w:rsid w:val="0068662A"/>
    <w:rsid w:val="0068669F"/>
    <w:rsid w:val="00687AD3"/>
    <w:rsid w:val="00691007"/>
    <w:rsid w:val="00691BF3"/>
    <w:rsid w:val="00691C9D"/>
    <w:rsid w:val="00692659"/>
    <w:rsid w:val="0069460A"/>
    <w:rsid w:val="00694E1F"/>
    <w:rsid w:val="00694F5E"/>
    <w:rsid w:val="006950F7"/>
    <w:rsid w:val="00695BE8"/>
    <w:rsid w:val="00696851"/>
    <w:rsid w:val="006969C9"/>
    <w:rsid w:val="00696C4D"/>
    <w:rsid w:val="00696FB4"/>
    <w:rsid w:val="00697175"/>
    <w:rsid w:val="006972D7"/>
    <w:rsid w:val="006A082A"/>
    <w:rsid w:val="006A09AD"/>
    <w:rsid w:val="006A1044"/>
    <w:rsid w:val="006A12A9"/>
    <w:rsid w:val="006A169E"/>
    <w:rsid w:val="006A2E2D"/>
    <w:rsid w:val="006A3869"/>
    <w:rsid w:val="006A4213"/>
    <w:rsid w:val="006A459B"/>
    <w:rsid w:val="006A4619"/>
    <w:rsid w:val="006A461B"/>
    <w:rsid w:val="006A5400"/>
    <w:rsid w:val="006A6488"/>
    <w:rsid w:val="006A6EA7"/>
    <w:rsid w:val="006A70C2"/>
    <w:rsid w:val="006A7856"/>
    <w:rsid w:val="006B02CA"/>
    <w:rsid w:val="006B04F6"/>
    <w:rsid w:val="006B0E70"/>
    <w:rsid w:val="006B2EF0"/>
    <w:rsid w:val="006B313A"/>
    <w:rsid w:val="006B4D66"/>
    <w:rsid w:val="006B55B6"/>
    <w:rsid w:val="006B5C1A"/>
    <w:rsid w:val="006C1492"/>
    <w:rsid w:val="006C3F73"/>
    <w:rsid w:val="006C549C"/>
    <w:rsid w:val="006C5CDA"/>
    <w:rsid w:val="006C71DB"/>
    <w:rsid w:val="006D0235"/>
    <w:rsid w:val="006D14FC"/>
    <w:rsid w:val="006D22DC"/>
    <w:rsid w:val="006D3029"/>
    <w:rsid w:val="006D3A2C"/>
    <w:rsid w:val="006D4108"/>
    <w:rsid w:val="006D4508"/>
    <w:rsid w:val="006D47E8"/>
    <w:rsid w:val="006D7212"/>
    <w:rsid w:val="006D77BC"/>
    <w:rsid w:val="006D77FB"/>
    <w:rsid w:val="006E0404"/>
    <w:rsid w:val="006E14FD"/>
    <w:rsid w:val="006E1555"/>
    <w:rsid w:val="006E256F"/>
    <w:rsid w:val="006E3D9B"/>
    <w:rsid w:val="006E4CBE"/>
    <w:rsid w:val="006E4CCA"/>
    <w:rsid w:val="006E525E"/>
    <w:rsid w:val="006E5363"/>
    <w:rsid w:val="006E5906"/>
    <w:rsid w:val="006E6B88"/>
    <w:rsid w:val="006E7890"/>
    <w:rsid w:val="006E7D8B"/>
    <w:rsid w:val="006F028B"/>
    <w:rsid w:val="006F057C"/>
    <w:rsid w:val="006F0E9A"/>
    <w:rsid w:val="006F154A"/>
    <w:rsid w:val="006F18B8"/>
    <w:rsid w:val="006F1F92"/>
    <w:rsid w:val="006F3B5F"/>
    <w:rsid w:val="006F4B61"/>
    <w:rsid w:val="006F7490"/>
    <w:rsid w:val="006F78D1"/>
    <w:rsid w:val="006F7A25"/>
    <w:rsid w:val="00700907"/>
    <w:rsid w:val="00701BDA"/>
    <w:rsid w:val="007031D5"/>
    <w:rsid w:val="00703313"/>
    <w:rsid w:val="0070444C"/>
    <w:rsid w:val="00706EFD"/>
    <w:rsid w:val="007107F9"/>
    <w:rsid w:val="00710DFE"/>
    <w:rsid w:val="007118C3"/>
    <w:rsid w:val="00711E02"/>
    <w:rsid w:val="00712A43"/>
    <w:rsid w:val="00712A93"/>
    <w:rsid w:val="007139C5"/>
    <w:rsid w:val="007139F1"/>
    <w:rsid w:val="00713B16"/>
    <w:rsid w:val="00713E3D"/>
    <w:rsid w:val="00714500"/>
    <w:rsid w:val="0071592B"/>
    <w:rsid w:val="00715B81"/>
    <w:rsid w:val="00716087"/>
    <w:rsid w:val="007160A9"/>
    <w:rsid w:val="007162F0"/>
    <w:rsid w:val="00716B79"/>
    <w:rsid w:val="007206BF"/>
    <w:rsid w:val="00720733"/>
    <w:rsid w:val="00720E0F"/>
    <w:rsid w:val="00721298"/>
    <w:rsid w:val="00722579"/>
    <w:rsid w:val="00722A46"/>
    <w:rsid w:val="00723044"/>
    <w:rsid w:val="0072346E"/>
    <w:rsid w:val="00723880"/>
    <w:rsid w:val="00725CE1"/>
    <w:rsid w:val="0072694D"/>
    <w:rsid w:val="00726DA5"/>
    <w:rsid w:val="00727208"/>
    <w:rsid w:val="007277E7"/>
    <w:rsid w:val="00730333"/>
    <w:rsid w:val="00730977"/>
    <w:rsid w:val="00730FE3"/>
    <w:rsid w:val="00731700"/>
    <w:rsid w:val="00732019"/>
    <w:rsid w:val="007322CD"/>
    <w:rsid w:val="00732E27"/>
    <w:rsid w:val="00733710"/>
    <w:rsid w:val="007338D3"/>
    <w:rsid w:val="00733C25"/>
    <w:rsid w:val="00735068"/>
    <w:rsid w:val="00736959"/>
    <w:rsid w:val="00737C82"/>
    <w:rsid w:val="007402FA"/>
    <w:rsid w:val="00741886"/>
    <w:rsid w:val="007424A1"/>
    <w:rsid w:val="00743AA0"/>
    <w:rsid w:val="00743C96"/>
    <w:rsid w:val="0074440D"/>
    <w:rsid w:val="00744D84"/>
    <w:rsid w:val="007455AA"/>
    <w:rsid w:val="00746593"/>
    <w:rsid w:val="00746737"/>
    <w:rsid w:val="00747CA7"/>
    <w:rsid w:val="00750004"/>
    <w:rsid w:val="00750D7B"/>
    <w:rsid w:val="00753253"/>
    <w:rsid w:val="00753846"/>
    <w:rsid w:val="007542CE"/>
    <w:rsid w:val="007549DB"/>
    <w:rsid w:val="00754A01"/>
    <w:rsid w:val="00754B34"/>
    <w:rsid w:val="00754D17"/>
    <w:rsid w:val="00755B25"/>
    <w:rsid w:val="00755B44"/>
    <w:rsid w:val="00755FBD"/>
    <w:rsid w:val="00756307"/>
    <w:rsid w:val="00760681"/>
    <w:rsid w:val="00762B7F"/>
    <w:rsid w:val="00762DBB"/>
    <w:rsid w:val="00763E89"/>
    <w:rsid w:val="00763FA5"/>
    <w:rsid w:val="00764D22"/>
    <w:rsid w:val="00765214"/>
    <w:rsid w:val="0076545A"/>
    <w:rsid w:val="0076703D"/>
    <w:rsid w:val="00767CCD"/>
    <w:rsid w:val="007704C4"/>
    <w:rsid w:val="00772BB7"/>
    <w:rsid w:val="007742C1"/>
    <w:rsid w:val="00774718"/>
    <w:rsid w:val="007749DE"/>
    <w:rsid w:val="00774AAE"/>
    <w:rsid w:val="00774DE0"/>
    <w:rsid w:val="00777168"/>
    <w:rsid w:val="007771ED"/>
    <w:rsid w:val="00777791"/>
    <w:rsid w:val="00777885"/>
    <w:rsid w:val="00780211"/>
    <w:rsid w:val="00780585"/>
    <w:rsid w:val="00780FB7"/>
    <w:rsid w:val="007814C0"/>
    <w:rsid w:val="0078296F"/>
    <w:rsid w:val="00782C78"/>
    <w:rsid w:val="00783438"/>
    <w:rsid w:val="00783471"/>
    <w:rsid w:val="007835B0"/>
    <w:rsid w:val="00783B4A"/>
    <w:rsid w:val="00784B87"/>
    <w:rsid w:val="0078606F"/>
    <w:rsid w:val="00786369"/>
    <w:rsid w:val="00786564"/>
    <w:rsid w:val="007879E4"/>
    <w:rsid w:val="00787AF5"/>
    <w:rsid w:val="007905B9"/>
    <w:rsid w:val="00790DB1"/>
    <w:rsid w:val="00791E5E"/>
    <w:rsid w:val="0079247C"/>
    <w:rsid w:val="007924C7"/>
    <w:rsid w:val="00792C22"/>
    <w:rsid w:val="00793F18"/>
    <w:rsid w:val="00795E7D"/>
    <w:rsid w:val="00796080"/>
    <w:rsid w:val="007963F3"/>
    <w:rsid w:val="007971C7"/>
    <w:rsid w:val="007A0E90"/>
    <w:rsid w:val="007A1029"/>
    <w:rsid w:val="007A2D4F"/>
    <w:rsid w:val="007A2E40"/>
    <w:rsid w:val="007A4154"/>
    <w:rsid w:val="007A4E54"/>
    <w:rsid w:val="007A5386"/>
    <w:rsid w:val="007A5B23"/>
    <w:rsid w:val="007A743A"/>
    <w:rsid w:val="007A79EB"/>
    <w:rsid w:val="007B16AE"/>
    <w:rsid w:val="007B2179"/>
    <w:rsid w:val="007B30DD"/>
    <w:rsid w:val="007B4B18"/>
    <w:rsid w:val="007B6258"/>
    <w:rsid w:val="007B63AA"/>
    <w:rsid w:val="007B65AC"/>
    <w:rsid w:val="007B6E3B"/>
    <w:rsid w:val="007B7A8C"/>
    <w:rsid w:val="007C05B8"/>
    <w:rsid w:val="007C0C3F"/>
    <w:rsid w:val="007C3AB4"/>
    <w:rsid w:val="007C41E4"/>
    <w:rsid w:val="007C5D42"/>
    <w:rsid w:val="007C6BCC"/>
    <w:rsid w:val="007C6FEB"/>
    <w:rsid w:val="007C7021"/>
    <w:rsid w:val="007C7945"/>
    <w:rsid w:val="007D108E"/>
    <w:rsid w:val="007D1F6D"/>
    <w:rsid w:val="007D3659"/>
    <w:rsid w:val="007D3CE4"/>
    <w:rsid w:val="007D3FA9"/>
    <w:rsid w:val="007D459B"/>
    <w:rsid w:val="007D482A"/>
    <w:rsid w:val="007D4CDA"/>
    <w:rsid w:val="007D6BE1"/>
    <w:rsid w:val="007D6EFF"/>
    <w:rsid w:val="007D78E8"/>
    <w:rsid w:val="007E1281"/>
    <w:rsid w:val="007E2A3C"/>
    <w:rsid w:val="007E4061"/>
    <w:rsid w:val="007E4BAA"/>
    <w:rsid w:val="007E4C93"/>
    <w:rsid w:val="007E534E"/>
    <w:rsid w:val="007E5833"/>
    <w:rsid w:val="007E5BFC"/>
    <w:rsid w:val="007E6055"/>
    <w:rsid w:val="007E64E8"/>
    <w:rsid w:val="007E6B81"/>
    <w:rsid w:val="007E6D2C"/>
    <w:rsid w:val="007E7BB6"/>
    <w:rsid w:val="007F0172"/>
    <w:rsid w:val="007F1139"/>
    <w:rsid w:val="007F1E43"/>
    <w:rsid w:val="007F2FBE"/>
    <w:rsid w:val="007F3DE6"/>
    <w:rsid w:val="007F3F36"/>
    <w:rsid w:val="007F415C"/>
    <w:rsid w:val="007F49B9"/>
    <w:rsid w:val="007F5A14"/>
    <w:rsid w:val="007F62A7"/>
    <w:rsid w:val="007F76FA"/>
    <w:rsid w:val="008013B6"/>
    <w:rsid w:val="0080172C"/>
    <w:rsid w:val="00802679"/>
    <w:rsid w:val="00803416"/>
    <w:rsid w:val="00803F5E"/>
    <w:rsid w:val="00804016"/>
    <w:rsid w:val="0080452E"/>
    <w:rsid w:val="008049D5"/>
    <w:rsid w:val="008055CA"/>
    <w:rsid w:val="00805D30"/>
    <w:rsid w:val="00805F39"/>
    <w:rsid w:val="008062C1"/>
    <w:rsid w:val="0080674F"/>
    <w:rsid w:val="008067B4"/>
    <w:rsid w:val="00806CE9"/>
    <w:rsid w:val="008076D4"/>
    <w:rsid w:val="0081041B"/>
    <w:rsid w:val="00810F2A"/>
    <w:rsid w:val="0081103A"/>
    <w:rsid w:val="0081237F"/>
    <w:rsid w:val="00814346"/>
    <w:rsid w:val="0081469F"/>
    <w:rsid w:val="0081483F"/>
    <w:rsid w:val="00815451"/>
    <w:rsid w:val="0081550C"/>
    <w:rsid w:val="00815A50"/>
    <w:rsid w:val="00816E01"/>
    <w:rsid w:val="00816E9F"/>
    <w:rsid w:val="008201BC"/>
    <w:rsid w:val="00820894"/>
    <w:rsid w:val="00821D84"/>
    <w:rsid w:val="008221F6"/>
    <w:rsid w:val="00823108"/>
    <w:rsid w:val="008234A6"/>
    <w:rsid w:val="008235FF"/>
    <w:rsid w:val="00824C4C"/>
    <w:rsid w:val="00824EF2"/>
    <w:rsid w:val="00825CCA"/>
    <w:rsid w:val="008267FC"/>
    <w:rsid w:val="00827C53"/>
    <w:rsid w:val="00827DBE"/>
    <w:rsid w:val="00830DDF"/>
    <w:rsid w:val="00830ED0"/>
    <w:rsid w:val="00832E12"/>
    <w:rsid w:val="008353ED"/>
    <w:rsid w:val="008355A5"/>
    <w:rsid w:val="008357D4"/>
    <w:rsid w:val="00836097"/>
    <w:rsid w:val="00836F06"/>
    <w:rsid w:val="00840304"/>
    <w:rsid w:val="00840DFB"/>
    <w:rsid w:val="00841688"/>
    <w:rsid w:val="0084321D"/>
    <w:rsid w:val="0084387A"/>
    <w:rsid w:val="00845118"/>
    <w:rsid w:val="008454C7"/>
    <w:rsid w:val="00846178"/>
    <w:rsid w:val="008478CA"/>
    <w:rsid w:val="008501DB"/>
    <w:rsid w:val="00850E0C"/>
    <w:rsid w:val="00851311"/>
    <w:rsid w:val="00851793"/>
    <w:rsid w:val="0085193F"/>
    <w:rsid w:val="00851957"/>
    <w:rsid w:val="00852425"/>
    <w:rsid w:val="008524A9"/>
    <w:rsid w:val="008525FC"/>
    <w:rsid w:val="00854925"/>
    <w:rsid w:val="00854F36"/>
    <w:rsid w:val="00854F9F"/>
    <w:rsid w:val="00855B6F"/>
    <w:rsid w:val="00855DBC"/>
    <w:rsid w:val="008565F2"/>
    <w:rsid w:val="008575F6"/>
    <w:rsid w:val="00857C0F"/>
    <w:rsid w:val="00857FF6"/>
    <w:rsid w:val="00860B3E"/>
    <w:rsid w:val="00861385"/>
    <w:rsid w:val="00861E0D"/>
    <w:rsid w:val="00862889"/>
    <w:rsid w:val="00862945"/>
    <w:rsid w:val="00863B16"/>
    <w:rsid w:val="0086512A"/>
    <w:rsid w:val="00865C50"/>
    <w:rsid w:val="00866B72"/>
    <w:rsid w:val="00867E42"/>
    <w:rsid w:val="008700F2"/>
    <w:rsid w:val="008709AE"/>
    <w:rsid w:val="00871BA8"/>
    <w:rsid w:val="0087387D"/>
    <w:rsid w:val="008744EF"/>
    <w:rsid w:val="00874823"/>
    <w:rsid w:val="00874A05"/>
    <w:rsid w:val="00874C0C"/>
    <w:rsid w:val="00876522"/>
    <w:rsid w:val="0087747A"/>
    <w:rsid w:val="0087767B"/>
    <w:rsid w:val="00880B57"/>
    <w:rsid w:val="008810CA"/>
    <w:rsid w:val="0088162B"/>
    <w:rsid w:val="00881D33"/>
    <w:rsid w:val="0088330F"/>
    <w:rsid w:val="00883C69"/>
    <w:rsid w:val="00885E1E"/>
    <w:rsid w:val="00885FC2"/>
    <w:rsid w:val="008861F3"/>
    <w:rsid w:val="008868D7"/>
    <w:rsid w:val="00890C97"/>
    <w:rsid w:val="008912FD"/>
    <w:rsid w:val="00892871"/>
    <w:rsid w:val="00892D3A"/>
    <w:rsid w:val="008940A1"/>
    <w:rsid w:val="008941F1"/>
    <w:rsid w:val="008942F2"/>
    <w:rsid w:val="00894374"/>
    <w:rsid w:val="008948A6"/>
    <w:rsid w:val="00894B24"/>
    <w:rsid w:val="00894D05"/>
    <w:rsid w:val="00894E1D"/>
    <w:rsid w:val="00895A7E"/>
    <w:rsid w:val="00897261"/>
    <w:rsid w:val="00897BA2"/>
    <w:rsid w:val="00897C39"/>
    <w:rsid w:val="008A1AF8"/>
    <w:rsid w:val="008A259A"/>
    <w:rsid w:val="008A2DE5"/>
    <w:rsid w:val="008A3E52"/>
    <w:rsid w:val="008A4158"/>
    <w:rsid w:val="008A4DE7"/>
    <w:rsid w:val="008A57D5"/>
    <w:rsid w:val="008A64A7"/>
    <w:rsid w:val="008A7617"/>
    <w:rsid w:val="008B0932"/>
    <w:rsid w:val="008B20B4"/>
    <w:rsid w:val="008B3204"/>
    <w:rsid w:val="008B35E2"/>
    <w:rsid w:val="008B3E58"/>
    <w:rsid w:val="008B415C"/>
    <w:rsid w:val="008B44C8"/>
    <w:rsid w:val="008B49D8"/>
    <w:rsid w:val="008B7909"/>
    <w:rsid w:val="008C023A"/>
    <w:rsid w:val="008C0CD2"/>
    <w:rsid w:val="008C134A"/>
    <w:rsid w:val="008C141A"/>
    <w:rsid w:val="008C1442"/>
    <w:rsid w:val="008C2DBF"/>
    <w:rsid w:val="008C3817"/>
    <w:rsid w:val="008C43FE"/>
    <w:rsid w:val="008C4C93"/>
    <w:rsid w:val="008C6747"/>
    <w:rsid w:val="008C6810"/>
    <w:rsid w:val="008C6D61"/>
    <w:rsid w:val="008C7ECB"/>
    <w:rsid w:val="008D05D6"/>
    <w:rsid w:val="008D0A34"/>
    <w:rsid w:val="008D117C"/>
    <w:rsid w:val="008D19F6"/>
    <w:rsid w:val="008D2D60"/>
    <w:rsid w:val="008D2F11"/>
    <w:rsid w:val="008D3BD1"/>
    <w:rsid w:val="008D56DC"/>
    <w:rsid w:val="008D5AE9"/>
    <w:rsid w:val="008D5EC5"/>
    <w:rsid w:val="008D623F"/>
    <w:rsid w:val="008D632A"/>
    <w:rsid w:val="008D645D"/>
    <w:rsid w:val="008D669C"/>
    <w:rsid w:val="008E03D0"/>
    <w:rsid w:val="008E0F0C"/>
    <w:rsid w:val="008E1D03"/>
    <w:rsid w:val="008E239F"/>
    <w:rsid w:val="008E2EA0"/>
    <w:rsid w:val="008E396E"/>
    <w:rsid w:val="008E3D53"/>
    <w:rsid w:val="008E50BF"/>
    <w:rsid w:val="008E6446"/>
    <w:rsid w:val="008E6BD1"/>
    <w:rsid w:val="008E7820"/>
    <w:rsid w:val="008E7A6D"/>
    <w:rsid w:val="008E7B29"/>
    <w:rsid w:val="008E7FA4"/>
    <w:rsid w:val="008F0285"/>
    <w:rsid w:val="008F1F05"/>
    <w:rsid w:val="008F2463"/>
    <w:rsid w:val="008F293B"/>
    <w:rsid w:val="008F3FF2"/>
    <w:rsid w:val="008F44C6"/>
    <w:rsid w:val="008F520B"/>
    <w:rsid w:val="008F71D7"/>
    <w:rsid w:val="008F732F"/>
    <w:rsid w:val="008F7BF4"/>
    <w:rsid w:val="009001F9"/>
    <w:rsid w:val="00901441"/>
    <w:rsid w:val="0090194D"/>
    <w:rsid w:val="00902BDE"/>
    <w:rsid w:val="00903D89"/>
    <w:rsid w:val="0091007A"/>
    <w:rsid w:val="0091030F"/>
    <w:rsid w:val="009103FE"/>
    <w:rsid w:val="00910CE8"/>
    <w:rsid w:val="00912413"/>
    <w:rsid w:val="00912F4C"/>
    <w:rsid w:val="0091346C"/>
    <w:rsid w:val="00914A31"/>
    <w:rsid w:val="00915301"/>
    <w:rsid w:val="0091540E"/>
    <w:rsid w:val="0091630F"/>
    <w:rsid w:val="00917A2E"/>
    <w:rsid w:val="00921D14"/>
    <w:rsid w:val="009225AE"/>
    <w:rsid w:val="00923B85"/>
    <w:rsid w:val="009264F1"/>
    <w:rsid w:val="00930E90"/>
    <w:rsid w:val="00930E98"/>
    <w:rsid w:val="00931BF8"/>
    <w:rsid w:val="009330F1"/>
    <w:rsid w:val="0094082A"/>
    <w:rsid w:val="00940D32"/>
    <w:rsid w:val="0094118F"/>
    <w:rsid w:val="00941AC8"/>
    <w:rsid w:val="00941ACB"/>
    <w:rsid w:val="0094275D"/>
    <w:rsid w:val="00942B81"/>
    <w:rsid w:val="009430E9"/>
    <w:rsid w:val="0094457B"/>
    <w:rsid w:val="00946494"/>
    <w:rsid w:val="00946CCE"/>
    <w:rsid w:val="0094727A"/>
    <w:rsid w:val="00947571"/>
    <w:rsid w:val="00950103"/>
    <w:rsid w:val="0095038B"/>
    <w:rsid w:val="00950758"/>
    <w:rsid w:val="00950E87"/>
    <w:rsid w:val="00950E93"/>
    <w:rsid w:val="00951391"/>
    <w:rsid w:val="009519C3"/>
    <w:rsid w:val="00951AC3"/>
    <w:rsid w:val="00953278"/>
    <w:rsid w:val="009532E3"/>
    <w:rsid w:val="009540E1"/>
    <w:rsid w:val="00957978"/>
    <w:rsid w:val="00961A28"/>
    <w:rsid w:val="00961DA3"/>
    <w:rsid w:val="00961FC5"/>
    <w:rsid w:val="0096278C"/>
    <w:rsid w:val="00962DCB"/>
    <w:rsid w:val="00964401"/>
    <w:rsid w:val="009649EA"/>
    <w:rsid w:val="00965D6D"/>
    <w:rsid w:val="0096750D"/>
    <w:rsid w:val="009676C2"/>
    <w:rsid w:val="009678AE"/>
    <w:rsid w:val="009701DE"/>
    <w:rsid w:val="009708EB"/>
    <w:rsid w:val="00970CF3"/>
    <w:rsid w:val="00970F3D"/>
    <w:rsid w:val="009714F7"/>
    <w:rsid w:val="00971F64"/>
    <w:rsid w:val="00971F88"/>
    <w:rsid w:val="0097211D"/>
    <w:rsid w:val="0097224E"/>
    <w:rsid w:val="0097320A"/>
    <w:rsid w:val="00974DC5"/>
    <w:rsid w:val="00976ADC"/>
    <w:rsid w:val="0098004D"/>
    <w:rsid w:val="00980917"/>
    <w:rsid w:val="0098178C"/>
    <w:rsid w:val="009836C0"/>
    <w:rsid w:val="00983E35"/>
    <w:rsid w:val="00985648"/>
    <w:rsid w:val="00985E54"/>
    <w:rsid w:val="00986646"/>
    <w:rsid w:val="00990208"/>
    <w:rsid w:val="00990AC2"/>
    <w:rsid w:val="00990AEB"/>
    <w:rsid w:val="00990C6B"/>
    <w:rsid w:val="009915C5"/>
    <w:rsid w:val="009918C6"/>
    <w:rsid w:val="00991AF8"/>
    <w:rsid w:val="009921B4"/>
    <w:rsid w:val="0099429B"/>
    <w:rsid w:val="009946EF"/>
    <w:rsid w:val="00994E3F"/>
    <w:rsid w:val="00995696"/>
    <w:rsid w:val="00995BF0"/>
    <w:rsid w:val="00997A03"/>
    <w:rsid w:val="009A1063"/>
    <w:rsid w:val="009A204E"/>
    <w:rsid w:val="009A323F"/>
    <w:rsid w:val="009A37D6"/>
    <w:rsid w:val="009A43F9"/>
    <w:rsid w:val="009A613D"/>
    <w:rsid w:val="009A6287"/>
    <w:rsid w:val="009A6363"/>
    <w:rsid w:val="009A734A"/>
    <w:rsid w:val="009B07ED"/>
    <w:rsid w:val="009B0BA4"/>
    <w:rsid w:val="009B1145"/>
    <w:rsid w:val="009B3F1F"/>
    <w:rsid w:val="009B40CA"/>
    <w:rsid w:val="009B4382"/>
    <w:rsid w:val="009B4ECC"/>
    <w:rsid w:val="009B51E1"/>
    <w:rsid w:val="009B55A5"/>
    <w:rsid w:val="009B6699"/>
    <w:rsid w:val="009B79C9"/>
    <w:rsid w:val="009B7EA5"/>
    <w:rsid w:val="009C02EA"/>
    <w:rsid w:val="009C0760"/>
    <w:rsid w:val="009C0BFE"/>
    <w:rsid w:val="009C1D35"/>
    <w:rsid w:val="009C1D8C"/>
    <w:rsid w:val="009C22B5"/>
    <w:rsid w:val="009C39F5"/>
    <w:rsid w:val="009C3A13"/>
    <w:rsid w:val="009C49A7"/>
    <w:rsid w:val="009C53EA"/>
    <w:rsid w:val="009C5900"/>
    <w:rsid w:val="009C6130"/>
    <w:rsid w:val="009C6D44"/>
    <w:rsid w:val="009C7F08"/>
    <w:rsid w:val="009D084E"/>
    <w:rsid w:val="009D4143"/>
    <w:rsid w:val="009D4A24"/>
    <w:rsid w:val="009D5AF7"/>
    <w:rsid w:val="009D610C"/>
    <w:rsid w:val="009D67B9"/>
    <w:rsid w:val="009E09E4"/>
    <w:rsid w:val="009E13B9"/>
    <w:rsid w:val="009E1F2D"/>
    <w:rsid w:val="009E2720"/>
    <w:rsid w:val="009E272D"/>
    <w:rsid w:val="009E280B"/>
    <w:rsid w:val="009E301E"/>
    <w:rsid w:val="009E35DC"/>
    <w:rsid w:val="009E371E"/>
    <w:rsid w:val="009E3754"/>
    <w:rsid w:val="009E3AD5"/>
    <w:rsid w:val="009E3E1C"/>
    <w:rsid w:val="009E42E5"/>
    <w:rsid w:val="009E4A1C"/>
    <w:rsid w:val="009E5F78"/>
    <w:rsid w:val="009E6510"/>
    <w:rsid w:val="009F0A8E"/>
    <w:rsid w:val="009F0B72"/>
    <w:rsid w:val="009F0F19"/>
    <w:rsid w:val="009F15C0"/>
    <w:rsid w:val="009F1F94"/>
    <w:rsid w:val="009F24A9"/>
    <w:rsid w:val="009F28BD"/>
    <w:rsid w:val="009F38AB"/>
    <w:rsid w:val="009F48DD"/>
    <w:rsid w:val="009F5E2F"/>
    <w:rsid w:val="009F5FFD"/>
    <w:rsid w:val="009F6D76"/>
    <w:rsid w:val="009F6E60"/>
    <w:rsid w:val="009F7767"/>
    <w:rsid w:val="00A00197"/>
    <w:rsid w:val="00A006F9"/>
    <w:rsid w:val="00A00718"/>
    <w:rsid w:val="00A00B46"/>
    <w:rsid w:val="00A011F9"/>
    <w:rsid w:val="00A011FE"/>
    <w:rsid w:val="00A01207"/>
    <w:rsid w:val="00A013A2"/>
    <w:rsid w:val="00A0225A"/>
    <w:rsid w:val="00A048F3"/>
    <w:rsid w:val="00A06610"/>
    <w:rsid w:val="00A069BB"/>
    <w:rsid w:val="00A06D30"/>
    <w:rsid w:val="00A07343"/>
    <w:rsid w:val="00A077D0"/>
    <w:rsid w:val="00A11212"/>
    <w:rsid w:val="00A11E10"/>
    <w:rsid w:val="00A14C18"/>
    <w:rsid w:val="00A1661B"/>
    <w:rsid w:val="00A1776D"/>
    <w:rsid w:val="00A179AA"/>
    <w:rsid w:val="00A20E39"/>
    <w:rsid w:val="00A23010"/>
    <w:rsid w:val="00A24047"/>
    <w:rsid w:val="00A25974"/>
    <w:rsid w:val="00A266B4"/>
    <w:rsid w:val="00A269D7"/>
    <w:rsid w:val="00A2731A"/>
    <w:rsid w:val="00A3058B"/>
    <w:rsid w:val="00A30CFA"/>
    <w:rsid w:val="00A3120D"/>
    <w:rsid w:val="00A3190A"/>
    <w:rsid w:val="00A32B7E"/>
    <w:rsid w:val="00A331C8"/>
    <w:rsid w:val="00A3435A"/>
    <w:rsid w:val="00A3484F"/>
    <w:rsid w:val="00A3522F"/>
    <w:rsid w:val="00A36FAB"/>
    <w:rsid w:val="00A37E4C"/>
    <w:rsid w:val="00A4047C"/>
    <w:rsid w:val="00A4114B"/>
    <w:rsid w:val="00A41978"/>
    <w:rsid w:val="00A41FE7"/>
    <w:rsid w:val="00A422BB"/>
    <w:rsid w:val="00A4283F"/>
    <w:rsid w:val="00A43E58"/>
    <w:rsid w:val="00A4429E"/>
    <w:rsid w:val="00A456E8"/>
    <w:rsid w:val="00A45DFC"/>
    <w:rsid w:val="00A46002"/>
    <w:rsid w:val="00A467D3"/>
    <w:rsid w:val="00A46DE6"/>
    <w:rsid w:val="00A47186"/>
    <w:rsid w:val="00A473C1"/>
    <w:rsid w:val="00A47650"/>
    <w:rsid w:val="00A47B62"/>
    <w:rsid w:val="00A51C8E"/>
    <w:rsid w:val="00A51DB7"/>
    <w:rsid w:val="00A51F6D"/>
    <w:rsid w:val="00A523D4"/>
    <w:rsid w:val="00A54818"/>
    <w:rsid w:val="00A5493C"/>
    <w:rsid w:val="00A54E1B"/>
    <w:rsid w:val="00A55695"/>
    <w:rsid w:val="00A556C9"/>
    <w:rsid w:val="00A55783"/>
    <w:rsid w:val="00A55B92"/>
    <w:rsid w:val="00A5610B"/>
    <w:rsid w:val="00A5631D"/>
    <w:rsid w:val="00A56552"/>
    <w:rsid w:val="00A56899"/>
    <w:rsid w:val="00A56DF3"/>
    <w:rsid w:val="00A56E4D"/>
    <w:rsid w:val="00A57156"/>
    <w:rsid w:val="00A608FC"/>
    <w:rsid w:val="00A61886"/>
    <w:rsid w:val="00A61DD7"/>
    <w:rsid w:val="00A62EF2"/>
    <w:rsid w:val="00A63753"/>
    <w:rsid w:val="00A637A4"/>
    <w:rsid w:val="00A64859"/>
    <w:rsid w:val="00A64E07"/>
    <w:rsid w:val="00A6526F"/>
    <w:rsid w:val="00A65E30"/>
    <w:rsid w:val="00A660B0"/>
    <w:rsid w:val="00A66871"/>
    <w:rsid w:val="00A67223"/>
    <w:rsid w:val="00A71BE4"/>
    <w:rsid w:val="00A71E68"/>
    <w:rsid w:val="00A72545"/>
    <w:rsid w:val="00A7398C"/>
    <w:rsid w:val="00A73D23"/>
    <w:rsid w:val="00A7514B"/>
    <w:rsid w:val="00A75FEA"/>
    <w:rsid w:val="00A76698"/>
    <w:rsid w:val="00A76FD8"/>
    <w:rsid w:val="00A779B0"/>
    <w:rsid w:val="00A81226"/>
    <w:rsid w:val="00A814A0"/>
    <w:rsid w:val="00A81552"/>
    <w:rsid w:val="00A81569"/>
    <w:rsid w:val="00A81A71"/>
    <w:rsid w:val="00A822B2"/>
    <w:rsid w:val="00A8282A"/>
    <w:rsid w:val="00A82A71"/>
    <w:rsid w:val="00A82A73"/>
    <w:rsid w:val="00A82EB7"/>
    <w:rsid w:val="00A834CE"/>
    <w:rsid w:val="00A8361D"/>
    <w:rsid w:val="00A837C1"/>
    <w:rsid w:val="00A849D7"/>
    <w:rsid w:val="00A84E37"/>
    <w:rsid w:val="00A86005"/>
    <w:rsid w:val="00A873F2"/>
    <w:rsid w:val="00A90254"/>
    <w:rsid w:val="00A9063E"/>
    <w:rsid w:val="00A9064C"/>
    <w:rsid w:val="00A90C4F"/>
    <w:rsid w:val="00A9118F"/>
    <w:rsid w:val="00A91353"/>
    <w:rsid w:val="00A91C85"/>
    <w:rsid w:val="00A92260"/>
    <w:rsid w:val="00A93991"/>
    <w:rsid w:val="00A93AAA"/>
    <w:rsid w:val="00A93AC8"/>
    <w:rsid w:val="00A93EA5"/>
    <w:rsid w:val="00A94E96"/>
    <w:rsid w:val="00A95E48"/>
    <w:rsid w:val="00A96E71"/>
    <w:rsid w:val="00AA00C6"/>
    <w:rsid w:val="00AA1C7D"/>
    <w:rsid w:val="00AA235B"/>
    <w:rsid w:val="00AA29A5"/>
    <w:rsid w:val="00AA30D2"/>
    <w:rsid w:val="00AA3537"/>
    <w:rsid w:val="00AA44B7"/>
    <w:rsid w:val="00AA519E"/>
    <w:rsid w:val="00AA62BE"/>
    <w:rsid w:val="00AA6D1D"/>
    <w:rsid w:val="00AA75BB"/>
    <w:rsid w:val="00AA7BA7"/>
    <w:rsid w:val="00AB0984"/>
    <w:rsid w:val="00AB35C4"/>
    <w:rsid w:val="00AB3677"/>
    <w:rsid w:val="00AB468C"/>
    <w:rsid w:val="00AB5324"/>
    <w:rsid w:val="00AB70BD"/>
    <w:rsid w:val="00AB7714"/>
    <w:rsid w:val="00AC0C98"/>
    <w:rsid w:val="00AC196F"/>
    <w:rsid w:val="00AC3500"/>
    <w:rsid w:val="00AC4652"/>
    <w:rsid w:val="00AC5E27"/>
    <w:rsid w:val="00AC6B4B"/>
    <w:rsid w:val="00AC6DEE"/>
    <w:rsid w:val="00AC7E93"/>
    <w:rsid w:val="00AD0549"/>
    <w:rsid w:val="00AD1A67"/>
    <w:rsid w:val="00AD222E"/>
    <w:rsid w:val="00AD23DB"/>
    <w:rsid w:val="00AD3084"/>
    <w:rsid w:val="00AD50AD"/>
    <w:rsid w:val="00AD5948"/>
    <w:rsid w:val="00AD59A6"/>
    <w:rsid w:val="00AD5A37"/>
    <w:rsid w:val="00AD72F8"/>
    <w:rsid w:val="00AD779D"/>
    <w:rsid w:val="00AE0482"/>
    <w:rsid w:val="00AE0560"/>
    <w:rsid w:val="00AE070D"/>
    <w:rsid w:val="00AE0A2D"/>
    <w:rsid w:val="00AE22B3"/>
    <w:rsid w:val="00AE252B"/>
    <w:rsid w:val="00AE2E85"/>
    <w:rsid w:val="00AE3063"/>
    <w:rsid w:val="00AE37AB"/>
    <w:rsid w:val="00AE45A7"/>
    <w:rsid w:val="00AE5C4A"/>
    <w:rsid w:val="00AE6269"/>
    <w:rsid w:val="00AE68E1"/>
    <w:rsid w:val="00AE7151"/>
    <w:rsid w:val="00AF0EB0"/>
    <w:rsid w:val="00AF2336"/>
    <w:rsid w:val="00AF381A"/>
    <w:rsid w:val="00AF3C29"/>
    <w:rsid w:val="00AF3DD7"/>
    <w:rsid w:val="00AF4FAF"/>
    <w:rsid w:val="00AF5E18"/>
    <w:rsid w:val="00AF6186"/>
    <w:rsid w:val="00AF61E9"/>
    <w:rsid w:val="00AF62D0"/>
    <w:rsid w:val="00AF6320"/>
    <w:rsid w:val="00AF656A"/>
    <w:rsid w:val="00AF68AB"/>
    <w:rsid w:val="00AF7773"/>
    <w:rsid w:val="00AF79F2"/>
    <w:rsid w:val="00B002E2"/>
    <w:rsid w:val="00B00508"/>
    <w:rsid w:val="00B006B3"/>
    <w:rsid w:val="00B04274"/>
    <w:rsid w:val="00B04749"/>
    <w:rsid w:val="00B04D0D"/>
    <w:rsid w:val="00B05092"/>
    <w:rsid w:val="00B05D20"/>
    <w:rsid w:val="00B070D8"/>
    <w:rsid w:val="00B074E1"/>
    <w:rsid w:val="00B1040E"/>
    <w:rsid w:val="00B11279"/>
    <w:rsid w:val="00B11330"/>
    <w:rsid w:val="00B116D9"/>
    <w:rsid w:val="00B12DFA"/>
    <w:rsid w:val="00B12E29"/>
    <w:rsid w:val="00B133D8"/>
    <w:rsid w:val="00B145FB"/>
    <w:rsid w:val="00B15985"/>
    <w:rsid w:val="00B1619C"/>
    <w:rsid w:val="00B17373"/>
    <w:rsid w:val="00B1774C"/>
    <w:rsid w:val="00B17827"/>
    <w:rsid w:val="00B2060A"/>
    <w:rsid w:val="00B21C8E"/>
    <w:rsid w:val="00B2291C"/>
    <w:rsid w:val="00B22EFA"/>
    <w:rsid w:val="00B22F6A"/>
    <w:rsid w:val="00B23DD3"/>
    <w:rsid w:val="00B2426A"/>
    <w:rsid w:val="00B2520E"/>
    <w:rsid w:val="00B27B61"/>
    <w:rsid w:val="00B27FE3"/>
    <w:rsid w:val="00B30690"/>
    <w:rsid w:val="00B32A1D"/>
    <w:rsid w:val="00B33A7C"/>
    <w:rsid w:val="00B34DAE"/>
    <w:rsid w:val="00B34E3C"/>
    <w:rsid w:val="00B35CD4"/>
    <w:rsid w:val="00B3624B"/>
    <w:rsid w:val="00B363FE"/>
    <w:rsid w:val="00B36AC2"/>
    <w:rsid w:val="00B401FF"/>
    <w:rsid w:val="00B41BA5"/>
    <w:rsid w:val="00B41DCC"/>
    <w:rsid w:val="00B42FA8"/>
    <w:rsid w:val="00B43543"/>
    <w:rsid w:val="00B435E4"/>
    <w:rsid w:val="00B43AD9"/>
    <w:rsid w:val="00B44422"/>
    <w:rsid w:val="00B4515C"/>
    <w:rsid w:val="00B4534A"/>
    <w:rsid w:val="00B465AF"/>
    <w:rsid w:val="00B47843"/>
    <w:rsid w:val="00B50448"/>
    <w:rsid w:val="00B51EC7"/>
    <w:rsid w:val="00B529CA"/>
    <w:rsid w:val="00B52E70"/>
    <w:rsid w:val="00B5348C"/>
    <w:rsid w:val="00B541A8"/>
    <w:rsid w:val="00B54ECB"/>
    <w:rsid w:val="00B55D51"/>
    <w:rsid w:val="00B577E1"/>
    <w:rsid w:val="00B60EBD"/>
    <w:rsid w:val="00B62123"/>
    <w:rsid w:val="00B639BB"/>
    <w:rsid w:val="00B63C67"/>
    <w:rsid w:val="00B640FE"/>
    <w:rsid w:val="00B642D4"/>
    <w:rsid w:val="00B655A0"/>
    <w:rsid w:val="00B658A7"/>
    <w:rsid w:val="00B660AC"/>
    <w:rsid w:val="00B66389"/>
    <w:rsid w:val="00B66505"/>
    <w:rsid w:val="00B66C36"/>
    <w:rsid w:val="00B66FD7"/>
    <w:rsid w:val="00B6727B"/>
    <w:rsid w:val="00B6755A"/>
    <w:rsid w:val="00B678B9"/>
    <w:rsid w:val="00B67B2C"/>
    <w:rsid w:val="00B67DC4"/>
    <w:rsid w:val="00B70540"/>
    <w:rsid w:val="00B7055A"/>
    <w:rsid w:val="00B71330"/>
    <w:rsid w:val="00B72055"/>
    <w:rsid w:val="00B72D7B"/>
    <w:rsid w:val="00B73466"/>
    <w:rsid w:val="00B7391E"/>
    <w:rsid w:val="00B73FFF"/>
    <w:rsid w:val="00B752B0"/>
    <w:rsid w:val="00B75EA9"/>
    <w:rsid w:val="00B76A40"/>
    <w:rsid w:val="00B76F47"/>
    <w:rsid w:val="00B773BA"/>
    <w:rsid w:val="00B80831"/>
    <w:rsid w:val="00B80E73"/>
    <w:rsid w:val="00B81187"/>
    <w:rsid w:val="00B81AE5"/>
    <w:rsid w:val="00B81B36"/>
    <w:rsid w:val="00B81F37"/>
    <w:rsid w:val="00B82DD2"/>
    <w:rsid w:val="00B836F5"/>
    <w:rsid w:val="00B83773"/>
    <w:rsid w:val="00B84486"/>
    <w:rsid w:val="00B858F4"/>
    <w:rsid w:val="00B85CBA"/>
    <w:rsid w:val="00B85E6C"/>
    <w:rsid w:val="00B86267"/>
    <w:rsid w:val="00B86BDB"/>
    <w:rsid w:val="00B87496"/>
    <w:rsid w:val="00B87741"/>
    <w:rsid w:val="00B8780D"/>
    <w:rsid w:val="00B8782D"/>
    <w:rsid w:val="00B939E5"/>
    <w:rsid w:val="00B9458B"/>
    <w:rsid w:val="00B94EA1"/>
    <w:rsid w:val="00B95872"/>
    <w:rsid w:val="00B95EC1"/>
    <w:rsid w:val="00B96A9B"/>
    <w:rsid w:val="00B970CB"/>
    <w:rsid w:val="00B974D0"/>
    <w:rsid w:val="00BA1A1C"/>
    <w:rsid w:val="00BA4E68"/>
    <w:rsid w:val="00BA54D0"/>
    <w:rsid w:val="00BA56D1"/>
    <w:rsid w:val="00BA6992"/>
    <w:rsid w:val="00BA7F3F"/>
    <w:rsid w:val="00BB00BD"/>
    <w:rsid w:val="00BB00F8"/>
    <w:rsid w:val="00BB17BE"/>
    <w:rsid w:val="00BB29D4"/>
    <w:rsid w:val="00BB2D35"/>
    <w:rsid w:val="00BB37B0"/>
    <w:rsid w:val="00BB3824"/>
    <w:rsid w:val="00BB4461"/>
    <w:rsid w:val="00BB5F06"/>
    <w:rsid w:val="00BB65EF"/>
    <w:rsid w:val="00BB69FC"/>
    <w:rsid w:val="00BB6BF2"/>
    <w:rsid w:val="00BB7F1E"/>
    <w:rsid w:val="00BC35B4"/>
    <w:rsid w:val="00BD1F28"/>
    <w:rsid w:val="00BD247A"/>
    <w:rsid w:val="00BD2E7A"/>
    <w:rsid w:val="00BD2FF8"/>
    <w:rsid w:val="00BD46A6"/>
    <w:rsid w:val="00BD4998"/>
    <w:rsid w:val="00BD4E6B"/>
    <w:rsid w:val="00BD5054"/>
    <w:rsid w:val="00BD52B0"/>
    <w:rsid w:val="00BD57F3"/>
    <w:rsid w:val="00BD714A"/>
    <w:rsid w:val="00BD74F6"/>
    <w:rsid w:val="00BE002D"/>
    <w:rsid w:val="00BE2604"/>
    <w:rsid w:val="00BE27CD"/>
    <w:rsid w:val="00BE4548"/>
    <w:rsid w:val="00BE4C04"/>
    <w:rsid w:val="00BE5547"/>
    <w:rsid w:val="00BE5C55"/>
    <w:rsid w:val="00BE60FF"/>
    <w:rsid w:val="00BF01A0"/>
    <w:rsid w:val="00BF2236"/>
    <w:rsid w:val="00BF24EA"/>
    <w:rsid w:val="00BF45F8"/>
    <w:rsid w:val="00BF647E"/>
    <w:rsid w:val="00BF7262"/>
    <w:rsid w:val="00C00965"/>
    <w:rsid w:val="00C00E19"/>
    <w:rsid w:val="00C00E58"/>
    <w:rsid w:val="00C00F16"/>
    <w:rsid w:val="00C02EF6"/>
    <w:rsid w:val="00C02FA8"/>
    <w:rsid w:val="00C03CB9"/>
    <w:rsid w:val="00C043F0"/>
    <w:rsid w:val="00C05A74"/>
    <w:rsid w:val="00C060DB"/>
    <w:rsid w:val="00C0653A"/>
    <w:rsid w:val="00C06BF2"/>
    <w:rsid w:val="00C078DE"/>
    <w:rsid w:val="00C10E80"/>
    <w:rsid w:val="00C119EE"/>
    <w:rsid w:val="00C1202C"/>
    <w:rsid w:val="00C13F94"/>
    <w:rsid w:val="00C142D6"/>
    <w:rsid w:val="00C14FC6"/>
    <w:rsid w:val="00C1538B"/>
    <w:rsid w:val="00C15616"/>
    <w:rsid w:val="00C15B78"/>
    <w:rsid w:val="00C1624D"/>
    <w:rsid w:val="00C16E67"/>
    <w:rsid w:val="00C2260F"/>
    <w:rsid w:val="00C22A46"/>
    <w:rsid w:val="00C23DE9"/>
    <w:rsid w:val="00C24E81"/>
    <w:rsid w:val="00C26235"/>
    <w:rsid w:val="00C268AB"/>
    <w:rsid w:val="00C30099"/>
    <w:rsid w:val="00C307A5"/>
    <w:rsid w:val="00C31D8D"/>
    <w:rsid w:val="00C31FA7"/>
    <w:rsid w:val="00C32815"/>
    <w:rsid w:val="00C335DC"/>
    <w:rsid w:val="00C33630"/>
    <w:rsid w:val="00C341B2"/>
    <w:rsid w:val="00C3436A"/>
    <w:rsid w:val="00C35185"/>
    <w:rsid w:val="00C356AD"/>
    <w:rsid w:val="00C35AC7"/>
    <w:rsid w:val="00C35DBC"/>
    <w:rsid w:val="00C36989"/>
    <w:rsid w:val="00C36DDD"/>
    <w:rsid w:val="00C3729C"/>
    <w:rsid w:val="00C373D0"/>
    <w:rsid w:val="00C37693"/>
    <w:rsid w:val="00C37E25"/>
    <w:rsid w:val="00C40766"/>
    <w:rsid w:val="00C4146F"/>
    <w:rsid w:val="00C41B52"/>
    <w:rsid w:val="00C42BA1"/>
    <w:rsid w:val="00C438A3"/>
    <w:rsid w:val="00C44239"/>
    <w:rsid w:val="00C442DB"/>
    <w:rsid w:val="00C44373"/>
    <w:rsid w:val="00C444DE"/>
    <w:rsid w:val="00C4458A"/>
    <w:rsid w:val="00C45175"/>
    <w:rsid w:val="00C4550B"/>
    <w:rsid w:val="00C455B5"/>
    <w:rsid w:val="00C47217"/>
    <w:rsid w:val="00C47389"/>
    <w:rsid w:val="00C50A14"/>
    <w:rsid w:val="00C5182F"/>
    <w:rsid w:val="00C51A39"/>
    <w:rsid w:val="00C51AFD"/>
    <w:rsid w:val="00C520E1"/>
    <w:rsid w:val="00C52E93"/>
    <w:rsid w:val="00C5313D"/>
    <w:rsid w:val="00C544E8"/>
    <w:rsid w:val="00C54DF0"/>
    <w:rsid w:val="00C55608"/>
    <w:rsid w:val="00C573A5"/>
    <w:rsid w:val="00C5765C"/>
    <w:rsid w:val="00C57DFB"/>
    <w:rsid w:val="00C57FC9"/>
    <w:rsid w:val="00C62ADB"/>
    <w:rsid w:val="00C64211"/>
    <w:rsid w:val="00C64498"/>
    <w:rsid w:val="00C65816"/>
    <w:rsid w:val="00C66062"/>
    <w:rsid w:val="00C6625D"/>
    <w:rsid w:val="00C6648C"/>
    <w:rsid w:val="00C6684F"/>
    <w:rsid w:val="00C67A20"/>
    <w:rsid w:val="00C67A51"/>
    <w:rsid w:val="00C67AEA"/>
    <w:rsid w:val="00C7050F"/>
    <w:rsid w:val="00C708A6"/>
    <w:rsid w:val="00C70F2B"/>
    <w:rsid w:val="00C711B2"/>
    <w:rsid w:val="00C71C97"/>
    <w:rsid w:val="00C72667"/>
    <w:rsid w:val="00C72862"/>
    <w:rsid w:val="00C72D0F"/>
    <w:rsid w:val="00C73B61"/>
    <w:rsid w:val="00C73E12"/>
    <w:rsid w:val="00C73F47"/>
    <w:rsid w:val="00C7445B"/>
    <w:rsid w:val="00C770F7"/>
    <w:rsid w:val="00C77687"/>
    <w:rsid w:val="00C77DF2"/>
    <w:rsid w:val="00C82866"/>
    <w:rsid w:val="00C841E6"/>
    <w:rsid w:val="00C84567"/>
    <w:rsid w:val="00C846D0"/>
    <w:rsid w:val="00C85AF4"/>
    <w:rsid w:val="00C8609E"/>
    <w:rsid w:val="00C863D3"/>
    <w:rsid w:val="00C8753E"/>
    <w:rsid w:val="00C9016E"/>
    <w:rsid w:val="00C9066B"/>
    <w:rsid w:val="00C91C9C"/>
    <w:rsid w:val="00C92444"/>
    <w:rsid w:val="00C930ED"/>
    <w:rsid w:val="00C93240"/>
    <w:rsid w:val="00C93513"/>
    <w:rsid w:val="00C940F5"/>
    <w:rsid w:val="00C9442A"/>
    <w:rsid w:val="00C94ACF"/>
    <w:rsid w:val="00C95137"/>
    <w:rsid w:val="00C95B60"/>
    <w:rsid w:val="00C961AD"/>
    <w:rsid w:val="00C9661D"/>
    <w:rsid w:val="00C96D9A"/>
    <w:rsid w:val="00C96FFD"/>
    <w:rsid w:val="00CA070A"/>
    <w:rsid w:val="00CA0CA3"/>
    <w:rsid w:val="00CA0E47"/>
    <w:rsid w:val="00CA17C9"/>
    <w:rsid w:val="00CA18E8"/>
    <w:rsid w:val="00CA2288"/>
    <w:rsid w:val="00CA2C88"/>
    <w:rsid w:val="00CA3C7D"/>
    <w:rsid w:val="00CA519B"/>
    <w:rsid w:val="00CA64D5"/>
    <w:rsid w:val="00CA6716"/>
    <w:rsid w:val="00CA6DA9"/>
    <w:rsid w:val="00CB0888"/>
    <w:rsid w:val="00CB1025"/>
    <w:rsid w:val="00CB1338"/>
    <w:rsid w:val="00CB1CED"/>
    <w:rsid w:val="00CB2B25"/>
    <w:rsid w:val="00CB3ACB"/>
    <w:rsid w:val="00CB3D05"/>
    <w:rsid w:val="00CB4347"/>
    <w:rsid w:val="00CB5B67"/>
    <w:rsid w:val="00CB626F"/>
    <w:rsid w:val="00CB6ECB"/>
    <w:rsid w:val="00CB77F0"/>
    <w:rsid w:val="00CB7E1D"/>
    <w:rsid w:val="00CC0897"/>
    <w:rsid w:val="00CC0B80"/>
    <w:rsid w:val="00CC0F0D"/>
    <w:rsid w:val="00CC1FB1"/>
    <w:rsid w:val="00CC2195"/>
    <w:rsid w:val="00CC22FE"/>
    <w:rsid w:val="00CC2D0B"/>
    <w:rsid w:val="00CC3AFF"/>
    <w:rsid w:val="00CC6DBA"/>
    <w:rsid w:val="00CC71BE"/>
    <w:rsid w:val="00CC7B2A"/>
    <w:rsid w:val="00CC7F04"/>
    <w:rsid w:val="00CD079A"/>
    <w:rsid w:val="00CD1463"/>
    <w:rsid w:val="00CD55A7"/>
    <w:rsid w:val="00CD7CB7"/>
    <w:rsid w:val="00CE078D"/>
    <w:rsid w:val="00CE1527"/>
    <w:rsid w:val="00CE1A27"/>
    <w:rsid w:val="00CE2809"/>
    <w:rsid w:val="00CE3103"/>
    <w:rsid w:val="00CE3773"/>
    <w:rsid w:val="00CE489F"/>
    <w:rsid w:val="00CE5CFF"/>
    <w:rsid w:val="00CE788F"/>
    <w:rsid w:val="00CE7E34"/>
    <w:rsid w:val="00CF1821"/>
    <w:rsid w:val="00CF2431"/>
    <w:rsid w:val="00CF25EF"/>
    <w:rsid w:val="00CF269C"/>
    <w:rsid w:val="00CF26B3"/>
    <w:rsid w:val="00CF2922"/>
    <w:rsid w:val="00CF2B8F"/>
    <w:rsid w:val="00CF2D65"/>
    <w:rsid w:val="00CF3038"/>
    <w:rsid w:val="00CF307A"/>
    <w:rsid w:val="00CF4B2F"/>
    <w:rsid w:val="00CF51D0"/>
    <w:rsid w:val="00CF5BE2"/>
    <w:rsid w:val="00CF71EB"/>
    <w:rsid w:val="00D00371"/>
    <w:rsid w:val="00D00E67"/>
    <w:rsid w:val="00D01FFA"/>
    <w:rsid w:val="00D043FB"/>
    <w:rsid w:val="00D0637A"/>
    <w:rsid w:val="00D06CAB"/>
    <w:rsid w:val="00D103AA"/>
    <w:rsid w:val="00D104A7"/>
    <w:rsid w:val="00D10558"/>
    <w:rsid w:val="00D10C99"/>
    <w:rsid w:val="00D11378"/>
    <w:rsid w:val="00D118C2"/>
    <w:rsid w:val="00D12351"/>
    <w:rsid w:val="00D12426"/>
    <w:rsid w:val="00D12A2A"/>
    <w:rsid w:val="00D13971"/>
    <w:rsid w:val="00D13C4B"/>
    <w:rsid w:val="00D13F7F"/>
    <w:rsid w:val="00D1402F"/>
    <w:rsid w:val="00D14105"/>
    <w:rsid w:val="00D1427C"/>
    <w:rsid w:val="00D154BC"/>
    <w:rsid w:val="00D16407"/>
    <w:rsid w:val="00D16A72"/>
    <w:rsid w:val="00D16C3E"/>
    <w:rsid w:val="00D20165"/>
    <w:rsid w:val="00D2126B"/>
    <w:rsid w:val="00D2161E"/>
    <w:rsid w:val="00D231A6"/>
    <w:rsid w:val="00D23444"/>
    <w:rsid w:val="00D2469E"/>
    <w:rsid w:val="00D2501B"/>
    <w:rsid w:val="00D27520"/>
    <w:rsid w:val="00D304B8"/>
    <w:rsid w:val="00D30A40"/>
    <w:rsid w:val="00D30FFA"/>
    <w:rsid w:val="00D3208B"/>
    <w:rsid w:val="00D33C7C"/>
    <w:rsid w:val="00D35193"/>
    <w:rsid w:val="00D355CD"/>
    <w:rsid w:val="00D36161"/>
    <w:rsid w:val="00D37FAC"/>
    <w:rsid w:val="00D421B2"/>
    <w:rsid w:val="00D426D0"/>
    <w:rsid w:val="00D43CD7"/>
    <w:rsid w:val="00D43E0D"/>
    <w:rsid w:val="00D44179"/>
    <w:rsid w:val="00D443F8"/>
    <w:rsid w:val="00D44754"/>
    <w:rsid w:val="00D45737"/>
    <w:rsid w:val="00D4609C"/>
    <w:rsid w:val="00D465FC"/>
    <w:rsid w:val="00D46BC9"/>
    <w:rsid w:val="00D4769E"/>
    <w:rsid w:val="00D47AD4"/>
    <w:rsid w:val="00D47CDD"/>
    <w:rsid w:val="00D503D9"/>
    <w:rsid w:val="00D50CCA"/>
    <w:rsid w:val="00D53477"/>
    <w:rsid w:val="00D534BD"/>
    <w:rsid w:val="00D5478E"/>
    <w:rsid w:val="00D548FC"/>
    <w:rsid w:val="00D54A3B"/>
    <w:rsid w:val="00D561A2"/>
    <w:rsid w:val="00D56787"/>
    <w:rsid w:val="00D56AC4"/>
    <w:rsid w:val="00D57711"/>
    <w:rsid w:val="00D57FDD"/>
    <w:rsid w:val="00D611A8"/>
    <w:rsid w:val="00D61588"/>
    <w:rsid w:val="00D63871"/>
    <w:rsid w:val="00D63FBD"/>
    <w:rsid w:val="00D64495"/>
    <w:rsid w:val="00D64624"/>
    <w:rsid w:val="00D6544D"/>
    <w:rsid w:val="00D65A5E"/>
    <w:rsid w:val="00D66FDF"/>
    <w:rsid w:val="00D70E9F"/>
    <w:rsid w:val="00D7231C"/>
    <w:rsid w:val="00D724C0"/>
    <w:rsid w:val="00D7282F"/>
    <w:rsid w:val="00D73CEF"/>
    <w:rsid w:val="00D742E0"/>
    <w:rsid w:val="00D7590A"/>
    <w:rsid w:val="00D75ECF"/>
    <w:rsid w:val="00D76154"/>
    <w:rsid w:val="00D76502"/>
    <w:rsid w:val="00D766E1"/>
    <w:rsid w:val="00D77045"/>
    <w:rsid w:val="00D80A15"/>
    <w:rsid w:val="00D80CC4"/>
    <w:rsid w:val="00D82835"/>
    <w:rsid w:val="00D82D7E"/>
    <w:rsid w:val="00D82F5A"/>
    <w:rsid w:val="00D83F92"/>
    <w:rsid w:val="00D846FE"/>
    <w:rsid w:val="00D84956"/>
    <w:rsid w:val="00D85DC2"/>
    <w:rsid w:val="00D86AFB"/>
    <w:rsid w:val="00D86C80"/>
    <w:rsid w:val="00D86EA4"/>
    <w:rsid w:val="00D871FF"/>
    <w:rsid w:val="00D872F4"/>
    <w:rsid w:val="00D874E8"/>
    <w:rsid w:val="00D90C31"/>
    <w:rsid w:val="00D91774"/>
    <w:rsid w:val="00D91B80"/>
    <w:rsid w:val="00D92686"/>
    <w:rsid w:val="00D92DF8"/>
    <w:rsid w:val="00D93791"/>
    <w:rsid w:val="00D93BE5"/>
    <w:rsid w:val="00D959C1"/>
    <w:rsid w:val="00D96B04"/>
    <w:rsid w:val="00D973A8"/>
    <w:rsid w:val="00D97AA7"/>
    <w:rsid w:val="00D97D0D"/>
    <w:rsid w:val="00DA04BE"/>
    <w:rsid w:val="00DA1438"/>
    <w:rsid w:val="00DA294D"/>
    <w:rsid w:val="00DA35AC"/>
    <w:rsid w:val="00DA3964"/>
    <w:rsid w:val="00DA4F8A"/>
    <w:rsid w:val="00DA7A5C"/>
    <w:rsid w:val="00DB031D"/>
    <w:rsid w:val="00DB19D7"/>
    <w:rsid w:val="00DB21A5"/>
    <w:rsid w:val="00DB274B"/>
    <w:rsid w:val="00DB31A1"/>
    <w:rsid w:val="00DB3C20"/>
    <w:rsid w:val="00DB4833"/>
    <w:rsid w:val="00DB4B77"/>
    <w:rsid w:val="00DB5474"/>
    <w:rsid w:val="00DB5476"/>
    <w:rsid w:val="00DB5BB4"/>
    <w:rsid w:val="00DB6C87"/>
    <w:rsid w:val="00DB72D2"/>
    <w:rsid w:val="00DC0597"/>
    <w:rsid w:val="00DC09EF"/>
    <w:rsid w:val="00DC0CE2"/>
    <w:rsid w:val="00DC1102"/>
    <w:rsid w:val="00DC24ED"/>
    <w:rsid w:val="00DC2A42"/>
    <w:rsid w:val="00DC3129"/>
    <w:rsid w:val="00DC49B5"/>
    <w:rsid w:val="00DC53C1"/>
    <w:rsid w:val="00DC56B8"/>
    <w:rsid w:val="00DC5D0A"/>
    <w:rsid w:val="00DC6497"/>
    <w:rsid w:val="00DC6827"/>
    <w:rsid w:val="00DC6988"/>
    <w:rsid w:val="00DC6A75"/>
    <w:rsid w:val="00DC75B9"/>
    <w:rsid w:val="00DC788E"/>
    <w:rsid w:val="00DC78AF"/>
    <w:rsid w:val="00DD03D4"/>
    <w:rsid w:val="00DD050D"/>
    <w:rsid w:val="00DD06B8"/>
    <w:rsid w:val="00DD243D"/>
    <w:rsid w:val="00DD2462"/>
    <w:rsid w:val="00DD3FD7"/>
    <w:rsid w:val="00DD5D49"/>
    <w:rsid w:val="00DD7F7A"/>
    <w:rsid w:val="00DE14DF"/>
    <w:rsid w:val="00DE23DB"/>
    <w:rsid w:val="00DE2B1D"/>
    <w:rsid w:val="00DE31D2"/>
    <w:rsid w:val="00DE3AEF"/>
    <w:rsid w:val="00DE4B8B"/>
    <w:rsid w:val="00DE5456"/>
    <w:rsid w:val="00DE5505"/>
    <w:rsid w:val="00DE6696"/>
    <w:rsid w:val="00DE7185"/>
    <w:rsid w:val="00DE729E"/>
    <w:rsid w:val="00DE74D0"/>
    <w:rsid w:val="00DF0708"/>
    <w:rsid w:val="00DF0D0E"/>
    <w:rsid w:val="00DF1461"/>
    <w:rsid w:val="00DF3242"/>
    <w:rsid w:val="00DF38D6"/>
    <w:rsid w:val="00DF453E"/>
    <w:rsid w:val="00DF53A4"/>
    <w:rsid w:val="00DF59E8"/>
    <w:rsid w:val="00DF5D62"/>
    <w:rsid w:val="00DF6C59"/>
    <w:rsid w:val="00E00310"/>
    <w:rsid w:val="00E0068D"/>
    <w:rsid w:val="00E0161F"/>
    <w:rsid w:val="00E01972"/>
    <w:rsid w:val="00E0247E"/>
    <w:rsid w:val="00E02A1E"/>
    <w:rsid w:val="00E02D0C"/>
    <w:rsid w:val="00E02F28"/>
    <w:rsid w:val="00E03EF0"/>
    <w:rsid w:val="00E040CD"/>
    <w:rsid w:val="00E042B7"/>
    <w:rsid w:val="00E04EA5"/>
    <w:rsid w:val="00E05E87"/>
    <w:rsid w:val="00E10173"/>
    <w:rsid w:val="00E10C46"/>
    <w:rsid w:val="00E11CC0"/>
    <w:rsid w:val="00E1267E"/>
    <w:rsid w:val="00E12F01"/>
    <w:rsid w:val="00E12F76"/>
    <w:rsid w:val="00E13443"/>
    <w:rsid w:val="00E139CC"/>
    <w:rsid w:val="00E1558D"/>
    <w:rsid w:val="00E168DC"/>
    <w:rsid w:val="00E17834"/>
    <w:rsid w:val="00E17AEA"/>
    <w:rsid w:val="00E214F2"/>
    <w:rsid w:val="00E22FD7"/>
    <w:rsid w:val="00E241C1"/>
    <w:rsid w:val="00E24606"/>
    <w:rsid w:val="00E246CD"/>
    <w:rsid w:val="00E249EF"/>
    <w:rsid w:val="00E25D39"/>
    <w:rsid w:val="00E25F8F"/>
    <w:rsid w:val="00E26DB7"/>
    <w:rsid w:val="00E277B5"/>
    <w:rsid w:val="00E277D7"/>
    <w:rsid w:val="00E27A16"/>
    <w:rsid w:val="00E3196F"/>
    <w:rsid w:val="00E32170"/>
    <w:rsid w:val="00E339C5"/>
    <w:rsid w:val="00E34777"/>
    <w:rsid w:val="00E352B4"/>
    <w:rsid w:val="00E35593"/>
    <w:rsid w:val="00E356E2"/>
    <w:rsid w:val="00E3761D"/>
    <w:rsid w:val="00E41908"/>
    <w:rsid w:val="00E41B7E"/>
    <w:rsid w:val="00E423E9"/>
    <w:rsid w:val="00E42448"/>
    <w:rsid w:val="00E426B9"/>
    <w:rsid w:val="00E42757"/>
    <w:rsid w:val="00E42CFB"/>
    <w:rsid w:val="00E4320F"/>
    <w:rsid w:val="00E44007"/>
    <w:rsid w:val="00E45009"/>
    <w:rsid w:val="00E46DDE"/>
    <w:rsid w:val="00E473B7"/>
    <w:rsid w:val="00E51EDC"/>
    <w:rsid w:val="00E52107"/>
    <w:rsid w:val="00E52A8C"/>
    <w:rsid w:val="00E52AD5"/>
    <w:rsid w:val="00E53FB7"/>
    <w:rsid w:val="00E54154"/>
    <w:rsid w:val="00E550CB"/>
    <w:rsid w:val="00E563E8"/>
    <w:rsid w:val="00E5662E"/>
    <w:rsid w:val="00E56A5F"/>
    <w:rsid w:val="00E57830"/>
    <w:rsid w:val="00E57D6F"/>
    <w:rsid w:val="00E57DCC"/>
    <w:rsid w:val="00E60309"/>
    <w:rsid w:val="00E6040E"/>
    <w:rsid w:val="00E6075E"/>
    <w:rsid w:val="00E6250A"/>
    <w:rsid w:val="00E63B38"/>
    <w:rsid w:val="00E66038"/>
    <w:rsid w:val="00E67CFD"/>
    <w:rsid w:val="00E727DE"/>
    <w:rsid w:val="00E73434"/>
    <w:rsid w:val="00E76AE5"/>
    <w:rsid w:val="00E7713E"/>
    <w:rsid w:val="00E803F6"/>
    <w:rsid w:val="00E8235E"/>
    <w:rsid w:val="00E82A42"/>
    <w:rsid w:val="00E83331"/>
    <w:rsid w:val="00E8383C"/>
    <w:rsid w:val="00E83920"/>
    <w:rsid w:val="00E83DB4"/>
    <w:rsid w:val="00E84BD8"/>
    <w:rsid w:val="00E85922"/>
    <w:rsid w:val="00E85EC4"/>
    <w:rsid w:val="00E86118"/>
    <w:rsid w:val="00E8660D"/>
    <w:rsid w:val="00E8752C"/>
    <w:rsid w:val="00E906C3"/>
    <w:rsid w:val="00E909D2"/>
    <w:rsid w:val="00E9108E"/>
    <w:rsid w:val="00E918DD"/>
    <w:rsid w:val="00E93166"/>
    <w:rsid w:val="00E93F9F"/>
    <w:rsid w:val="00E94420"/>
    <w:rsid w:val="00E94905"/>
    <w:rsid w:val="00E96A7F"/>
    <w:rsid w:val="00E97058"/>
    <w:rsid w:val="00E974D7"/>
    <w:rsid w:val="00E97EB6"/>
    <w:rsid w:val="00EA0331"/>
    <w:rsid w:val="00EA04D4"/>
    <w:rsid w:val="00EA1ABB"/>
    <w:rsid w:val="00EA21A9"/>
    <w:rsid w:val="00EA2A71"/>
    <w:rsid w:val="00EA3185"/>
    <w:rsid w:val="00EA3EFD"/>
    <w:rsid w:val="00EA3FFD"/>
    <w:rsid w:val="00EA51EE"/>
    <w:rsid w:val="00EA5229"/>
    <w:rsid w:val="00EA6FD9"/>
    <w:rsid w:val="00EB23E3"/>
    <w:rsid w:val="00EB2811"/>
    <w:rsid w:val="00EB34EB"/>
    <w:rsid w:val="00EB3F94"/>
    <w:rsid w:val="00EB46A9"/>
    <w:rsid w:val="00EB4AFB"/>
    <w:rsid w:val="00EB64C5"/>
    <w:rsid w:val="00EC4B27"/>
    <w:rsid w:val="00EC51B2"/>
    <w:rsid w:val="00EC65DE"/>
    <w:rsid w:val="00EC6F16"/>
    <w:rsid w:val="00EC719C"/>
    <w:rsid w:val="00EC7EA7"/>
    <w:rsid w:val="00ED1701"/>
    <w:rsid w:val="00ED1B51"/>
    <w:rsid w:val="00ED25EC"/>
    <w:rsid w:val="00ED3448"/>
    <w:rsid w:val="00ED557F"/>
    <w:rsid w:val="00ED5904"/>
    <w:rsid w:val="00ED5B81"/>
    <w:rsid w:val="00ED649C"/>
    <w:rsid w:val="00ED6E50"/>
    <w:rsid w:val="00ED7999"/>
    <w:rsid w:val="00ED7A66"/>
    <w:rsid w:val="00ED7AD1"/>
    <w:rsid w:val="00ED7C0C"/>
    <w:rsid w:val="00EE0163"/>
    <w:rsid w:val="00EE0BA9"/>
    <w:rsid w:val="00EE0D75"/>
    <w:rsid w:val="00EE1ED1"/>
    <w:rsid w:val="00EE4A75"/>
    <w:rsid w:val="00EE4AF6"/>
    <w:rsid w:val="00EE50AE"/>
    <w:rsid w:val="00EE5885"/>
    <w:rsid w:val="00EE6644"/>
    <w:rsid w:val="00EE690A"/>
    <w:rsid w:val="00EE6DB6"/>
    <w:rsid w:val="00EE787B"/>
    <w:rsid w:val="00EF0785"/>
    <w:rsid w:val="00EF182A"/>
    <w:rsid w:val="00EF1C40"/>
    <w:rsid w:val="00EF1CF7"/>
    <w:rsid w:val="00EF49F8"/>
    <w:rsid w:val="00EF53C6"/>
    <w:rsid w:val="00EF6864"/>
    <w:rsid w:val="00EF7485"/>
    <w:rsid w:val="00EF7E74"/>
    <w:rsid w:val="00F0113A"/>
    <w:rsid w:val="00F023B4"/>
    <w:rsid w:val="00F02BDE"/>
    <w:rsid w:val="00F04109"/>
    <w:rsid w:val="00F042CA"/>
    <w:rsid w:val="00F04A41"/>
    <w:rsid w:val="00F04A64"/>
    <w:rsid w:val="00F04BB0"/>
    <w:rsid w:val="00F0694A"/>
    <w:rsid w:val="00F10E17"/>
    <w:rsid w:val="00F11267"/>
    <w:rsid w:val="00F11433"/>
    <w:rsid w:val="00F11A3F"/>
    <w:rsid w:val="00F133EB"/>
    <w:rsid w:val="00F1479E"/>
    <w:rsid w:val="00F15616"/>
    <w:rsid w:val="00F15F6A"/>
    <w:rsid w:val="00F16610"/>
    <w:rsid w:val="00F1689C"/>
    <w:rsid w:val="00F17F94"/>
    <w:rsid w:val="00F20C11"/>
    <w:rsid w:val="00F2105C"/>
    <w:rsid w:val="00F2163C"/>
    <w:rsid w:val="00F24813"/>
    <w:rsid w:val="00F2586F"/>
    <w:rsid w:val="00F2777B"/>
    <w:rsid w:val="00F277E0"/>
    <w:rsid w:val="00F301B2"/>
    <w:rsid w:val="00F308C4"/>
    <w:rsid w:val="00F30F2E"/>
    <w:rsid w:val="00F32ED4"/>
    <w:rsid w:val="00F34086"/>
    <w:rsid w:val="00F34A5D"/>
    <w:rsid w:val="00F37BED"/>
    <w:rsid w:val="00F40D66"/>
    <w:rsid w:val="00F41042"/>
    <w:rsid w:val="00F41696"/>
    <w:rsid w:val="00F43595"/>
    <w:rsid w:val="00F45634"/>
    <w:rsid w:val="00F45784"/>
    <w:rsid w:val="00F46A27"/>
    <w:rsid w:val="00F51135"/>
    <w:rsid w:val="00F512B8"/>
    <w:rsid w:val="00F513DE"/>
    <w:rsid w:val="00F5151D"/>
    <w:rsid w:val="00F51E62"/>
    <w:rsid w:val="00F52E4C"/>
    <w:rsid w:val="00F52F0A"/>
    <w:rsid w:val="00F53821"/>
    <w:rsid w:val="00F53B9A"/>
    <w:rsid w:val="00F54438"/>
    <w:rsid w:val="00F5488E"/>
    <w:rsid w:val="00F54D35"/>
    <w:rsid w:val="00F553D5"/>
    <w:rsid w:val="00F56675"/>
    <w:rsid w:val="00F566BC"/>
    <w:rsid w:val="00F61A0A"/>
    <w:rsid w:val="00F61FEE"/>
    <w:rsid w:val="00F6280F"/>
    <w:rsid w:val="00F628D8"/>
    <w:rsid w:val="00F62AC1"/>
    <w:rsid w:val="00F62ED7"/>
    <w:rsid w:val="00F633F9"/>
    <w:rsid w:val="00F636A9"/>
    <w:rsid w:val="00F64A02"/>
    <w:rsid w:val="00F65517"/>
    <w:rsid w:val="00F65BA4"/>
    <w:rsid w:val="00F65D48"/>
    <w:rsid w:val="00F65E42"/>
    <w:rsid w:val="00F65F64"/>
    <w:rsid w:val="00F66D3E"/>
    <w:rsid w:val="00F66F67"/>
    <w:rsid w:val="00F6773E"/>
    <w:rsid w:val="00F705CD"/>
    <w:rsid w:val="00F70A1B"/>
    <w:rsid w:val="00F70BD3"/>
    <w:rsid w:val="00F70C10"/>
    <w:rsid w:val="00F7162E"/>
    <w:rsid w:val="00F71AFD"/>
    <w:rsid w:val="00F72105"/>
    <w:rsid w:val="00F72246"/>
    <w:rsid w:val="00F736AA"/>
    <w:rsid w:val="00F73709"/>
    <w:rsid w:val="00F73AAA"/>
    <w:rsid w:val="00F73AFC"/>
    <w:rsid w:val="00F73B2C"/>
    <w:rsid w:val="00F74274"/>
    <w:rsid w:val="00F7544F"/>
    <w:rsid w:val="00F75CC4"/>
    <w:rsid w:val="00F802BA"/>
    <w:rsid w:val="00F80B95"/>
    <w:rsid w:val="00F818F0"/>
    <w:rsid w:val="00F82081"/>
    <w:rsid w:val="00F83E60"/>
    <w:rsid w:val="00F8413A"/>
    <w:rsid w:val="00F8450C"/>
    <w:rsid w:val="00F84BD6"/>
    <w:rsid w:val="00F8542B"/>
    <w:rsid w:val="00F855DA"/>
    <w:rsid w:val="00F859F5"/>
    <w:rsid w:val="00F85F8D"/>
    <w:rsid w:val="00F86582"/>
    <w:rsid w:val="00F91A5B"/>
    <w:rsid w:val="00F92084"/>
    <w:rsid w:val="00F922B8"/>
    <w:rsid w:val="00F92D28"/>
    <w:rsid w:val="00F939D7"/>
    <w:rsid w:val="00F939E8"/>
    <w:rsid w:val="00F942BB"/>
    <w:rsid w:val="00F961BC"/>
    <w:rsid w:val="00F96C46"/>
    <w:rsid w:val="00F970D7"/>
    <w:rsid w:val="00F97871"/>
    <w:rsid w:val="00F97CFF"/>
    <w:rsid w:val="00FA04A9"/>
    <w:rsid w:val="00FA196F"/>
    <w:rsid w:val="00FA1D97"/>
    <w:rsid w:val="00FA3358"/>
    <w:rsid w:val="00FA3480"/>
    <w:rsid w:val="00FA34CD"/>
    <w:rsid w:val="00FA40E0"/>
    <w:rsid w:val="00FA43FF"/>
    <w:rsid w:val="00FA44A5"/>
    <w:rsid w:val="00FA44D7"/>
    <w:rsid w:val="00FA58D6"/>
    <w:rsid w:val="00FA735E"/>
    <w:rsid w:val="00FA7D0E"/>
    <w:rsid w:val="00FB098C"/>
    <w:rsid w:val="00FB0E3A"/>
    <w:rsid w:val="00FB1950"/>
    <w:rsid w:val="00FB26A2"/>
    <w:rsid w:val="00FB2F4E"/>
    <w:rsid w:val="00FB3B3A"/>
    <w:rsid w:val="00FB4100"/>
    <w:rsid w:val="00FB6D8D"/>
    <w:rsid w:val="00FB6EF2"/>
    <w:rsid w:val="00FB7CF1"/>
    <w:rsid w:val="00FB7EDC"/>
    <w:rsid w:val="00FC0305"/>
    <w:rsid w:val="00FC0A64"/>
    <w:rsid w:val="00FC236A"/>
    <w:rsid w:val="00FC2373"/>
    <w:rsid w:val="00FC23E9"/>
    <w:rsid w:val="00FC2D48"/>
    <w:rsid w:val="00FC3322"/>
    <w:rsid w:val="00FC5427"/>
    <w:rsid w:val="00FC5650"/>
    <w:rsid w:val="00FC61CB"/>
    <w:rsid w:val="00FC640B"/>
    <w:rsid w:val="00FC79E5"/>
    <w:rsid w:val="00FC7B23"/>
    <w:rsid w:val="00FD0337"/>
    <w:rsid w:val="00FD0F7B"/>
    <w:rsid w:val="00FD1E3E"/>
    <w:rsid w:val="00FD232E"/>
    <w:rsid w:val="00FD2EE6"/>
    <w:rsid w:val="00FD325C"/>
    <w:rsid w:val="00FD3F4A"/>
    <w:rsid w:val="00FD468F"/>
    <w:rsid w:val="00FD53EF"/>
    <w:rsid w:val="00FD55DE"/>
    <w:rsid w:val="00FD6ED9"/>
    <w:rsid w:val="00FD747F"/>
    <w:rsid w:val="00FE03C3"/>
    <w:rsid w:val="00FE12B7"/>
    <w:rsid w:val="00FE20CF"/>
    <w:rsid w:val="00FE2448"/>
    <w:rsid w:val="00FE29B0"/>
    <w:rsid w:val="00FE2FE5"/>
    <w:rsid w:val="00FE3BF1"/>
    <w:rsid w:val="00FE42FF"/>
    <w:rsid w:val="00FE4444"/>
    <w:rsid w:val="00FE541E"/>
    <w:rsid w:val="00FE59AD"/>
    <w:rsid w:val="00FE6F68"/>
    <w:rsid w:val="00FE72B3"/>
    <w:rsid w:val="00FE7592"/>
    <w:rsid w:val="00FF118F"/>
    <w:rsid w:val="00FF18AA"/>
    <w:rsid w:val="00FF1B35"/>
    <w:rsid w:val="00FF1BCD"/>
    <w:rsid w:val="00FF1D59"/>
    <w:rsid w:val="00FF2802"/>
    <w:rsid w:val="00FF2B69"/>
    <w:rsid w:val="00FF2D60"/>
    <w:rsid w:val="00FF482B"/>
    <w:rsid w:val="00FF4C1B"/>
    <w:rsid w:val="00FF4D4B"/>
    <w:rsid w:val="00FF53C4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0B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dropCap="drop" w:lines="3" w:wrap="auto" w:vAnchor="text" w:hAnchor="text"/>
      <w:spacing w:line="820" w:lineRule="exact"/>
      <w:outlineLvl w:val="0"/>
    </w:pPr>
    <w:rPr>
      <w:i/>
      <w:position w:val="-9"/>
      <w:sz w:val="10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sz w:val="40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right="432"/>
      <w:jc w:val="right"/>
      <w:outlineLvl w:val="8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75"/>
      <w:jc w:val="both"/>
    </w:pPr>
    <w:rPr>
      <w:sz w:val="20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ind w:left="1440" w:hanging="90"/>
      <w:jc w:val="both"/>
    </w:pPr>
    <w:rPr>
      <w:i/>
    </w:rPr>
  </w:style>
  <w:style w:type="paragraph" w:styleId="Subtitle">
    <w:name w:val="Subtitle"/>
    <w:basedOn w:val="Normal"/>
    <w:qFormat/>
    <w:pPr>
      <w:numPr>
        <w:numId w:val="3"/>
      </w:numPr>
      <w:jc w:val="both"/>
    </w:pPr>
    <w:rPr>
      <w:b/>
    </w:rPr>
  </w:style>
  <w:style w:type="paragraph" w:styleId="BalloonText">
    <w:name w:val="Balloon Text"/>
    <w:basedOn w:val="Normal"/>
    <w:semiHidden/>
    <w:rsid w:val="00E10C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65D48"/>
    <w:pPr>
      <w:spacing w:after="120" w:line="480" w:lineRule="auto"/>
    </w:pPr>
  </w:style>
  <w:style w:type="paragraph" w:styleId="PlainText">
    <w:name w:val="Plain Text"/>
    <w:basedOn w:val="Normal"/>
    <w:link w:val="PlainTextChar"/>
    <w:uiPriority w:val="99"/>
    <w:rsid w:val="00C91C9C"/>
    <w:rPr>
      <w:rFonts w:ascii="Courier New" w:hAnsi="Courier New" w:cs="Courier New"/>
      <w:sz w:val="20"/>
      <w:lang w:val="en-US"/>
    </w:rPr>
  </w:style>
  <w:style w:type="character" w:styleId="Strong">
    <w:name w:val="Strong"/>
    <w:basedOn w:val="DefaultParagraphFont"/>
    <w:uiPriority w:val="22"/>
    <w:qFormat/>
    <w:rsid w:val="00E26DB7"/>
    <w:rPr>
      <w:b/>
      <w:bCs/>
    </w:rPr>
  </w:style>
  <w:style w:type="paragraph" w:styleId="HTMLPreformatted">
    <w:name w:val="HTML Preformatted"/>
    <w:basedOn w:val="Normal"/>
    <w:rsid w:val="00C47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4F8A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unhideWhenUsed/>
    <w:rsid w:val="00CF2431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6122"/>
    <w:pPr>
      <w:ind w:left="720"/>
    </w:pPr>
  </w:style>
  <w:style w:type="character" w:customStyle="1" w:styleId="HeaderChar">
    <w:name w:val="Header Char"/>
    <w:basedOn w:val="DefaultParagraphFont"/>
    <w:link w:val="Header"/>
    <w:rsid w:val="00F7544F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12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23F"/>
    <w:rPr>
      <w:color w:val="800080"/>
      <w:u w:val="single"/>
    </w:rPr>
  </w:style>
  <w:style w:type="paragraph" w:customStyle="1" w:styleId="ecxmsonormal">
    <w:name w:val="ecxmsonormal"/>
    <w:basedOn w:val="Normal"/>
    <w:rsid w:val="00750D7B"/>
    <w:pPr>
      <w:spacing w:after="324"/>
    </w:pPr>
    <w:rPr>
      <w:szCs w:val="24"/>
      <w:lang w:eastAsia="en-GB"/>
    </w:rPr>
  </w:style>
  <w:style w:type="paragraph" w:customStyle="1" w:styleId="Default">
    <w:name w:val="Default"/>
    <w:rsid w:val="00C96FFD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paragraph" w:customStyle="1" w:styleId="ecxmsolistparagraph">
    <w:name w:val="ecxmsolistparagraph"/>
    <w:basedOn w:val="Normal"/>
    <w:rsid w:val="00A266B4"/>
    <w:pPr>
      <w:spacing w:after="324"/>
    </w:pPr>
    <w:rPr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7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91987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97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5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2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91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625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43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7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525530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08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9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79631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75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4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1405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73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4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71954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86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5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59758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4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4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6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7170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81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62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501711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18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0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2685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0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9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1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7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68243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65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8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740450">
                                                                                      <w:marLeft w:val="201"/>
                                                                                      <w:marRight w:val="20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00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108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New%20Blacklet%20+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Blacklet + logo</Template>
  <TotalTime>1</TotalTime>
  <Pages>3</Pages>
  <Words>691</Words>
  <Characters>4613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Susan Deluca</dc:creator>
  <cp:keywords/>
  <cp:lastModifiedBy>Adriana Jones</cp:lastModifiedBy>
  <cp:revision>2</cp:revision>
  <cp:lastPrinted>2018-06-13T08:41:00Z</cp:lastPrinted>
  <dcterms:created xsi:type="dcterms:W3CDTF">2018-06-27T10:30:00Z</dcterms:created>
  <dcterms:modified xsi:type="dcterms:W3CDTF">2018-06-27T10:30:00Z</dcterms:modified>
</cp:coreProperties>
</file>