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5A" w:rsidRDefault="0096075A" w:rsidP="00F84C68">
      <w:pPr>
        <w:spacing w:after="0" w:line="240" w:lineRule="auto"/>
        <w:jc w:val="center"/>
        <w:rPr>
          <w:sz w:val="24"/>
          <w:szCs w:val="24"/>
        </w:rPr>
      </w:pPr>
      <w:r w:rsidRPr="009D7580">
        <w:rPr>
          <w:sz w:val="24"/>
          <w:szCs w:val="24"/>
        </w:rPr>
        <w:t xml:space="preserve">MINUTES OF </w:t>
      </w:r>
      <w:r>
        <w:rPr>
          <w:sz w:val="24"/>
          <w:szCs w:val="24"/>
        </w:rPr>
        <w:t xml:space="preserve">THE </w:t>
      </w:r>
      <w:r w:rsidRPr="009D7580">
        <w:rPr>
          <w:sz w:val="24"/>
          <w:szCs w:val="24"/>
        </w:rPr>
        <w:t xml:space="preserve">CHURCH SUPPORT </w:t>
      </w:r>
      <w:r>
        <w:rPr>
          <w:sz w:val="24"/>
          <w:szCs w:val="24"/>
        </w:rPr>
        <w:t xml:space="preserve">GROUP </w:t>
      </w:r>
      <w:r w:rsidRPr="009D7580">
        <w:rPr>
          <w:sz w:val="24"/>
          <w:szCs w:val="24"/>
        </w:rPr>
        <w:t xml:space="preserve">COMMITTEE MEETING HELD </w:t>
      </w:r>
      <w:r>
        <w:rPr>
          <w:sz w:val="24"/>
          <w:szCs w:val="24"/>
        </w:rPr>
        <w:t>IN</w:t>
      </w:r>
    </w:p>
    <w:p w:rsidR="0096075A" w:rsidRDefault="0096075A" w:rsidP="00F84C68">
      <w:pPr>
        <w:spacing w:after="0" w:line="240" w:lineRule="auto"/>
        <w:jc w:val="center"/>
        <w:rPr>
          <w:sz w:val="24"/>
          <w:szCs w:val="24"/>
        </w:rPr>
      </w:pPr>
      <w:r>
        <w:rPr>
          <w:sz w:val="24"/>
          <w:szCs w:val="24"/>
        </w:rPr>
        <w:t xml:space="preserve">ST MARGARET’S CHURCH </w:t>
      </w:r>
      <w:r w:rsidRPr="009D7580">
        <w:rPr>
          <w:sz w:val="24"/>
          <w:szCs w:val="24"/>
        </w:rPr>
        <w:t xml:space="preserve">ON </w:t>
      </w:r>
      <w:smartTag w:uri="urn:schemas-microsoft-com:office:smarttags" w:element="date">
        <w:smartTagPr>
          <w:attr w:name="Month" w:val="11"/>
          <w:attr w:name="Day" w:val="29"/>
          <w:attr w:name="Year" w:val="2016"/>
        </w:smartTagPr>
        <w:r>
          <w:rPr>
            <w:sz w:val="24"/>
            <w:szCs w:val="24"/>
          </w:rPr>
          <w:t>29 NOVEMBER 2016</w:t>
        </w:r>
      </w:smartTag>
    </w:p>
    <w:p w:rsidR="0096075A" w:rsidRPr="003429FC" w:rsidRDefault="0096075A" w:rsidP="00F84C68">
      <w:pPr>
        <w:spacing w:after="0" w:line="240" w:lineRule="auto"/>
        <w:jc w:val="center"/>
        <w:rPr>
          <w:sz w:val="14"/>
          <w:szCs w:val="14"/>
        </w:rPr>
      </w:pPr>
    </w:p>
    <w:p w:rsidR="0096075A" w:rsidRDefault="0096075A" w:rsidP="00F84C68">
      <w:pPr>
        <w:spacing w:after="0" w:line="240" w:lineRule="auto"/>
        <w:rPr>
          <w:sz w:val="24"/>
          <w:szCs w:val="24"/>
        </w:rPr>
      </w:pPr>
      <w:r w:rsidRPr="009D7580">
        <w:rPr>
          <w:sz w:val="24"/>
          <w:szCs w:val="24"/>
        </w:rPr>
        <w:t>PRESENT:  D</w:t>
      </w:r>
      <w:r>
        <w:rPr>
          <w:sz w:val="24"/>
          <w:szCs w:val="24"/>
        </w:rPr>
        <w:t>avid</w:t>
      </w:r>
      <w:r w:rsidRPr="009D7580">
        <w:rPr>
          <w:sz w:val="24"/>
          <w:szCs w:val="24"/>
        </w:rPr>
        <w:t xml:space="preserve"> Frost</w:t>
      </w:r>
      <w:r>
        <w:rPr>
          <w:sz w:val="24"/>
          <w:szCs w:val="24"/>
        </w:rPr>
        <w:t>,</w:t>
      </w:r>
      <w:r w:rsidRPr="009D7580">
        <w:rPr>
          <w:sz w:val="24"/>
          <w:szCs w:val="24"/>
        </w:rPr>
        <w:t xml:space="preserve"> </w:t>
      </w:r>
      <w:r>
        <w:rPr>
          <w:sz w:val="24"/>
          <w:szCs w:val="24"/>
        </w:rPr>
        <w:t xml:space="preserve">Revd Celia Parkes, </w:t>
      </w:r>
      <w:r w:rsidRPr="009D7580">
        <w:rPr>
          <w:sz w:val="24"/>
          <w:szCs w:val="24"/>
        </w:rPr>
        <w:t>P</w:t>
      </w:r>
      <w:r>
        <w:rPr>
          <w:sz w:val="24"/>
          <w:szCs w:val="24"/>
        </w:rPr>
        <w:t>enny</w:t>
      </w:r>
      <w:r w:rsidRPr="009D7580">
        <w:rPr>
          <w:sz w:val="24"/>
          <w:szCs w:val="24"/>
        </w:rPr>
        <w:t xml:space="preserve"> Savill</w:t>
      </w:r>
      <w:r>
        <w:rPr>
          <w:sz w:val="24"/>
          <w:szCs w:val="24"/>
        </w:rPr>
        <w:t>, Michael Scott and Harold Taylor</w:t>
      </w:r>
    </w:p>
    <w:p w:rsidR="0096075A" w:rsidRPr="003429FC" w:rsidRDefault="0096075A" w:rsidP="00F84C68">
      <w:pPr>
        <w:spacing w:after="0" w:line="240" w:lineRule="auto"/>
        <w:rPr>
          <w:sz w:val="14"/>
          <w:szCs w:val="14"/>
        </w:rPr>
      </w:pPr>
    </w:p>
    <w:p w:rsidR="0096075A" w:rsidRDefault="0096075A" w:rsidP="00FE6B02">
      <w:pPr>
        <w:spacing w:after="0"/>
        <w:rPr>
          <w:sz w:val="24"/>
          <w:szCs w:val="24"/>
        </w:rPr>
      </w:pPr>
      <w:r w:rsidRPr="00FE6B02">
        <w:rPr>
          <w:sz w:val="24"/>
          <w:szCs w:val="24"/>
        </w:rPr>
        <w:t>1.</w:t>
      </w:r>
      <w:r>
        <w:rPr>
          <w:sz w:val="24"/>
          <w:szCs w:val="24"/>
        </w:rPr>
        <w:tab/>
      </w:r>
      <w:r w:rsidRPr="00FE6B02">
        <w:rPr>
          <w:sz w:val="24"/>
          <w:szCs w:val="24"/>
        </w:rPr>
        <w:t xml:space="preserve">NOTES OF THE COMMITTEE MEETING HELD ON </w:t>
      </w:r>
      <w:smartTag w:uri="urn:schemas-microsoft-com:office:smarttags" w:element="date">
        <w:smartTagPr>
          <w:attr w:name="Month" w:val="10"/>
          <w:attr w:name="Day" w:val="4"/>
          <w:attr w:name="Year" w:val="2016"/>
        </w:smartTagPr>
        <w:r>
          <w:rPr>
            <w:sz w:val="24"/>
            <w:szCs w:val="24"/>
          </w:rPr>
          <w:t>4 OCTOBER 2016</w:t>
        </w:r>
      </w:smartTag>
    </w:p>
    <w:p w:rsidR="0096075A" w:rsidRDefault="0096075A" w:rsidP="00205FCE">
      <w:pPr>
        <w:spacing w:after="0"/>
        <w:rPr>
          <w:sz w:val="24"/>
          <w:szCs w:val="24"/>
        </w:rPr>
      </w:pPr>
      <w:r>
        <w:rPr>
          <w:sz w:val="24"/>
          <w:szCs w:val="24"/>
        </w:rPr>
        <w:t xml:space="preserve">These were agreed as a correct record.  </w:t>
      </w:r>
    </w:p>
    <w:p w:rsidR="0096075A" w:rsidRPr="009D2173" w:rsidRDefault="0096075A" w:rsidP="00205FCE">
      <w:pPr>
        <w:spacing w:after="0"/>
        <w:rPr>
          <w:sz w:val="24"/>
          <w:szCs w:val="24"/>
        </w:rPr>
      </w:pPr>
    </w:p>
    <w:p w:rsidR="0096075A" w:rsidRDefault="0096075A" w:rsidP="00ED1DD2">
      <w:pPr>
        <w:spacing w:after="0" w:line="240" w:lineRule="auto"/>
        <w:rPr>
          <w:sz w:val="24"/>
          <w:szCs w:val="24"/>
        </w:rPr>
      </w:pPr>
      <w:r>
        <w:rPr>
          <w:sz w:val="24"/>
          <w:szCs w:val="24"/>
        </w:rPr>
        <w:t>2</w:t>
      </w:r>
      <w:r>
        <w:rPr>
          <w:sz w:val="24"/>
          <w:szCs w:val="24"/>
        </w:rPr>
        <w:tab/>
        <w:t>MATTERS ARISING NOT ON THE AGENDA</w:t>
      </w:r>
      <w:r>
        <w:rPr>
          <w:sz w:val="24"/>
          <w:szCs w:val="24"/>
        </w:rPr>
        <w:tab/>
      </w:r>
    </w:p>
    <w:p w:rsidR="0096075A" w:rsidRDefault="0096075A" w:rsidP="00ED1DD2">
      <w:pPr>
        <w:spacing w:after="0" w:line="240" w:lineRule="auto"/>
        <w:rPr>
          <w:sz w:val="24"/>
          <w:szCs w:val="24"/>
        </w:rPr>
      </w:pPr>
      <w:r>
        <w:rPr>
          <w:sz w:val="24"/>
          <w:szCs w:val="24"/>
          <w:u w:val="single"/>
        </w:rPr>
        <w:t>PCC Membership</w:t>
      </w:r>
      <w:r w:rsidRPr="00EC3FE8">
        <w:rPr>
          <w:sz w:val="24"/>
          <w:szCs w:val="24"/>
        </w:rPr>
        <w:t xml:space="preserve">:  </w:t>
      </w:r>
      <w:r>
        <w:rPr>
          <w:sz w:val="24"/>
          <w:szCs w:val="24"/>
        </w:rPr>
        <w:t xml:space="preserve">Liz Lawrence has been co-opted onto the PCC.  She has agreed to look at grants available for work to church buildings. </w:t>
      </w:r>
    </w:p>
    <w:p w:rsidR="0096075A" w:rsidRPr="009D2173" w:rsidRDefault="0096075A" w:rsidP="00ED1DD2">
      <w:pPr>
        <w:spacing w:after="0" w:line="240" w:lineRule="auto"/>
        <w:rPr>
          <w:sz w:val="16"/>
          <w:szCs w:val="16"/>
        </w:rPr>
      </w:pPr>
    </w:p>
    <w:p w:rsidR="0096075A" w:rsidRDefault="0096075A" w:rsidP="00ED1DD2">
      <w:pPr>
        <w:spacing w:after="0" w:line="240" w:lineRule="auto"/>
        <w:rPr>
          <w:sz w:val="24"/>
          <w:szCs w:val="24"/>
        </w:rPr>
      </w:pPr>
      <w:r w:rsidRPr="00E52001">
        <w:rPr>
          <w:sz w:val="24"/>
          <w:szCs w:val="24"/>
          <w:u w:val="single"/>
        </w:rPr>
        <w:t>Carol Concert</w:t>
      </w:r>
      <w:r>
        <w:rPr>
          <w:sz w:val="24"/>
          <w:szCs w:val="24"/>
        </w:rPr>
        <w:t>:  Michael confirmed four bell ringers will be ringing the bells on Sunday, 18 December for the carols by candlelight service.</w:t>
      </w:r>
    </w:p>
    <w:p w:rsidR="0096075A" w:rsidRPr="009D2173" w:rsidRDefault="0096075A" w:rsidP="00ED1DD2">
      <w:pPr>
        <w:spacing w:after="0" w:line="240" w:lineRule="auto"/>
        <w:rPr>
          <w:sz w:val="16"/>
          <w:szCs w:val="16"/>
        </w:rPr>
      </w:pPr>
    </w:p>
    <w:p w:rsidR="0096075A" w:rsidRDefault="0096075A" w:rsidP="00ED1DD2">
      <w:pPr>
        <w:spacing w:after="0" w:line="240" w:lineRule="auto"/>
        <w:rPr>
          <w:sz w:val="24"/>
          <w:szCs w:val="24"/>
        </w:rPr>
      </w:pPr>
      <w:r w:rsidRPr="00162210">
        <w:rPr>
          <w:sz w:val="24"/>
          <w:szCs w:val="24"/>
          <w:u w:val="single"/>
        </w:rPr>
        <w:t>NADFAS (1976 report on St Margaret’s church)</w:t>
      </w:r>
      <w:r>
        <w:rPr>
          <w:sz w:val="24"/>
          <w:szCs w:val="24"/>
        </w:rPr>
        <w:t>:  Penny has yet to contact the Essex Records Office.  She confirmed she has this matter in hand.</w:t>
      </w:r>
    </w:p>
    <w:p w:rsidR="0096075A" w:rsidRDefault="0096075A" w:rsidP="00ED1DD2">
      <w:pPr>
        <w:spacing w:after="0" w:line="240" w:lineRule="auto"/>
        <w:rPr>
          <w:sz w:val="24"/>
          <w:szCs w:val="24"/>
        </w:rPr>
      </w:pPr>
      <w:r>
        <w:rPr>
          <w:sz w:val="24"/>
          <w:szCs w:val="24"/>
        </w:rPr>
        <w:t xml:space="preserve">  </w:t>
      </w:r>
    </w:p>
    <w:p w:rsidR="0096075A" w:rsidRDefault="0096075A" w:rsidP="00ED1DD2">
      <w:pPr>
        <w:spacing w:after="0" w:line="240" w:lineRule="auto"/>
        <w:rPr>
          <w:sz w:val="24"/>
          <w:szCs w:val="24"/>
        </w:rPr>
      </w:pPr>
      <w:r w:rsidRPr="008A214D">
        <w:rPr>
          <w:sz w:val="24"/>
          <w:szCs w:val="24"/>
        </w:rPr>
        <w:t>3.</w:t>
      </w:r>
      <w:r w:rsidRPr="008A214D">
        <w:rPr>
          <w:sz w:val="24"/>
          <w:szCs w:val="24"/>
        </w:rPr>
        <w:tab/>
      </w:r>
      <w:r>
        <w:rPr>
          <w:sz w:val="24"/>
          <w:szCs w:val="24"/>
        </w:rPr>
        <w:t>AGM HELD ON 19 OCTOBER</w:t>
      </w:r>
    </w:p>
    <w:p w:rsidR="0096075A" w:rsidRDefault="0096075A" w:rsidP="00ED1DD2">
      <w:pPr>
        <w:spacing w:after="0" w:line="240" w:lineRule="auto"/>
        <w:rPr>
          <w:sz w:val="24"/>
          <w:szCs w:val="24"/>
        </w:rPr>
      </w:pPr>
      <w:r>
        <w:rPr>
          <w:sz w:val="24"/>
          <w:szCs w:val="24"/>
        </w:rPr>
        <w:t xml:space="preserve">The draft minutes of the AGM circulated with the agenda were noted.  The following matters were highlighted and discussed.  </w:t>
      </w:r>
    </w:p>
    <w:p w:rsidR="0096075A" w:rsidRPr="009D2173" w:rsidRDefault="0096075A" w:rsidP="00ED1DD2">
      <w:pPr>
        <w:spacing w:after="0" w:line="240" w:lineRule="auto"/>
        <w:rPr>
          <w:sz w:val="16"/>
          <w:szCs w:val="16"/>
        </w:rPr>
      </w:pPr>
    </w:p>
    <w:p w:rsidR="0096075A" w:rsidRDefault="0096075A" w:rsidP="00ED1DD2">
      <w:pPr>
        <w:spacing w:after="0" w:line="240" w:lineRule="auto"/>
        <w:rPr>
          <w:b/>
          <w:bCs/>
          <w:sz w:val="24"/>
          <w:szCs w:val="24"/>
        </w:rPr>
      </w:pPr>
      <w:r w:rsidRPr="00E67D63">
        <w:rPr>
          <w:sz w:val="24"/>
          <w:szCs w:val="24"/>
          <w:u w:val="single"/>
        </w:rPr>
        <w:t>Renewal of Annual Membership</w:t>
      </w:r>
      <w:r>
        <w:rPr>
          <w:sz w:val="24"/>
          <w:szCs w:val="24"/>
        </w:rPr>
        <w:t xml:space="preserve">:  We agreed a copy of the AGM minutes would be included with the renewal form and letter from the chairman.   And these would be sent to members in the New Year.  </w:t>
      </w:r>
      <w:r w:rsidRPr="00E546EF">
        <w:rPr>
          <w:b/>
          <w:bCs/>
          <w:sz w:val="24"/>
          <w:szCs w:val="24"/>
        </w:rPr>
        <w:t>ACTION:  M. S</w:t>
      </w:r>
      <w:r>
        <w:rPr>
          <w:b/>
          <w:bCs/>
          <w:sz w:val="24"/>
          <w:szCs w:val="24"/>
        </w:rPr>
        <w:t>COTT</w:t>
      </w:r>
      <w:r w:rsidRPr="00E546EF">
        <w:rPr>
          <w:b/>
          <w:bCs/>
          <w:sz w:val="24"/>
          <w:szCs w:val="24"/>
        </w:rPr>
        <w:t>/P. SAVILL</w:t>
      </w:r>
    </w:p>
    <w:p w:rsidR="0096075A" w:rsidRPr="009D2173" w:rsidRDefault="0096075A" w:rsidP="00ED1DD2">
      <w:pPr>
        <w:spacing w:after="0" w:line="240" w:lineRule="auto"/>
        <w:rPr>
          <w:sz w:val="16"/>
          <w:szCs w:val="16"/>
        </w:rPr>
      </w:pPr>
    </w:p>
    <w:p w:rsidR="0096075A" w:rsidRDefault="0096075A" w:rsidP="00ED1DD2">
      <w:pPr>
        <w:spacing w:after="0" w:line="240" w:lineRule="auto"/>
        <w:rPr>
          <w:sz w:val="24"/>
          <w:szCs w:val="24"/>
        </w:rPr>
      </w:pPr>
      <w:r w:rsidRPr="00CB293D">
        <w:rPr>
          <w:sz w:val="24"/>
          <w:szCs w:val="24"/>
          <w:u w:val="single"/>
        </w:rPr>
        <w:t>Fund Raising Activities</w:t>
      </w:r>
      <w:r>
        <w:rPr>
          <w:sz w:val="24"/>
          <w:szCs w:val="24"/>
        </w:rPr>
        <w:t>:  The following suggestions for music concerts were noted:  Southend boys and girls choir - Angela Smith; Cantate - Liz Lawrence; Doddnaze Artists - Michael Scott.</w:t>
      </w:r>
    </w:p>
    <w:p w:rsidR="0096075A" w:rsidRDefault="0096075A" w:rsidP="00ED1DD2">
      <w:pPr>
        <w:spacing w:after="0" w:line="240" w:lineRule="auto"/>
        <w:rPr>
          <w:sz w:val="24"/>
          <w:szCs w:val="24"/>
        </w:rPr>
      </w:pPr>
      <w:r>
        <w:rPr>
          <w:sz w:val="24"/>
          <w:szCs w:val="24"/>
        </w:rPr>
        <w:t>We agreed to look at dates for another concert next year.  The financial risk of agreeing to pay a fixed fee for a performance and then not being able to sell many tickets was discussed.   Michael confirmed Doddnaze Artists charged 80% of takings or a fixed fee.</w:t>
      </w:r>
    </w:p>
    <w:p w:rsidR="0096075A" w:rsidRDefault="0096075A" w:rsidP="00ED1DD2">
      <w:pPr>
        <w:spacing w:after="0" w:line="240" w:lineRule="auto"/>
        <w:rPr>
          <w:sz w:val="24"/>
          <w:szCs w:val="24"/>
        </w:rPr>
      </w:pPr>
    </w:p>
    <w:p w:rsidR="0096075A" w:rsidRPr="008A214D" w:rsidRDefault="0096075A" w:rsidP="00ED1DD2">
      <w:pPr>
        <w:spacing w:after="0" w:line="240" w:lineRule="auto"/>
        <w:rPr>
          <w:sz w:val="24"/>
          <w:szCs w:val="24"/>
        </w:rPr>
      </w:pPr>
      <w:r>
        <w:rPr>
          <w:sz w:val="24"/>
          <w:szCs w:val="24"/>
        </w:rPr>
        <w:t>4</w:t>
      </w:r>
      <w:r>
        <w:rPr>
          <w:sz w:val="24"/>
          <w:szCs w:val="24"/>
        </w:rPr>
        <w:tab/>
      </w:r>
      <w:r w:rsidRPr="008A214D">
        <w:rPr>
          <w:sz w:val="24"/>
          <w:szCs w:val="24"/>
        </w:rPr>
        <w:t>PAROCHIAL CHURCH COUNCIL</w:t>
      </w:r>
    </w:p>
    <w:p w:rsidR="0096075A" w:rsidRDefault="0096075A" w:rsidP="00C06DF1">
      <w:pPr>
        <w:spacing w:after="0" w:line="240" w:lineRule="auto"/>
        <w:rPr>
          <w:sz w:val="24"/>
          <w:szCs w:val="24"/>
        </w:rPr>
      </w:pPr>
      <w:r>
        <w:rPr>
          <w:sz w:val="24"/>
          <w:szCs w:val="24"/>
        </w:rPr>
        <w:t>Revd Celia reported on the various matters discussed at the PCC meeting on 17 November.  David Frost and Liz Lawrence, the two new co-opted members, had attended this meeting.</w:t>
      </w:r>
    </w:p>
    <w:p w:rsidR="0096075A" w:rsidRPr="009D2173" w:rsidRDefault="0096075A" w:rsidP="00C06DF1">
      <w:pPr>
        <w:spacing w:after="0" w:line="240" w:lineRule="auto"/>
        <w:rPr>
          <w:sz w:val="16"/>
          <w:szCs w:val="16"/>
        </w:rPr>
      </w:pPr>
    </w:p>
    <w:p w:rsidR="0096075A" w:rsidRDefault="0096075A" w:rsidP="00C06DF1">
      <w:pPr>
        <w:spacing w:after="0" w:line="240" w:lineRule="auto"/>
        <w:rPr>
          <w:sz w:val="24"/>
          <w:szCs w:val="24"/>
        </w:rPr>
      </w:pPr>
      <w:r w:rsidRPr="00C06DF1">
        <w:rPr>
          <w:sz w:val="24"/>
          <w:szCs w:val="24"/>
        </w:rPr>
        <w:t xml:space="preserve">Liz had expressed an interest in helping to organise a flower festival.  </w:t>
      </w:r>
      <w:r>
        <w:rPr>
          <w:sz w:val="24"/>
          <w:szCs w:val="24"/>
        </w:rPr>
        <w:t>This will be an agenda item for the next PCC meeting.  She also agreed to look into funding opportunities for repairs to church buildings and to contact possible charitable agencies.</w:t>
      </w:r>
    </w:p>
    <w:p w:rsidR="0096075A" w:rsidRPr="009D2173" w:rsidRDefault="0096075A" w:rsidP="00C06DF1">
      <w:pPr>
        <w:spacing w:after="0" w:line="240" w:lineRule="auto"/>
        <w:rPr>
          <w:sz w:val="16"/>
          <w:szCs w:val="16"/>
        </w:rPr>
      </w:pPr>
    </w:p>
    <w:p w:rsidR="0096075A" w:rsidRDefault="0096075A" w:rsidP="00C06DF1">
      <w:pPr>
        <w:spacing w:after="0" w:line="240" w:lineRule="auto"/>
        <w:rPr>
          <w:b/>
          <w:bCs/>
          <w:sz w:val="24"/>
          <w:szCs w:val="24"/>
        </w:rPr>
      </w:pPr>
      <w:r>
        <w:rPr>
          <w:sz w:val="24"/>
          <w:szCs w:val="24"/>
        </w:rPr>
        <w:t xml:space="preserve">David’s revised Bakers of Danbury quotations for the guttering, dampness and drainage work were agreed by the PCC.  His suggestion to widen the drive to prevent further damage to the grave stone was agreed also.  </w:t>
      </w:r>
      <w:r w:rsidRPr="003D199D">
        <w:rPr>
          <w:b/>
          <w:bCs/>
          <w:sz w:val="24"/>
          <w:szCs w:val="24"/>
        </w:rPr>
        <w:t>See minute</w:t>
      </w:r>
      <w:r>
        <w:rPr>
          <w:b/>
          <w:bCs/>
          <w:sz w:val="24"/>
          <w:szCs w:val="24"/>
        </w:rPr>
        <w:t>s</w:t>
      </w:r>
      <w:r w:rsidRPr="003D199D">
        <w:rPr>
          <w:b/>
          <w:bCs/>
          <w:sz w:val="24"/>
          <w:szCs w:val="24"/>
        </w:rPr>
        <w:t xml:space="preserve"> </w:t>
      </w:r>
      <w:r>
        <w:rPr>
          <w:b/>
          <w:bCs/>
          <w:sz w:val="24"/>
          <w:szCs w:val="24"/>
        </w:rPr>
        <w:t>6 and 7</w:t>
      </w:r>
      <w:r w:rsidRPr="003D199D">
        <w:rPr>
          <w:b/>
          <w:bCs/>
          <w:sz w:val="24"/>
          <w:szCs w:val="24"/>
        </w:rPr>
        <w:t xml:space="preserve"> below</w:t>
      </w:r>
    </w:p>
    <w:p w:rsidR="0096075A" w:rsidRPr="009D2173" w:rsidRDefault="0096075A" w:rsidP="00C06DF1">
      <w:pPr>
        <w:spacing w:after="0" w:line="240" w:lineRule="auto"/>
        <w:rPr>
          <w:sz w:val="16"/>
          <w:szCs w:val="16"/>
        </w:rPr>
      </w:pPr>
    </w:p>
    <w:p w:rsidR="0096075A" w:rsidRDefault="0096075A" w:rsidP="003D199D">
      <w:pPr>
        <w:spacing w:after="0" w:line="240" w:lineRule="auto"/>
        <w:rPr>
          <w:sz w:val="24"/>
          <w:szCs w:val="24"/>
        </w:rPr>
      </w:pPr>
      <w:r>
        <w:rPr>
          <w:sz w:val="24"/>
          <w:szCs w:val="24"/>
        </w:rPr>
        <w:t>The PCC treasurer’s financial summary to the end of the year showed the general fund had a deficit of £678.  After taking into consideration outstanding funeral and wedding fees the PCC had agreed to make a further parish share payment of £1,000.</w:t>
      </w:r>
    </w:p>
    <w:p w:rsidR="0096075A" w:rsidRPr="009D2173" w:rsidRDefault="0096075A" w:rsidP="003D199D">
      <w:pPr>
        <w:spacing w:after="0" w:line="240" w:lineRule="auto"/>
        <w:rPr>
          <w:sz w:val="16"/>
          <w:szCs w:val="16"/>
        </w:rPr>
      </w:pPr>
    </w:p>
    <w:p w:rsidR="0096075A" w:rsidRDefault="0096075A" w:rsidP="003D199D">
      <w:pPr>
        <w:spacing w:after="0" w:line="240" w:lineRule="auto"/>
        <w:rPr>
          <w:sz w:val="24"/>
          <w:szCs w:val="24"/>
        </w:rPr>
      </w:pPr>
      <w:r>
        <w:rPr>
          <w:sz w:val="24"/>
          <w:szCs w:val="24"/>
        </w:rPr>
        <w:t xml:space="preserve">Claire Renowden resigned her post as benefice organist on 13 November.  Every effort is being made to find someone to play the organ for the Christmas services at Margaretting and Mountnessing.  </w:t>
      </w:r>
    </w:p>
    <w:p w:rsidR="0096075A" w:rsidRPr="00884A3A" w:rsidRDefault="0096075A" w:rsidP="003D199D">
      <w:pPr>
        <w:spacing w:after="0" w:line="240" w:lineRule="auto"/>
        <w:rPr>
          <w:sz w:val="16"/>
          <w:szCs w:val="16"/>
        </w:rPr>
      </w:pPr>
    </w:p>
    <w:p w:rsidR="0096075A" w:rsidRDefault="0096075A" w:rsidP="004A52C6">
      <w:pPr>
        <w:spacing w:after="0" w:line="240" w:lineRule="auto"/>
        <w:rPr>
          <w:sz w:val="24"/>
          <w:szCs w:val="24"/>
        </w:rPr>
      </w:pPr>
      <w:r>
        <w:rPr>
          <w:sz w:val="24"/>
          <w:szCs w:val="24"/>
        </w:rPr>
        <w:t>Revd Celia expressed her gratitude to members of the support group committee for their continued support.</w:t>
      </w:r>
    </w:p>
    <w:p w:rsidR="0096075A" w:rsidRPr="00884A3A" w:rsidRDefault="0096075A" w:rsidP="004A52C6">
      <w:pPr>
        <w:spacing w:after="0" w:line="240" w:lineRule="auto"/>
        <w:rPr>
          <w:sz w:val="16"/>
          <w:szCs w:val="16"/>
        </w:rPr>
      </w:pPr>
    </w:p>
    <w:p w:rsidR="0096075A" w:rsidRPr="000A1165" w:rsidRDefault="0096075A" w:rsidP="003D199D">
      <w:pPr>
        <w:spacing w:after="0" w:line="240" w:lineRule="auto"/>
        <w:rPr>
          <w:sz w:val="24"/>
          <w:szCs w:val="24"/>
        </w:rPr>
      </w:pPr>
      <w:r w:rsidRPr="000A1165">
        <w:rPr>
          <w:sz w:val="24"/>
          <w:szCs w:val="24"/>
        </w:rPr>
        <w:t xml:space="preserve">The PCC is due to meet again </w:t>
      </w:r>
      <w:r>
        <w:rPr>
          <w:sz w:val="24"/>
          <w:szCs w:val="24"/>
        </w:rPr>
        <w:t xml:space="preserve">at </w:t>
      </w:r>
      <w:smartTag w:uri="urn:schemas-microsoft-com:office:smarttags" w:element="time">
        <w:smartTagPr>
          <w:attr w:name="Hour" w:val="19"/>
          <w:attr w:name="Minute" w:val="0"/>
        </w:smartTagPr>
        <w:r>
          <w:rPr>
            <w:sz w:val="24"/>
            <w:szCs w:val="24"/>
          </w:rPr>
          <w:t>7pm</w:t>
        </w:r>
      </w:smartTag>
      <w:r>
        <w:rPr>
          <w:sz w:val="24"/>
          <w:szCs w:val="24"/>
        </w:rPr>
        <w:t xml:space="preserve"> </w:t>
      </w:r>
      <w:r w:rsidRPr="000A1165">
        <w:rPr>
          <w:sz w:val="24"/>
          <w:szCs w:val="24"/>
        </w:rPr>
        <w:t>on</w:t>
      </w:r>
      <w:r>
        <w:rPr>
          <w:sz w:val="24"/>
          <w:szCs w:val="24"/>
        </w:rPr>
        <w:t xml:space="preserve"> </w:t>
      </w:r>
      <w:smartTag w:uri="urn:schemas-microsoft-com:office:smarttags" w:element="date">
        <w:smartTagPr>
          <w:attr w:name="Month" w:val="1"/>
          <w:attr w:name="Day" w:val="26"/>
          <w:attr w:name="Year" w:val="2017"/>
        </w:smartTagPr>
        <w:r w:rsidRPr="000A1165">
          <w:rPr>
            <w:sz w:val="24"/>
            <w:szCs w:val="24"/>
          </w:rPr>
          <w:t>Thursday, 26 January 2017</w:t>
        </w:r>
      </w:smartTag>
      <w:r>
        <w:rPr>
          <w:sz w:val="24"/>
          <w:szCs w:val="24"/>
        </w:rPr>
        <w:t>.</w:t>
      </w:r>
    </w:p>
    <w:p w:rsidR="0096075A" w:rsidRDefault="0096075A" w:rsidP="00ED1DD2">
      <w:pPr>
        <w:spacing w:after="0" w:line="240" w:lineRule="auto"/>
        <w:rPr>
          <w:sz w:val="24"/>
          <w:szCs w:val="24"/>
        </w:rPr>
      </w:pPr>
    </w:p>
    <w:p w:rsidR="0096075A" w:rsidRDefault="0096075A" w:rsidP="00ED1DD2">
      <w:pPr>
        <w:spacing w:after="0" w:line="240" w:lineRule="auto"/>
        <w:rPr>
          <w:sz w:val="24"/>
          <w:szCs w:val="24"/>
        </w:rPr>
      </w:pPr>
      <w:r>
        <w:rPr>
          <w:sz w:val="24"/>
          <w:szCs w:val="24"/>
        </w:rPr>
        <w:t>5.</w:t>
      </w:r>
      <w:r>
        <w:rPr>
          <w:sz w:val="24"/>
          <w:szCs w:val="24"/>
        </w:rPr>
        <w:tab/>
        <w:t>CHURCH SUPPORT FINANCES</w:t>
      </w:r>
    </w:p>
    <w:p w:rsidR="0096075A" w:rsidRDefault="0096075A" w:rsidP="00DD47F9">
      <w:pPr>
        <w:spacing w:after="0" w:line="240" w:lineRule="auto"/>
        <w:rPr>
          <w:sz w:val="24"/>
          <w:szCs w:val="24"/>
        </w:rPr>
      </w:pPr>
      <w:r>
        <w:rPr>
          <w:sz w:val="24"/>
          <w:szCs w:val="24"/>
        </w:rPr>
        <w:t xml:space="preserve">Harold reported </w:t>
      </w:r>
      <w:r w:rsidRPr="009D7580">
        <w:rPr>
          <w:sz w:val="24"/>
          <w:szCs w:val="24"/>
        </w:rPr>
        <w:t>on our current financial situation</w:t>
      </w:r>
      <w:r>
        <w:rPr>
          <w:sz w:val="24"/>
          <w:szCs w:val="24"/>
        </w:rPr>
        <w:t xml:space="preserve">.  </w:t>
      </w:r>
      <w:r w:rsidRPr="009D7580">
        <w:rPr>
          <w:sz w:val="24"/>
          <w:szCs w:val="24"/>
        </w:rPr>
        <w:t>We</w:t>
      </w:r>
      <w:r>
        <w:rPr>
          <w:sz w:val="24"/>
          <w:szCs w:val="24"/>
        </w:rPr>
        <w:t xml:space="preserve"> </w:t>
      </w:r>
      <w:r w:rsidRPr="009D7580">
        <w:rPr>
          <w:sz w:val="24"/>
          <w:szCs w:val="24"/>
        </w:rPr>
        <w:t>have £</w:t>
      </w:r>
      <w:r>
        <w:rPr>
          <w:sz w:val="24"/>
          <w:szCs w:val="24"/>
        </w:rPr>
        <w:t>2</w:t>
      </w:r>
      <w:r w:rsidRPr="009D7580">
        <w:rPr>
          <w:sz w:val="24"/>
          <w:szCs w:val="24"/>
        </w:rPr>
        <w:t>,</w:t>
      </w:r>
      <w:r>
        <w:rPr>
          <w:sz w:val="24"/>
          <w:szCs w:val="24"/>
        </w:rPr>
        <w:t xml:space="preserve">480 </w:t>
      </w:r>
      <w:r w:rsidRPr="009D7580">
        <w:rPr>
          <w:sz w:val="24"/>
          <w:szCs w:val="24"/>
        </w:rPr>
        <w:t>in the bank</w:t>
      </w:r>
      <w:r>
        <w:rPr>
          <w:sz w:val="24"/>
          <w:szCs w:val="24"/>
        </w:rPr>
        <w:t xml:space="preserve">.  To this a further £800 from a legacy will be added once proof of bank details have been received by the executors dealing with the legacy.  </w:t>
      </w:r>
      <w:r w:rsidRPr="005A52D8">
        <w:rPr>
          <w:b/>
          <w:bCs/>
          <w:sz w:val="24"/>
          <w:szCs w:val="24"/>
        </w:rPr>
        <w:t>ACTION REVD CELIA</w:t>
      </w:r>
      <w:r>
        <w:rPr>
          <w:b/>
          <w:bCs/>
          <w:sz w:val="24"/>
          <w:szCs w:val="24"/>
        </w:rPr>
        <w:t>/</w:t>
      </w:r>
      <w:r w:rsidRPr="005A52D8">
        <w:rPr>
          <w:b/>
          <w:bCs/>
          <w:sz w:val="24"/>
          <w:szCs w:val="24"/>
        </w:rPr>
        <w:t xml:space="preserve">H. </w:t>
      </w:r>
      <w:smartTag w:uri="urn:schemas-microsoft-com:office:smarttags" w:element="time">
        <w:smartTagPr>
          <w:attr w:name="Hour" w:val="11"/>
          <w:attr w:name="Minute" w:val="0"/>
        </w:smartTagPr>
        <w:r w:rsidRPr="005A52D8">
          <w:rPr>
            <w:b/>
            <w:bCs/>
            <w:sz w:val="24"/>
            <w:szCs w:val="24"/>
          </w:rPr>
          <w:t>TAYLOR</w:t>
        </w:r>
      </w:smartTag>
    </w:p>
    <w:p w:rsidR="0096075A" w:rsidRDefault="0096075A" w:rsidP="00ED1DD2">
      <w:pPr>
        <w:spacing w:after="0" w:line="240" w:lineRule="auto"/>
        <w:rPr>
          <w:sz w:val="24"/>
          <w:szCs w:val="24"/>
        </w:rPr>
      </w:pPr>
    </w:p>
    <w:p w:rsidR="0096075A" w:rsidRDefault="0096075A" w:rsidP="003D199D">
      <w:pPr>
        <w:spacing w:after="0" w:line="240" w:lineRule="auto"/>
        <w:rPr>
          <w:sz w:val="24"/>
          <w:szCs w:val="24"/>
        </w:rPr>
      </w:pPr>
      <w:r>
        <w:rPr>
          <w:sz w:val="24"/>
          <w:szCs w:val="24"/>
        </w:rPr>
        <w:t>6.</w:t>
      </w:r>
      <w:r>
        <w:rPr>
          <w:sz w:val="24"/>
          <w:szCs w:val="24"/>
        </w:rPr>
        <w:tab/>
        <w:t>CHURCH YARD IMPROVEMENTS AND MAINTENANCE</w:t>
      </w:r>
    </w:p>
    <w:p w:rsidR="0096075A" w:rsidRDefault="0096075A" w:rsidP="00A75776">
      <w:pPr>
        <w:spacing w:after="0" w:line="240" w:lineRule="auto"/>
        <w:rPr>
          <w:sz w:val="24"/>
          <w:szCs w:val="24"/>
        </w:rPr>
      </w:pPr>
      <w:r w:rsidRPr="0028045C">
        <w:rPr>
          <w:sz w:val="24"/>
          <w:szCs w:val="24"/>
          <w:u w:val="single"/>
        </w:rPr>
        <w:t xml:space="preserve">Front, </w:t>
      </w:r>
      <w:r>
        <w:rPr>
          <w:sz w:val="24"/>
          <w:szCs w:val="24"/>
          <w:u w:val="single"/>
        </w:rPr>
        <w:t>s</w:t>
      </w:r>
      <w:r w:rsidRPr="0028045C">
        <w:rPr>
          <w:sz w:val="24"/>
          <w:szCs w:val="24"/>
          <w:u w:val="single"/>
        </w:rPr>
        <w:t xml:space="preserve">ide and </w:t>
      </w:r>
      <w:r>
        <w:rPr>
          <w:sz w:val="24"/>
          <w:szCs w:val="24"/>
          <w:u w:val="single"/>
        </w:rPr>
        <w:t>r</w:t>
      </w:r>
      <w:r w:rsidRPr="0028045C">
        <w:rPr>
          <w:sz w:val="24"/>
          <w:szCs w:val="24"/>
          <w:u w:val="single"/>
        </w:rPr>
        <w:t xml:space="preserve">ear </w:t>
      </w:r>
      <w:r>
        <w:rPr>
          <w:sz w:val="24"/>
          <w:szCs w:val="24"/>
          <w:u w:val="single"/>
        </w:rPr>
        <w:t>p</w:t>
      </w:r>
      <w:r w:rsidRPr="0028045C">
        <w:rPr>
          <w:sz w:val="24"/>
          <w:szCs w:val="24"/>
          <w:u w:val="single"/>
        </w:rPr>
        <w:t>aths</w:t>
      </w:r>
      <w:r w:rsidRPr="0028045C">
        <w:rPr>
          <w:sz w:val="24"/>
          <w:szCs w:val="24"/>
        </w:rPr>
        <w:t xml:space="preserve">:  </w:t>
      </w:r>
      <w:r>
        <w:rPr>
          <w:sz w:val="24"/>
          <w:szCs w:val="24"/>
        </w:rPr>
        <w:t xml:space="preserve">Laying additional shingle to the church paths is to wait until the church porch drainage problem has been solved.  </w:t>
      </w:r>
    </w:p>
    <w:p w:rsidR="0096075A" w:rsidRPr="00884A3A" w:rsidRDefault="0096075A" w:rsidP="00A75776">
      <w:pPr>
        <w:spacing w:after="0" w:line="240" w:lineRule="auto"/>
        <w:rPr>
          <w:sz w:val="16"/>
          <w:szCs w:val="16"/>
        </w:rPr>
      </w:pPr>
    </w:p>
    <w:p w:rsidR="0096075A" w:rsidRDefault="0096075A" w:rsidP="003D199D">
      <w:pPr>
        <w:spacing w:after="0" w:line="240" w:lineRule="auto"/>
        <w:rPr>
          <w:sz w:val="24"/>
          <w:szCs w:val="24"/>
        </w:rPr>
      </w:pPr>
      <w:r w:rsidRPr="00DF2300">
        <w:rPr>
          <w:sz w:val="24"/>
          <w:szCs w:val="24"/>
          <w:u w:val="single"/>
        </w:rPr>
        <w:t>Damaged Gravestone</w:t>
      </w:r>
      <w:r w:rsidRPr="00901922">
        <w:rPr>
          <w:sz w:val="24"/>
          <w:szCs w:val="24"/>
        </w:rPr>
        <w:t xml:space="preserve">:  </w:t>
      </w:r>
      <w:r w:rsidRPr="00C63BED">
        <w:rPr>
          <w:sz w:val="24"/>
          <w:szCs w:val="24"/>
        </w:rPr>
        <w:t xml:space="preserve">We </w:t>
      </w:r>
      <w:r>
        <w:rPr>
          <w:sz w:val="24"/>
          <w:szCs w:val="24"/>
        </w:rPr>
        <w:t xml:space="preserve">noted we </w:t>
      </w:r>
      <w:r w:rsidRPr="00C63BED">
        <w:rPr>
          <w:sz w:val="24"/>
          <w:szCs w:val="24"/>
        </w:rPr>
        <w:t>have the PCC’s</w:t>
      </w:r>
      <w:r>
        <w:rPr>
          <w:sz w:val="24"/>
          <w:szCs w:val="24"/>
        </w:rPr>
        <w:t xml:space="preserve"> authorisation to widen the sweep in the drive to the right of the porch to prevent further damage to the grave.</w:t>
      </w:r>
    </w:p>
    <w:p w:rsidR="0096075A" w:rsidRPr="00884A3A" w:rsidRDefault="0096075A" w:rsidP="003D199D">
      <w:pPr>
        <w:spacing w:after="0" w:line="240" w:lineRule="auto"/>
        <w:rPr>
          <w:sz w:val="16"/>
          <w:szCs w:val="16"/>
        </w:rPr>
      </w:pPr>
    </w:p>
    <w:p w:rsidR="0096075A" w:rsidRPr="005F78D1" w:rsidRDefault="0096075A" w:rsidP="00AB349F">
      <w:pPr>
        <w:spacing w:after="0" w:line="240" w:lineRule="auto"/>
        <w:rPr>
          <w:b/>
          <w:bCs/>
          <w:sz w:val="24"/>
          <w:szCs w:val="24"/>
        </w:rPr>
      </w:pPr>
      <w:r w:rsidRPr="00F57894">
        <w:rPr>
          <w:sz w:val="24"/>
          <w:szCs w:val="24"/>
          <w:u w:val="single"/>
        </w:rPr>
        <w:t>Compost Bin and Signage</w:t>
      </w:r>
      <w:r w:rsidRPr="00901922">
        <w:rPr>
          <w:sz w:val="24"/>
          <w:szCs w:val="24"/>
        </w:rPr>
        <w:t xml:space="preserve">:  </w:t>
      </w:r>
      <w:r>
        <w:rPr>
          <w:sz w:val="24"/>
          <w:szCs w:val="24"/>
        </w:rPr>
        <w:t>Thanks were expressed to Michael for tidying and clearing the compost area and the brambles in the church yard.  Michael is dealing with the sign reminding folk to take home all non compostable materials.  Ian Houghton, Harold’s contact, has quoted £1,170 to install a bin structure in keeping with the location.  A drawing of the proposed structure was circulated and approved at the meeting.  We agreed the £800 legacy should be used for this project and Ian Houghton would be given the work.  Harold agreed to contact Ian Houghton to</w:t>
      </w:r>
      <w:r w:rsidRPr="005F78D1">
        <w:rPr>
          <w:sz w:val="24"/>
          <w:szCs w:val="24"/>
        </w:rPr>
        <w:t xml:space="preserve"> </w:t>
      </w:r>
      <w:r>
        <w:rPr>
          <w:sz w:val="24"/>
          <w:szCs w:val="24"/>
        </w:rPr>
        <w:t xml:space="preserve">confirm a date for the bin to be installed and to see if the price is negotiable.   </w:t>
      </w:r>
      <w:r w:rsidRPr="005F78D1">
        <w:rPr>
          <w:b/>
          <w:bCs/>
          <w:sz w:val="24"/>
          <w:szCs w:val="24"/>
        </w:rPr>
        <w:t xml:space="preserve">ACTION:  H. </w:t>
      </w:r>
      <w:smartTag w:uri="urn:schemas-microsoft-com:office:smarttags" w:element="time">
        <w:smartTagPr>
          <w:attr w:name="Hour" w:val="11"/>
          <w:attr w:name="Minute" w:val="0"/>
        </w:smartTagPr>
        <w:r w:rsidRPr="005F78D1">
          <w:rPr>
            <w:b/>
            <w:bCs/>
            <w:sz w:val="24"/>
            <w:szCs w:val="24"/>
          </w:rPr>
          <w:t>TAYLOR</w:t>
        </w:r>
      </w:smartTag>
    </w:p>
    <w:p w:rsidR="0096075A" w:rsidRPr="00884A3A" w:rsidRDefault="0096075A" w:rsidP="00AB349F">
      <w:pPr>
        <w:spacing w:after="0" w:line="240" w:lineRule="auto"/>
        <w:rPr>
          <w:b/>
          <w:bCs/>
          <w:sz w:val="16"/>
          <w:szCs w:val="16"/>
        </w:rPr>
      </w:pPr>
    </w:p>
    <w:p w:rsidR="0096075A" w:rsidRDefault="0096075A" w:rsidP="00901922">
      <w:pPr>
        <w:spacing w:after="0" w:line="240" w:lineRule="auto"/>
        <w:rPr>
          <w:sz w:val="24"/>
          <w:szCs w:val="24"/>
        </w:rPr>
      </w:pPr>
      <w:r>
        <w:rPr>
          <w:sz w:val="24"/>
          <w:szCs w:val="24"/>
          <w:u w:val="single"/>
        </w:rPr>
        <w:t>Grass, Hedges and Trees</w:t>
      </w:r>
      <w:r w:rsidRPr="00541FB5">
        <w:rPr>
          <w:sz w:val="24"/>
          <w:szCs w:val="24"/>
        </w:rPr>
        <w:t xml:space="preserve">: </w:t>
      </w:r>
      <w:r w:rsidRPr="009B3614">
        <w:rPr>
          <w:sz w:val="24"/>
          <w:szCs w:val="24"/>
        </w:rPr>
        <w:t xml:space="preserve">Revd Celia confirmed </w:t>
      </w:r>
      <w:r>
        <w:rPr>
          <w:sz w:val="24"/>
          <w:szCs w:val="24"/>
        </w:rPr>
        <w:t xml:space="preserve">monitoring the grass cutting is </w:t>
      </w:r>
      <w:r w:rsidRPr="009B3614">
        <w:rPr>
          <w:sz w:val="24"/>
          <w:szCs w:val="24"/>
        </w:rPr>
        <w:t>a PCC responsibility</w:t>
      </w:r>
      <w:r>
        <w:rPr>
          <w:sz w:val="24"/>
          <w:szCs w:val="24"/>
        </w:rPr>
        <w:t xml:space="preserve">.  We noted a number of trees and bushes require attention.  The PCC is to check whether there are any Tree Preservation Orders on the trees in the churchyard.   </w:t>
      </w:r>
      <w:r w:rsidRPr="00237508">
        <w:rPr>
          <w:b/>
          <w:bCs/>
          <w:sz w:val="24"/>
          <w:szCs w:val="24"/>
        </w:rPr>
        <w:t>ACTION:  P. SAVILL</w:t>
      </w:r>
      <w:r>
        <w:rPr>
          <w:sz w:val="24"/>
          <w:szCs w:val="24"/>
        </w:rPr>
        <w:t xml:space="preserve"> </w:t>
      </w:r>
    </w:p>
    <w:p w:rsidR="0096075A" w:rsidRPr="00884A3A" w:rsidRDefault="0096075A" w:rsidP="00901922">
      <w:pPr>
        <w:spacing w:after="0" w:line="240" w:lineRule="auto"/>
        <w:rPr>
          <w:sz w:val="16"/>
          <w:szCs w:val="16"/>
        </w:rPr>
      </w:pPr>
    </w:p>
    <w:p w:rsidR="0096075A" w:rsidRPr="009B0C4E" w:rsidRDefault="0096075A" w:rsidP="00901922">
      <w:pPr>
        <w:spacing w:after="0" w:line="240" w:lineRule="auto"/>
        <w:rPr>
          <w:b/>
          <w:bCs/>
          <w:sz w:val="24"/>
          <w:szCs w:val="24"/>
        </w:rPr>
      </w:pPr>
      <w:r>
        <w:rPr>
          <w:sz w:val="24"/>
          <w:szCs w:val="24"/>
        </w:rPr>
        <w:t xml:space="preserve">We agreed a list of churchyard maintenance tasks should be drawn up before approaching volunteers.  We suggested a list for the church cleaner, setting out weekly and monthly tasks, should be drawn up too.  Revd Celia will include both these matters as agenda items for the next PCC meeting.  </w:t>
      </w:r>
      <w:r w:rsidRPr="009B0C4E">
        <w:rPr>
          <w:b/>
          <w:bCs/>
          <w:sz w:val="24"/>
          <w:szCs w:val="24"/>
        </w:rPr>
        <w:t>ACTION:  REVD CELIA/P.</w:t>
      </w:r>
      <w:r>
        <w:rPr>
          <w:b/>
          <w:bCs/>
          <w:sz w:val="24"/>
          <w:szCs w:val="24"/>
        </w:rPr>
        <w:t xml:space="preserve"> </w:t>
      </w:r>
      <w:r w:rsidRPr="009B0C4E">
        <w:rPr>
          <w:b/>
          <w:bCs/>
          <w:sz w:val="24"/>
          <w:szCs w:val="24"/>
        </w:rPr>
        <w:t>SAVILL</w:t>
      </w:r>
    </w:p>
    <w:p w:rsidR="0096075A" w:rsidRDefault="0096075A" w:rsidP="00901922">
      <w:pPr>
        <w:spacing w:after="0" w:line="240" w:lineRule="auto"/>
        <w:rPr>
          <w:sz w:val="24"/>
          <w:szCs w:val="24"/>
        </w:rPr>
      </w:pPr>
    </w:p>
    <w:p w:rsidR="0096075A" w:rsidRDefault="0096075A" w:rsidP="00D42363">
      <w:pPr>
        <w:spacing w:after="0" w:line="240" w:lineRule="auto"/>
        <w:rPr>
          <w:sz w:val="24"/>
          <w:szCs w:val="24"/>
        </w:rPr>
      </w:pPr>
      <w:r>
        <w:rPr>
          <w:sz w:val="24"/>
          <w:szCs w:val="24"/>
        </w:rPr>
        <w:t>7.</w:t>
      </w:r>
      <w:r>
        <w:rPr>
          <w:sz w:val="24"/>
          <w:szCs w:val="24"/>
        </w:rPr>
        <w:tab/>
        <w:t>CHURCH BUILDING REPAIRS AND MAINTENANCE</w:t>
      </w:r>
    </w:p>
    <w:p w:rsidR="0096075A" w:rsidRDefault="0096075A" w:rsidP="00101BA4">
      <w:pPr>
        <w:spacing w:after="0" w:line="20" w:lineRule="atLeast"/>
        <w:rPr>
          <w:sz w:val="24"/>
          <w:szCs w:val="24"/>
        </w:rPr>
      </w:pPr>
      <w:r w:rsidRPr="002824E9">
        <w:rPr>
          <w:sz w:val="24"/>
          <w:szCs w:val="24"/>
          <w:u w:val="single"/>
        </w:rPr>
        <w:t>Porch</w:t>
      </w:r>
      <w:r>
        <w:rPr>
          <w:sz w:val="24"/>
          <w:szCs w:val="24"/>
          <w:u w:val="single"/>
        </w:rPr>
        <w:t xml:space="preserve"> Drainage</w:t>
      </w:r>
      <w:r>
        <w:rPr>
          <w:sz w:val="24"/>
          <w:szCs w:val="24"/>
        </w:rPr>
        <w:t xml:space="preserve">:  Bakers of </w:t>
      </w:r>
      <w:smartTag w:uri="urn:schemas-microsoft-com:office:smarttags" w:element="time">
        <w:smartTagPr>
          <w:attr w:name="Hour" w:val="11"/>
          <w:attr w:name="Minute" w:val="0"/>
        </w:smartTagPr>
        <w:r>
          <w:rPr>
            <w:sz w:val="24"/>
            <w:szCs w:val="24"/>
          </w:rPr>
          <w:t>Danbury</w:t>
        </w:r>
      </w:smartTag>
      <w:r>
        <w:rPr>
          <w:sz w:val="24"/>
          <w:szCs w:val="24"/>
        </w:rPr>
        <w:t xml:space="preserve"> have quoted for £1,900 plus VAT to install a metal drainage grill and </w:t>
      </w:r>
      <w:smartTag w:uri="urn:schemas-microsoft-com:office:smarttags" w:element="time">
        <w:smartTagPr>
          <w:attr w:name="Hour" w:val="11"/>
          <w:attr w:name="Minute" w:val="0"/>
        </w:smartTagPr>
        <w:r>
          <w:rPr>
            <w:sz w:val="24"/>
            <w:szCs w:val="24"/>
          </w:rPr>
          <w:t>york</w:t>
        </w:r>
      </w:smartTag>
      <w:r>
        <w:rPr>
          <w:sz w:val="24"/>
          <w:szCs w:val="24"/>
        </w:rPr>
        <w:t xml:space="preserve"> stone paving to the porch entrance.  This has been accepted by the PCC.</w:t>
      </w:r>
    </w:p>
    <w:p w:rsidR="0096075A" w:rsidRPr="00101BA4" w:rsidRDefault="0096075A" w:rsidP="00101BA4">
      <w:pPr>
        <w:spacing w:after="0" w:line="240" w:lineRule="auto"/>
        <w:rPr>
          <w:b/>
          <w:bCs/>
          <w:sz w:val="16"/>
          <w:szCs w:val="16"/>
        </w:rPr>
      </w:pPr>
    </w:p>
    <w:p w:rsidR="0096075A" w:rsidRDefault="0096075A" w:rsidP="00101BA4">
      <w:pPr>
        <w:spacing w:after="0" w:line="240" w:lineRule="auto"/>
        <w:rPr>
          <w:sz w:val="24"/>
          <w:szCs w:val="24"/>
        </w:rPr>
      </w:pPr>
      <w:r>
        <w:rPr>
          <w:sz w:val="24"/>
          <w:szCs w:val="24"/>
        </w:rPr>
        <w:t>Harold reminded the meeting he had been asked to look into how best to solve the porch drainage problem.  He reported the advice received from Ian Houghton indicated renewing the former drainage system to allow the surface water to be routed round the porch into the existing church gullies should solve the drainage problem.  He had obtained an estimate for carrying out this work.</w:t>
      </w:r>
    </w:p>
    <w:p w:rsidR="0096075A" w:rsidRPr="00496526" w:rsidRDefault="0096075A" w:rsidP="00101BA4">
      <w:pPr>
        <w:spacing w:after="0" w:line="240" w:lineRule="auto"/>
        <w:rPr>
          <w:sz w:val="16"/>
          <w:szCs w:val="16"/>
        </w:rPr>
      </w:pPr>
    </w:p>
    <w:p w:rsidR="0096075A" w:rsidRDefault="0096075A" w:rsidP="00101BA4">
      <w:pPr>
        <w:spacing w:after="0" w:line="240" w:lineRule="auto"/>
        <w:rPr>
          <w:sz w:val="24"/>
          <w:szCs w:val="24"/>
        </w:rPr>
      </w:pPr>
      <w:r>
        <w:rPr>
          <w:sz w:val="24"/>
          <w:szCs w:val="24"/>
        </w:rPr>
        <w:t xml:space="preserve">After discussion we agreed Ian Houghton’s proposal was the preferred solution.  We further agreed the porch drainage proposal could not be considered work to the ‘church fabric’ and that Support Group funds would be used for this project.  Revd Celia said she would contact </w:t>
      </w:r>
      <w:r w:rsidRPr="00C06DF1">
        <w:rPr>
          <w:sz w:val="24"/>
          <w:szCs w:val="24"/>
        </w:rPr>
        <w:t>Archdeacon Elizabeth</w:t>
      </w:r>
      <w:r>
        <w:rPr>
          <w:sz w:val="24"/>
          <w:szCs w:val="24"/>
        </w:rPr>
        <w:t xml:space="preserve"> for advice and authorisation to progress this matter.</w:t>
      </w:r>
    </w:p>
    <w:p w:rsidR="0096075A" w:rsidRDefault="0096075A" w:rsidP="00101BA4">
      <w:pPr>
        <w:spacing w:after="0" w:line="240" w:lineRule="auto"/>
        <w:rPr>
          <w:b/>
          <w:bCs/>
          <w:sz w:val="24"/>
          <w:szCs w:val="24"/>
        </w:rPr>
      </w:pPr>
      <w:r w:rsidRPr="00A43557">
        <w:rPr>
          <w:b/>
          <w:bCs/>
          <w:sz w:val="24"/>
          <w:szCs w:val="24"/>
        </w:rPr>
        <w:t>ACTION:  REVD CELIA</w:t>
      </w:r>
    </w:p>
    <w:p w:rsidR="0096075A" w:rsidRPr="00101BA4" w:rsidRDefault="0096075A" w:rsidP="00101BA4">
      <w:pPr>
        <w:spacing w:after="0" w:line="240" w:lineRule="auto"/>
        <w:rPr>
          <w:sz w:val="16"/>
          <w:szCs w:val="16"/>
        </w:rPr>
      </w:pPr>
    </w:p>
    <w:p w:rsidR="0096075A" w:rsidRDefault="0096075A" w:rsidP="003D199D">
      <w:pPr>
        <w:spacing w:after="0" w:line="240" w:lineRule="auto"/>
        <w:rPr>
          <w:sz w:val="24"/>
          <w:szCs w:val="24"/>
        </w:rPr>
      </w:pPr>
      <w:r w:rsidRPr="001A0D1D">
        <w:rPr>
          <w:sz w:val="24"/>
          <w:szCs w:val="24"/>
          <w:u w:val="single"/>
        </w:rPr>
        <w:t>Dampness</w:t>
      </w:r>
      <w:r>
        <w:rPr>
          <w:sz w:val="24"/>
          <w:szCs w:val="24"/>
          <w:u w:val="single"/>
        </w:rPr>
        <w:t xml:space="preserve"> and Missing Tiles</w:t>
      </w:r>
      <w:r>
        <w:rPr>
          <w:sz w:val="24"/>
          <w:szCs w:val="24"/>
        </w:rPr>
        <w:t>: The PCC has agreed the two revised quotes totalling £2,080 plus VAT from Bakers of Danbury for the guttering and the internal damp problems.  A quote (£1,050) from R M Maintenance to replace the missing tiles has been agreed too.  David now has the PCC’s authority to contact Bakers of Danbury and R M Maintenance to agree dates for the work to begin.</w:t>
      </w:r>
    </w:p>
    <w:p w:rsidR="0096075A" w:rsidRPr="004267C5" w:rsidRDefault="0096075A" w:rsidP="003D199D">
      <w:pPr>
        <w:spacing w:after="0" w:line="240" w:lineRule="auto"/>
        <w:rPr>
          <w:sz w:val="16"/>
          <w:szCs w:val="16"/>
        </w:rPr>
      </w:pPr>
    </w:p>
    <w:p w:rsidR="0096075A" w:rsidRPr="00A65E28" w:rsidRDefault="0096075A" w:rsidP="0069534C">
      <w:pPr>
        <w:spacing w:after="0" w:line="20" w:lineRule="atLeast"/>
        <w:rPr>
          <w:sz w:val="16"/>
          <w:szCs w:val="16"/>
        </w:rPr>
      </w:pPr>
      <w:r w:rsidRPr="00A65E28">
        <w:rPr>
          <w:sz w:val="24"/>
          <w:szCs w:val="24"/>
          <w:u w:val="single"/>
        </w:rPr>
        <w:t>Vestry</w:t>
      </w:r>
      <w:r>
        <w:rPr>
          <w:sz w:val="24"/>
          <w:szCs w:val="24"/>
        </w:rPr>
        <w:t xml:space="preserve">:  Thanks were expressed to Michael for tidying and clearing the vestry.  Penny and Celia have agreed to sort out the files in the new year.  </w:t>
      </w:r>
      <w:r w:rsidRPr="00A43557">
        <w:rPr>
          <w:b/>
          <w:bCs/>
          <w:sz w:val="24"/>
          <w:szCs w:val="24"/>
        </w:rPr>
        <w:t>ACTION:  REVD CELIA/ P. SAVILL</w:t>
      </w:r>
    </w:p>
    <w:p w:rsidR="0096075A" w:rsidRDefault="0096075A" w:rsidP="00C06EA0">
      <w:pPr>
        <w:spacing w:after="0" w:line="20" w:lineRule="atLeast"/>
        <w:rPr>
          <w:sz w:val="24"/>
          <w:szCs w:val="24"/>
        </w:rPr>
      </w:pPr>
    </w:p>
    <w:p w:rsidR="0096075A" w:rsidRDefault="0096075A" w:rsidP="007C35E4">
      <w:pPr>
        <w:spacing w:after="0" w:line="20" w:lineRule="atLeast"/>
        <w:rPr>
          <w:sz w:val="24"/>
          <w:szCs w:val="24"/>
        </w:rPr>
      </w:pPr>
      <w:r>
        <w:rPr>
          <w:sz w:val="24"/>
          <w:szCs w:val="24"/>
        </w:rPr>
        <w:t>8.</w:t>
      </w:r>
      <w:r>
        <w:rPr>
          <w:sz w:val="24"/>
          <w:szCs w:val="24"/>
        </w:rPr>
        <w:tab/>
        <w:t>APPLYING FOR CHARITABLE RECOGNITION STATUS</w:t>
      </w:r>
    </w:p>
    <w:p w:rsidR="0096075A" w:rsidRDefault="0096075A" w:rsidP="007C35E4">
      <w:pPr>
        <w:spacing w:after="0" w:line="20" w:lineRule="atLeast"/>
        <w:rPr>
          <w:sz w:val="24"/>
          <w:szCs w:val="24"/>
        </w:rPr>
      </w:pPr>
      <w:r>
        <w:rPr>
          <w:sz w:val="24"/>
          <w:szCs w:val="24"/>
        </w:rPr>
        <w:t xml:space="preserve">Both Harold and Michael spoke to this item.  After discussion we agreed to hold back on applying for charitable status or seeking HMRC recognition as a charitable not for profit organisation.  We also agreed to remove any reference to paying </w:t>
      </w:r>
      <w:smartTag w:uri="urn:schemas-microsoft-com:office:smarttags" w:element="time">
        <w:smartTagPr>
          <w:attr w:name="Hour" w:val="11"/>
          <w:attr w:name="Minute" w:val="0"/>
        </w:smartTagPr>
        <w:r>
          <w:rPr>
            <w:sz w:val="24"/>
            <w:szCs w:val="24"/>
          </w:rPr>
          <w:t>UK</w:t>
        </w:r>
      </w:smartTag>
      <w:r>
        <w:rPr>
          <w:sz w:val="24"/>
          <w:szCs w:val="24"/>
        </w:rPr>
        <w:t xml:space="preserve"> tax on our membership forms.  </w:t>
      </w:r>
      <w:r w:rsidRPr="00B255F3">
        <w:rPr>
          <w:b/>
          <w:bCs/>
          <w:sz w:val="24"/>
          <w:szCs w:val="24"/>
        </w:rPr>
        <w:t>ACTION:  P. SAVILL</w:t>
      </w:r>
    </w:p>
    <w:p w:rsidR="0096075A" w:rsidRDefault="0096075A" w:rsidP="007C35E4">
      <w:pPr>
        <w:spacing w:after="0" w:line="20" w:lineRule="atLeast"/>
        <w:rPr>
          <w:sz w:val="24"/>
          <w:szCs w:val="24"/>
        </w:rPr>
      </w:pPr>
    </w:p>
    <w:p w:rsidR="0096075A" w:rsidRDefault="0096075A" w:rsidP="007C35E4">
      <w:pPr>
        <w:spacing w:after="0" w:line="20" w:lineRule="atLeast"/>
        <w:rPr>
          <w:sz w:val="24"/>
          <w:szCs w:val="24"/>
        </w:rPr>
      </w:pPr>
      <w:r>
        <w:rPr>
          <w:sz w:val="24"/>
          <w:szCs w:val="24"/>
        </w:rPr>
        <w:t>9.</w:t>
      </w:r>
      <w:r>
        <w:rPr>
          <w:sz w:val="24"/>
          <w:szCs w:val="24"/>
        </w:rPr>
        <w:tab/>
        <w:t>ANY OTHER BUSINESS</w:t>
      </w:r>
    </w:p>
    <w:p w:rsidR="0096075A" w:rsidRDefault="0096075A" w:rsidP="007C35E4">
      <w:pPr>
        <w:spacing w:after="0" w:line="20" w:lineRule="atLeast"/>
        <w:rPr>
          <w:sz w:val="24"/>
          <w:szCs w:val="24"/>
        </w:rPr>
      </w:pPr>
      <w:r>
        <w:rPr>
          <w:sz w:val="24"/>
          <w:szCs w:val="24"/>
        </w:rPr>
        <w:t>(i) Humidifiers</w:t>
      </w:r>
    </w:p>
    <w:p w:rsidR="0096075A" w:rsidRDefault="0096075A" w:rsidP="007C35E4">
      <w:pPr>
        <w:spacing w:after="0" w:line="20" w:lineRule="atLeast"/>
        <w:rPr>
          <w:sz w:val="24"/>
          <w:szCs w:val="24"/>
        </w:rPr>
      </w:pPr>
      <w:r>
        <w:rPr>
          <w:sz w:val="24"/>
          <w:szCs w:val="24"/>
        </w:rPr>
        <w:t>We discussed the idea of using a humidifier to help solve the internal damp problem.</w:t>
      </w:r>
    </w:p>
    <w:p w:rsidR="0096075A" w:rsidRPr="003C4ACB" w:rsidRDefault="0096075A" w:rsidP="007C35E4">
      <w:pPr>
        <w:spacing w:after="0" w:line="20" w:lineRule="atLeast"/>
        <w:rPr>
          <w:sz w:val="16"/>
          <w:szCs w:val="16"/>
        </w:rPr>
      </w:pPr>
    </w:p>
    <w:p w:rsidR="0096075A" w:rsidRDefault="0096075A" w:rsidP="007C35E4">
      <w:pPr>
        <w:spacing w:after="0" w:line="20" w:lineRule="atLeast"/>
        <w:rPr>
          <w:sz w:val="24"/>
          <w:szCs w:val="24"/>
        </w:rPr>
      </w:pPr>
      <w:r>
        <w:rPr>
          <w:sz w:val="24"/>
          <w:szCs w:val="24"/>
        </w:rPr>
        <w:t>(ii) Spring Working Party</w:t>
      </w:r>
    </w:p>
    <w:p w:rsidR="0096075A" w:rsidRDefault="0096075A" w:rsidP="007C35E4">
      <w:pPr>
        <w:spacing w:after="0" w:line="20" w:lineRule="atLeast"/>
        <w:rPr>
          <w:sz w:val="24"/>
          <w:szCs w:val="24"/>
        </w:rPr>
      </w:pPr>
      <w:r>
        <w:rPr>
          <w:sz w:val="24"/>
          <w:szCs w:val="24"/>
        </w:rPr>
        <w:t>This will be an agenda item for the meeting.</w:t>
      </w:r>
    </w:p>
    <w:p w:rsidR="0096075A" w:rsidRDefault="0096075A" w:rsidP="007C35E4">
      <w:pPr>
        <w:spacing w:after="0" w:line="20" w:lineRule="atLeast"/>
        <w:rPr>
          <w:sz w:val="24"/>
          <w:szCs w:val="24"/>
        </w:rPr>
      </w:pPr>
    </w:p>
    <w:p w:rsidR="0096075A" w:rsidRPr="007B58DC" w:rsidRDefault="0096075A" w:rsidP="007C35E4">
      <w:pPr>
        <w:spacing w:after="0" w:line="20" w:lineRule="atLeast"/>
        <w:rPr>
          <w:sz w:val="24"/>
          <w:szCs w:val="24"/>
        </w:rPr>
      </w:pPr>
      <w:r>
        <w:rPr>
          <w:sz w:val="24"/>
          <w:szCs w:val="24"/>
        </w:rPr>
        <w:t>10.</w:t>
      </w:r>
      <w:r>
        <w:rPr>
          <w:sz w:val="24"/>
          <w:szCs w:val="24"/>
        </w:rPr>
        <w:tab/>
      </w:r>
      <w:r w:rsidRPr="007B58DC">
        <w:rPr>
          <w:sz w:val="24"/>
          <w:szCs w:val="24"/>
        </w:rPr>
        <w:t>DATE AND TIME OF NEXT MEETING</w:t>
      </w:r>
    </w:p>
    <w:p w:rsidR="0096075A" w:rsidRDefault="0096075A" w:rsidP="007C35E4">
      <w:pPr>
        <w:spacing w:after="0" w:line="20" w:lineRule="atLeast"/>
        <w:rPr>
          <w:sz w:val="24"/>
          <w:szCs w:val="24"/>
        </w:rPr>
      </w:pPr>
      <w:smartTag w:uri="urn:schemas-microsoft-com:office:smarttags" w:element="time">
        <w:smartTagPr>
          <w:attr w:name="Hour" w:val="11"/>
          <w:attr w:name="Minute" w:val="0"/>
        </w:smartTagPr>
        <w:r>
          <w:rPr>
            <w:sz w:val="24"/>
            <w:szCs w:val="24"/>
          </w:rPr>
          <w:t>Tuesday, 15 February 2017</w:t>
        </w:r>
      </w:smartTag>
      <w:r>
        <w:rPr>
          <w:sz w:val="24"/>
          <w:szCs w:val="24"/>
        </w:rPr>
        <w:t xml:space="preserve"> at </w:t>
      </w:r>
      <w:smartTag w:uri="urn:schemas-microsoft-com:office:smarttags" w:element="time">
        <w:smartTagPr>
          <w:attr w:name="Hour" w:val="11"/>
          <w:attr w:name="Minute" w:val="0"/>
        </w:smartTagPr>
        <w:r>
          <w:rPr>
            <w:sz w:val="24"/>
            <w:szCs w:val="24"/>
          </w:rPr>
          <w:t>11am</w:t>
        </w:r>
      </w:smartTag>
      <w:r>
        <w:rPr>
          <w:sz w:val="24"/>
          <w:szCs w:val="24"/>
        </w:rPr>
        <w:t>.</w:t>
      </w:r>
    </w:p>
    <w:sectPr w:rsidR="0096075A" w:rsidSect="0007040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5A" w:rsidRDefault="0096075A" w:rsidP="008C6048">
      <w:pPr>
        <w:spacing w:after="0" w:line="240" w:lineRule="auto"/>
      </w:pPr>
      <w:r>
        <w:separator/>
      </w:r>
    </w:p>
  </w:endnote>
  <w:endnote w:type="continuationSeparator" w:id="0">
    <w:p w:rsidR="0096075A" w:rsidRDefault="0096075A" w:rsidP="008C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5A" w:rsidRDefault="009607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5A" w:rsidRDefault="0096075A" w:rsidP="008C6048">
      <w:pPr>
        <w:spacing w:after="0" w:line="240" w:lineRule="auto"/>
      </w:pPr>
      <w:r>
        <w:separator/>
      </w:r>
    </w:p>
  </w:footnote>
  <w:footnote w:type="continuationSeparator" w:id="0">
    <w:p w:rsidR="0096075A" w:rsidRDefault="0096075A" w:rsidP="008C6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3A977A"/>
    <w:lvl w:ilvl="0">
      <w:start w:val="1"/>
      <w:numFmt w:val="decimal"/>
      <w:lvlText w:val="%1."/>
      <w:lvlJc w:val="left"/>
      <w:pPr>
        <w:tabs>
          <w:tab w:val="num" w:pos="1492"/>
        </w:tabs>
        <w:ind w:left="1492" w:hanging="360"/>
      </w:pPr>
    </w:lvl>
  </w:abstractNum>
  <w:abstractNum w:abstractNumId="1">
    <w:nsid w:val="FFFFFF7D"/>
    <w:multiLevelType w:val="singleLevel"/>
    <w:tmpl w:val="713A1868"/>
    <w:lvl w:ilvl="0">
      <w:start w:val="1"/>
      <w:numFmt w:val="decimal"/>
      <w:lvlText w:val="%1."/>
      <w:lvlJc w:val="left"/>
      <w:pPr>
        <w:tabs>
          <w:tab w:val="num" w:pos="1209"/>
        </w:tabs>
        <w:ind w:left="1209" w:hanging="360"/>
      </w:pPr>
    </w:lvl>
  </w:abstractNum>
  <w:abstractNum w:abstractNumId="2">
    <w:nsid w:val="FFFFFF7E"/>
    <w:multiLevelType w:val="singleLevel"/>
    <w:tmpl w:val="2B7E05E4"/>
    <w:lvl w:ilvl="0">
      <w:start w:val="1"/>
      <w:numFmt w:val="decimal"/>
      <w:lvlText w:val="%1."/>
      <w:lvlJc w:val="left"/>
      <w:pPr>
        <w:tabs>
          <w:tab w:val="num" w:pos="926"/>
        </w:tabs>
        <w:ind w:left="926" w:hanging="360"/>
      </w:pPr>
    </w:lvl>
  </w:abstractNum>
  <w:abstractNum w:abstractNumId="3">
    <w:nsid w:val="FFFFFF7F"/>
    <w:multiLevelType w:val="singleLevel"/>
    <w:tmpl w:val="265AC6E0"/>
    <w:lvl w:ilvl="0">
      <w:start w:val="1"/>
      <w:numFmt w:val="decimal"/>
      <w:lvlText w:val="%1."/>
      <w:lvlJc w:val="left"/>
      <w:pPr>
        <w:tabs>
          <w:tab w:val="num" w:pos="643"/>
        </w:tabs>
        <w:ind w:left="643" w:hanging="360"/>
      </w:pPr>
    </w:lvl>
  </w:abstractNum>
  <w:abstractNum w:abstractNumId="4">
    <w:nsid w:val="FFFFFF80"/>
    <w:multiLevelType w:val="singleLevel"/>
    <w:tmpl w:val="E82C89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6B9D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244265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72AA42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A6CDE56"/>
    <w:lvl w:ilvl="0">
      <w:start w:val="1"/>
      <w:numFmt w:val="decimal"/>
      <w:lvlText w:val="%1."/>
      <w:lvlJc w:val="left"/>
      <w:pPr>
        <w:tabs>
          <w:tab w:val="num" w:pos="360"/>
        </w:tabs>
        <w:ind w:left="360" w:hanging="360"/>
      </w:pPr>
    </w:lvl>
  </w:abstractNum>
  <w:abstractNum w:abstractNumId="9">
    <w:nsid w:val="FFFFFF89"/>
    <w:multiLevelType w:val="singleLevel"/>
    <w:tmpl w:val="EC2CDFE8"/>
    <w:lvl w:ilvl="0">
      <w:start w:val="1"/>
      <w:numFmt w:val="bullet"/>
      <w:lvlText w:val=""/>
      <w:lvlJc w:val="left"/>
      <w:pPr>
        <w:tabs>
          <w:tab w:val="num" w:pos="360"/>
        </w:tabs>
        <w:ind w:left="360" w:hanging="360"/>
      </w:pPr>
      <w:rPr>
        <w:rFonts w:ascii="Symbol" w:hAnsi="Symbol" w:cs="Symbol" w:hint="default"/>
      </w:rPr>
    </w:lvl>
  </w:abstractNum>
  <w:abstractNum w:abstractNumId="10">
    <w:nsid w:val="02471943"/>
    <w:multiLevelType w:val="hybridMultilevel"/>
    <w:tmpl w:val="DC2056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5080B3E"/>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nsid w:val="1F3B6212"/>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
    <w:nsid w:val="3DC167C6"/>
    <w:multiLevelType w:val="hybridMultilevel"/>
    <w:tmpl w:val="7F28B2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9411943"/>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nsid w:val="71EC4956"/>
    <w:multiLevelType w:val="hybridMultilevel"/>
    <w:tmpl w:val="5F081F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747F6F53"/>
    <w:multiLevelType w:val="hybridMultilevel"/>
    <w:tmpl w:val="4462B2CA"/>
    <w:lvl w:ilvl="0" w:tplc="08090001">
      <w:start w:val="1"/>
      <w:numFmt w:val="bullet"/>
      <w:lvlText w:val=""/>
      <w:lvlJc w:val="left"/>
      <w:pPr>
        <w:ind w:left="731" w:hanging="360"/>
      </w:pPr>
      <w:rPr>
        <w:rFonts w:ascii="Symbol" w:hAnsi="Symbol" w:cs="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cs="Wingdings" w:hint="default"/>
      </w:rPr>
    </w:lvl>
    <w:lvl w:ilvl="3" w:tplc="08090001" w:tentative="1">
      <w:start w:val="1"/>
      <w:numFmt w:val="bullet"/>
      <w:lvlText w:val=""/>
      <w:lvlJc w:val="left"/>
      <w:pPr>
        <w:ind w:left="2891" w:hanging="360"/>
      </w:pPr>
      <w:rPr>
        <w:rFonts w:ascii="Symbol" w:hAnsi="Symbol" w:cs="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cs="Wingdings" w:hint="default"/>
      </w:rPr>
    </w:lvl>
    <w:lvl w:ilvl="6" w:tplc="08090001" w:tentative="1">
      <w:start w:val="1"/>
      <w:numFmt w:val="bullet"/>
      <w:lvlText w:val=""/>
      <w:lvlJc w:val="left"/>
      <w:pPr>
        <w:ind w:left="5051" w:hanging="360"/>
      </w:pPr>
      <w:rPr>
        <w:rFonts w:ascii="Symbol" w:hAnsi="Symbol" w:cs="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cs="Wingdings" w:hint="default"/>
      </w:rPr>
    </w:lvl>
  </w:abstractNum>
  <w:num w:numId="1">
    <w:abstractNumId w:val="11"/>
  </w:num>
  <w:num w:numId="2">
    <w:abstractNumId w:val="12"/>
  </w:num>
  <w:num w:numId="3">
    <w:abstractNumId w:val="14"/>
  </w:num>
  <w:num w:numId="4">
    <w:abstractNumId w:val="10"/>
  </w:num>
  <w:num w:numId="5">
    <w:abstractNumId w:val="15"/>
  </w:num>
  <w:num w:numId="6">
    <w:abstractNumId w:val="1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713"/>
    <w:rsid w:val="000131F4"/>
    <w:rsid w:val="000163F9"/>
    <w:rsid w:val="00022374"/>
    <w:rsid w:val="000357C4"/>
    <w:rsid w:val="0004569A"/>
    <w:rsid w:val="00051E61"/>
    <w:rsid w:val="0005280C"/>
    <w:rsid w:val="0005679E"/>
    <w:rsid w:val="000622A0"/>
    <w:rsid w:val="00062F5F"/>
    <w:rsid w:val="00063096"/>
    <w:rsid w:val="00070405"/>
    <w:rsid w:val="00072F69"/>
    <w:rsid w:val="00081714"/>
    <w:rsid w:val="00082650"/>
    <w:rsid w:val="00083892"/>
    <w:rsid w:val="000865E8"/>
    <w:rsid w:val="000907F8"/>
    <w:rsid w:val="00090841"/>
    <w:rsid w:val="00091ABC"/>
    <w:rsid w:val="00092782"/>
    <w:rsid w:val="000A073C"/>
    <w:rsid w:val="000A1165"/>
    <w:rsid w:val="000A36F1"/>
    <w:rsid w:val="000A3AD8"/>
    <w:rsid w:val="000A725A"/>
    <w:rsid w:val="000B2ADA"/>
    <w:rsid w:val="000B420D"/>
    <w:rsid w:val="000C23D2"/>
    <w:rsid w:val="000C35B3"/>
    <w:rsid w:val="000C4C81"/>
    <w:rsid w:val="000C6E1E"/>
    <w:rsid w:val="000D053E"/>
    <w:rsid w:val="000D3364"/>
    <w:rsid w:val="000E3B63"/>
    <w:rsid w:val="000F26F6"/>
    <w:rsid w:val="000F2B82"/>
    <w:rsid w:val="000F2D44"/>
    <w:rsid w:val="000F54C7"/>
    <w:rsid w:val="000F6746"/>
    <w:rsid w:val="000F761D"/>
    <w:rsid w:val="000F7E99"/>
    <w:rsid w:val="00101A9C"/>
    <w:rsid w:val="00101BA4"/>
    <w:rsid w:val="0011045B"/>
    <w:rsid w:val="0011588D"/>
    <w:rsid w:val="00116F8B"/>
    <w:rsid w:val="00122A53"/>
    <w:rsid w:val="0012482A"/>
    <w:rsid w:val="00132E28"/>
    <w:rsid w:val="0014069A"/>
    <w:rsid w:val="001457C2"/>
    <w:rsid w:val="00145A29"/>
    <w:rsid w:val="0014640A"/>
    <w:rsid w:val="00146602"/>
    <w:rsid w:val="00153BB4"/>
    <w:rsid w:val="00162210"/>
    <w:rsid w:val="00167261"/>
    <w:rsid w:val="001702E6"/>
    <w:rsid w:val="0017108C"/>
    <w:rsid w:val="0017266C"/>
    <w:rsid w:val="00181866"/>
    <w:rsid w:val="001821F9"/>
    <w:rsid w:val="00186372"/>
    <w:rsid w:val="00186A95"/>
    <w:rsid w:val="0019198B"/>
    <w:rsid w:val="001A0D1D"/>
    <w:rsid w:val="001A14A3"/>
    <w:rsid w:val="001A492D"/>
    <w:rsid w:val="001B301D"/>
    <w:rsid w:val="001B4998"/>
    <w:rsid w:val="001B646F"/>
    <w:rsid w:val="001B6FAA"/>
    <w:rsid w:val="001D0037"/>
    <w:rsid w:val="001D4505"/>
    <w:rsid w:val="001E1773"/>
    <w:rsid w:val="001E22CB"/>
    <w:rsid w:val="001E308B"/>
    <w:rsid w:val="001F3B0F"/>
    <w:rsid w:val="001F764A"/>
    <w:rsid w:val="002010C4"/>
    <w:rsid w:val="00205C9E"/>
    <w:rsid w:val="00205FCE"/>
    <w:rsid w:val="00206201"/>
    <w:rsid w:val="002074D4"/>
    <w:rsid w:val="00207749"/>
    <w:rsid w:val="002106D6"/>
    <w:rsid w:val="00214EAA"/>
    <w:rsid w:val="00215DEA"/>
    <w:rsid w:val="00216B22"/>
    <w:rsid w:val="002172C3"/>
    <w:rsid w:val="002277E0"/>
    <w:rsid w:val="002279BC"/>
    <w:rsid w:val="00230385"/>
    <w:rsid w:val="0023576F"/>
    <w:rsid w:val="00236C8E"/>
    <w:rsid w:val="00236FBB"/>
    <w:rsid w:val="00237508"/>
    <w:rsid w:val="00242600"/>
    <w:rsid w:val="00244C72"/>
    <w:rsid w:val="00245A9A"/>
    <w:rsid w:val="00245D86"/>
    <w:rsid w:val="0024777A"/>
    <w:rsid w:val="00252D43"/>
    <w:rsid w:val="00255EC9"/>
    <w:rsid w:val="002629E3"/>
    <w:rsid w:val="0026547C"/>
    <w:rsid w:val="00266A73"/>
    <w:rsid w:val="002719E4"/>
    <w:rsid w:val="00272DF9"/>
    <w:rsid w:val="0028045C"/>
    <w:rsid w:val="00280AB7"/>
    <w:rsid w:val="002824E9"/>
    <w:rsid w:val="00293EF7"/>
    <w:rsid w:val="0029722B"/>
    <w:rsid w:val="002B099C"/>
    <w:rsid w:val="002B4078"/>
    <w:rsid w:val="002B4169"/>
    <w:rsid w:val="002C2EE9"/>
    <w:rsid w:val="002C330D"/>
    <w:rsid w:val="002C3E21"/>
    <w:rsid w:val="002C61B1"/>
    <w:rsid w:val="002D216E"/>
    <w:rsid w:val="002E059D"/>
    <w:rsid w:val="002E086C"/>
    <w:rsid w:val="002E0B5C"/>
    <w:rsid w:val="002E14C8"/>
    <w:rsid w:val="002E5D16"/>
    <w:rsid w:val="002F0C0E"/>
    <w:rsid w:val="002F345E"/>
    <w:rsid w:val="002F46F1"/>
    <w:rsid w:val="00301784"/>
    <w:rsid w:val="00310305"/>
    <w:rsid w:val="0031050A"/>
    <w:rsid w:val="00312687"/>
    <w:rsid w:val="00312F30"/>
    <w:rsid w:val="00313B02"/>
    <w:rsid w:val="003154A5"/>
    <w:rsid w:val="0032083A"/>
    <w:rsid w:val="00320B69"/>
    <w:rsid w:val="003260B3"/>
    <w:rsid w:val="00332388"/>
    <w:rsid w:val="0033648E"/>
    <w:rsid w:val="00340D37"/>
    <w:rsid w:val="00340E01"/>
    <w:rsid w:val="003429FC"/>
    <w:rsid w:val="00344551"/>
    <w:rsid w:val="0034507E"/>
    <w:rsid w:val="0034593A"/>
    <w:rsid w:val="00346247"/>
    <w:rsid w:val="00347B2C"/>
    <w:rsid w:val="00363A39"/>
    <w:rsid w:val="00363F72"/>
    <w:rsid w:val="003657E5"/>
    <w:rsid w:val="00366D1A"/>
    <w:rsid w:val="00367F77"/>
    <w:rsid w:val="00375A1E"/>
    <w:rsid w:val="00375AA4"/>
    <w:rsid w:val="00376144"/>
    <w:rsid w:val="00381EF6"/>
    <w:rsid w:val="0039087D"/>
    <w:rsid w:val="003945BB"/>
    <w:rsid w:val="003A1FB0"/>
    <w:rsid w:val="003A2464"/>
    <w:rsid w:val="003A2E6F"/>
    <w:rsid w:val="003A551A"/>
    <w:rsid w:val="003A5B0D"/>
    <w:rsid w:val="003B1464"/>
    <w:rsid w:val="003B7FE5"/>
    <w:rsid w:val="003C44F5"/>
    <w:rsid w:val="003C4ACB"/>
    <w:rsid w:val="003C4CF6"/>
    <w:rsid w:val="003D12AC"/>
    <w:rsid w:val="003D199D"/>
    <w:rsid w:val="003D2507"/>
    <w:rsid w:val="003D2FD6"/>
    <w:rsid w:val="003D53A2"/>
    <w:rsid w:val="003E50B2"/>
    <w:rsid w:val="003E62FF"/>
    <w:rsid w:val="003F0371"/>
    <w:rsid w:val="003F453C"/>
    <w:rsid w:val="003F4CC7"/>
    <w:rsid w:val="003F4CDC"/>
    <w:rsid w:val="00403566"/>
    <w:rsid w:val="00412D95"/>
    <w:rsid w:val="0041430F"/>
    <w:rsid w:val="004267C5"/>
    <w:rsid w:val="00440352"/>
    <w:rsid w:val="00445262"/>
    <w:rsid w:val="00446001"/>
    <w:rsid w:val="00447356"/>
    <w:rsid w:val="00447CEA"/>
    <w:rsid w:val="00447EF1"/>
    <w:rsid w:val="00450C1D"/>
    <w:rsid w:val="00452947"/>
    <w:rsid w:val="004530C4"/>
    <w:rsid w:val="00453CF5"/>
    <w:rsid w:val="004678C4"/>
    <w:rsid w:val="00471519"/>
    <w:rsid w:val="0047296D"/>
    <w:rsid w:val="004759E7"/>
    <w:rsid w:val="00477F53"/>
    <w:rsid w:val="00487113"/>
    <w:rsid w:val="00493276"/>
    <w:rsid w:val="004946E4"/>
    <w:rsid w:val="00496526"/>
    <w:rsid w:val="00497153"/>
    <w:rsid w:val="00497822"/>
    <w:rsid w:val="004A52C6"/>
    <w:rsid w:val="004A7C66"/>
    <w:rsid w:val="004B1D0A"/>
    <w:rsid w:val="004B35C4"/>
    <w:rsid w:val="004C0E4D"/>
    <w:rsid w:val="004C3E25"/>
    <w:rsid w:val="004D7006"/>
    <w:rsid w:val="004E7084"/>
    <w:rsid w:val="004F0F94"/>
    <w:rsid w:val="004F10B7"/>
    <w:rsid w:val="004F4735"/>
    <w:rsid w:val="005111D3"/>
    <w:rsid w:val="00521CA1"/>
    <w:rsid w:val="0052398E"/>
    <w:rsid w:val="00523C3F"/>
    <w:rsid w:val="00525685"/>
    <w:rsid w:val="00525984"/>
    <w:rsid w:val="0052711A"/>
    <w:rsid w:val="00530A47"/>
    <w:rsid w:val="00531642"/>
    <w:rsid w:val="0053170E"/>
    <w:rsid w:val="00531B99"/>
    <w:rsid w:val="00532660"/>
    <w:rsid w:val="00534C58"/>
    <w:rsid w:val="00541FB5"/>
    <w:rsid w:val="0054372B"/>
    <w:rsid w:val="0055087C"/>
    <w:rsid w:val="00556A8A"/>
    <w:rsid w:val="005626F7"/>
    <w:rsid w:val="00566533"/>
    <w:rsid w:val="00570A80"/>
    <w:rsid w:val="00570EAF"/>
    <w:rsid w:val="005712CF"/>
    <w:rsid w:val="00572950"/>
    <w:rsid w:val="00594E9A"/>
    <w:rsid w:val="00597FCA"/>
    <w:rsid w:val="00597FD8"/>
    <w:rsid w:val="005A3E4D"/>
    <w:rsid w:val="005A52D8"/>
    <w:rsid w:val="005C00F1"/>
    <w:rsid w:val="005C1A62"/>
    <w:rsid w:val="005D00FD"/>
    <w:rsid w:val="005D2AD3"/>
    <w:rsid w:val="005E234D"/>
    <w:rsid w:val="005F63FA"/>
    <w:rsid w:val="005F78D1"/>
    <w:rsid w:val="006057E9"/>
    <w:rsid w:val="0060782D"/>
    <w:rsid w:val="006119E9"/>
    <w:rsid w:val="00613233"/>
    <w:rsid w:val="00620EB8"/>
    <w:rsid w:val="00623B32"/>
    <w:rsid w:val="0062451B"/>
    <w:rsid w:val="00624660"/>
    <w:rsid w:val="00624AE2"/>
    <w:rsid w:val="0062724B"/>
    <w:rsid w:val="0064033E"/>
    <w:rsid w:val="00640D6C"/>
    <w:rsid w:val="00644B38"/>
    <w:rsid w:val="00645022"/>
    <w:rsid w:val="006502B3"/>
    <w:rsid w:val="00650BD7"/>
    <w:rsid w:val="00652C74"/>
    <w:rsid w:val="00655484"/>
    <w:rsid w:val="0066376E"/>
    <w:rsid w:val="00670D77"/>
    <w:rsid w:val="00673ED7"/>
    <w:rsid w:val="006754E6"/>
    <w:rsid w:val="00681576"/>
    <w:rsid w:val="00687624"/>
    <w:rsid w:val="00687770"/>
    <w:rsid w:val="006914C1"/>
    <w:rsid w:val="00692974"/>
    <w:rsid w:val="00694F97"/>
    <w:rsid w:val="0069534C"/>
    <w:rsid w:val="00696EF3"/>
    <w:rsid w:val="006A0D8A"/>
    <w:rsid w:val="006A34B2"/>
    <w:rsid w:val="006A4F43"/>
    <w:rsid w:val="006A664B"/>
    <w:rsid w:val="006B21E8"/>
    <w:rsid w:val="006B539D"/>
    <w:rsid w:val="006B6A0E"/>
    <w:rsid w:val="006C30D3"/>
    <w:rsid w:val="006C7A2D"/>
    <w:rsid w:val="006D4E5F"/>
    <w:rsid w:val="006D7131"/>
    <w:rsid w:val="006E1888"/>
    <w:rsid w:val="006E6A59"/>
    <w:rsid w:val="006F0E8B"/>
    <w:rsid w:val="006F4A48"/>
    <w:rsid w:val="00702ABB"/>
    <w:rsid w:val="00702C7C"/>
    <w:rsid w:val="00704328"/>
    <w:rsid w:val="007049DB"/>
    <w:rsid w:val="007061A3"/>
    <w:rsid w:val="007062CB"/>
    <w:rsid w:val="00711227"/>
    <w:rsid w:val="00711882"/>
    <w:rsid w:val="00714023"/>
    <w:rsid w:val="00723673"/>
    <w:rsid w:val="00723A19"/>
    <w:rsid w:val="0072718F"/>
    <w:rsid w:val="00727321"/>
    <w:rsid w:val="00731111"/>
    <w:rsid w:val="00737B2A"/>
    <w:rsid w:val="007400F2"/>
    <w:rsid w:val="007447A4"/>
    <w:rsid w:val="00745249"/>
    <w:rsid w:val="00745450"/>
    <w:rsid w:val="00745F12"/>
    <w:rsid w:val="00747CB6"/>
    <w:rsid w:val="00750EC4"/>
    <w:rsid w:val="007569AB"/>
    <w:rsid w:val="00756D95"/>
    <w:rsid w:val="0076079A"/>
    <w:rsid w:val="0076728F"/>
    <w:rsid w:val="00767E24"/>
    <w:rsid w:val="00773AF0"/>
    <w:rsid w:val="0077400F"/>
    <w:rsid w:val="00774EC4"/>
    <w:rsid w:val="00776581"/>
    <w:rsid w:val="00781DAE"/>
    <w:rsid w:val="0078257D"/>
    <w:rsid w:val="0079234F"/>
    <w:rsid w:val="00795380"/>
    <w:rsid w:val="007A0CBB"/>
    <w:rsid w:val="007A49A1"/>
    <w:rsid w:val="007A7C8D"/>
    <w:rsid w:val="007B0DC2"/>
    <w:rsid w:val="007B164E"/>
    <w:rsid w:val="007B487F"/>
    <w:rsid w:val="007B58DC"/>
    <w:rsid w:val="007C35E4"/>
    <w:rsid w:val="007D0A94"/>
    <w:rsid w:val="007E2BFF"/>
    <w:rsid w:val="007E4452"/>
    <w:rsid w:val="007E4BBB"/>
    <w:rsid w:val="007E6F5D"/>
    <w:rsid w:val="007E71D6"/>
    <w:rsid w:val="007F1E68"/>
    <w:rsid w:val="007F40AC"/>
    <w:rsid w:val="007F63C3"/>
    <w:rsid w:val="007F6560"/>
    <w:rsid w:val="008010A8"/>
    <w:rsid w:val="00807652"/>
    <w:rsid w:val="00811723"/>
    <w:rsid w:val="008117A9"/>
    <w:rsid w:val="008153CF"/>
    <w:rsid w:val="008157BB"/>
    <w:rsid w:val="0081795B"/>
    <w:rsid w:val="008208C2"/>
    <w:rsid w:val="00823090"/>
    <w:rsid w:val="00824B14"/>
    <w:rsid w:val="00824EB7"/>
    <w:rsid w:val="008262CF"/>
    <w:rsid w:val="00827800"/>
    <w:rsid w:val="00827E3D"/>
    <w:rsid w:val="00830D8B"/>
    <w:rsid w:val="00852C5C"/>
    <w:rsid w:val="00852D8A"/>
    <w:rsid w:val="008570BC"/>
    <w:rsid w:val="00860741"/>
    <w:rsid w:val="00873EAD"/>
    <w:rsid w:val="00880713"/>
    <w:rsid w:val="00881708"/>
    <w:rsid w:val="00882E2A"/>
    <w:rsid w:val="00884A3A"/>
    <w:rsid w:val="00886B42"/>
    <w:rsid w:val="00887C60"/>
    <w:rsid w:val="00895186"/>
    <w:rsid w:val="00896229"/>
    <w:rsid w:val="008A0126"/>
    <w:rsid w:val="008A071B"/>
    <w:rsid w:val="008A19E7"/>
    <w:rsid w:val="008A214D"/>
    <w:rsid w:val="008A4B38"/>
    <w:rsid w:val="008A5B68"/>
    <w:rsid w:val="008A6946"/>
    <w:rsid w:val="008B3E83"/>
    <w:rsid w:val="008B7535"/>
    <w:rsid w:val="008B79BE"/>
    <w:rsid w:val="008C0C70"/>
    <w:rsid w:val="008C1F68"/>
    <w:rsid w:val="008C2B2A"/>
    <w:rsid w:val="008C6048"/>
    <w:rsid w:val="008C6115"/>
    <w:rsid w:val="008E0CDF"/>
    <w:rsid w:val="008E13D7"/>
    <w:rsid w:val="008E1A97"/>
    <w:rsid w:val="008E553D"/>
    <w:rsid w:val="008F00AA"/>
    <w:rsid w:val="008F07DA"/>
    <w:rsid w:val="008F388A"/>
    <w:rsid w:val="00901922"/>
    <w:rsid w:val="00903FB2"/>
    <w:rsid w:val="00907284"/>
    <w:rsid w:val="0091060A"/>
    <w:rsid w:val="00912C1C"/>
    <w:rsid w:val="00914805"/>
    <w:rsid w:val="00914E77"/>
    <w:rsid w:val="00921CE9"/>
    <w:rsid w:val="00925F67"/>
    <w:rsid w:val="0093794A"/>
    <w:rsid w:val="00940182"/>
    <w:rsid w:val="00940E49"/>
    <w:rsid w:val="0094719E"/>
    <w:rsid w:val="0095175C"/>
    <w:rsid w:val="0096075A"/>
    <w:rsid w:val="00962260"/>
    <w:rsid w:val="009800A7"/>
    <w:rsid w:val="00982E6D"/>
    <w:rsid w:val="00983C16"/>
    <w:rsid w:val="00985211"/>
    <w:rsid w:val="009872A5"/>
    <w:rsid w:val="0099266F"/>
    <w:rsid w:val="009945A4"/>
    <w:rsid w:val="009A0AD5"/>
    <w:rsid w:val="009A101C"/>
    <w:rsid w:val="009A15F8"/>
    <w:rsid w:val="009A6D57"/>
    <w:rsid w:val="009A7AE7"/>
    <w:rsid w:val="009B0C4E"/>
    <w:rsid w:val="009B2D90"/>
    <w:rsid w:val="009B2DCF"/>
    <w:rsid w:val="009B3614"/>
    <w:rsid w:val="009B6BED"/>
    <w:rsid w:val="009D0E11"/>
    <w:rsid w:val="009D2173"/>
    <w:rsid w:val="009D36AD"/>
    <w:rsid w:val="009D6306"/>
    <w:rsid w:val="009D7580"/>
    <w:rsid w:val="009E04FC"/>
    <w:rsid w:val="009E18B0"/>
    <w:rsid w:val="009E2F75"/>
    <w:rsid w:val="009E4F78"/>
    <w:rsid w:val="009F331E"/>
    <w:rsid w:val="009F7065"/>
    <w:rsid w:val="00A00D33"/>
    <w:rsid w:val="00A01BF7"/>
    <w:rsid w:val="00A0296D"/>
    <w:rsid w:val="00A03149"/>
    <w:rsid w:val="00A130C0"/>
    <w:rsid w:val="00A1321A"/>
    <w:rsid w:val="00A163C5"/>
    <w:rsid w:val="00A212B8"/>
    <w:rsid w:val="00A2336C"/>
    <w:rsid w:val="00A27717"/>
    <w:rsid w:val="00A34114"/>
    <w:rsid w:val="00A43557"/>
    <w:rsid w:val="00A43C04"/>
    <w:rsid w:val="00A45F92"/>
    <w:rsid w:val="00A46F93"/>
    <w:rsid w:val="00A50945"/>
    <w:rsid w:val="00A50D3A"/>
    <w:rsid w:val="00A56CA0"/>
    <w:rsid w:val="00A57C3A"/>
    <w:rsid w:val="00A61924"/>
    <w:rsid w:val="00A62703"/>
    <w:rsid w:val="00A65E28"/>
    <w:rsid w:val="00A67DE4"/>
    <w:rsid w:val="00A75151"/>
    <w:rsid w:val="00A75776"/>
    <w:rsid w:val="00A772F9"/>
    <w:rsid w:val="00A87DE0"/>
    <w:rsid w:val="00A90FDD"/>
    <w:rsid w:val="00A93541"/>
    <w:rsid w:val="00A9728B"/>
    <w:rsid w:val="00AA3677"/>
    <w:rsid w:val="00AA52D6"/>
    <w:rsid w:val="00AB349F"/>
    <w:rsid w:val="00AB416B"/>
    <w:rsid w:val="00AB60A0"/>
    <w:rsid w:val="00AC0B89"/>
    <w:rsid w:val="00AC3FB2"/>
    <w:rsid w:val="00AC54C3"/>
    <w:rsid w:val="00AC56CE"/>
    <w:rsid w:val="00AD0422"/>
    <w:rsid w:val="00AD115F"/>
    <w:rsid w:val="00AD57C6"/>
    <w:rsid w:val="00AE00C5"/>
    <w:rsid w:val="00AE4AA8"/>
    <w:rsid w:val="00AE619A"/>
    <w:rsid w:val="00AF1647"/>
    <w:rsid w:val="00AF2FDC"/>
    <w:rsid w:val="00AF34E7"/>
    <w:rsid w:val="00AF5CDF"/>
    <w:rsid w:val="00B049F9"/>
    <w:rsid w:val="00B1315D"/>
    <w:rsid w:val="00B17BE0"/>
    <w:rsid w:val="00B22875"/>
    <w:rsid w:val="00B24426"/>
    <w:rsid w:val="00B255F3"/>
    <w:rsid w:val="00B32777"/>
    <w:rsid w:val="00B33594"/>
    <w:rsid w:val="00B34728"/>
    <w:rsid w:val="00B37613"/>
    <w:rsid w:val="00B410D4"/>
    <w:rsid w:val="00B41CAF"/>
    <w:rsid w:val="00B42752"/>
    <w:rsid w:val="00B46560"/>
    <w:rsid w:val="00B555E8"/>
    <w:rsid w:val="00B562C2"/>
    <w:rsid w:val="00B664FF"/>
    <w:rsid w:val="00B72228"/>
    <w:rsid w:val="00B80C2E"/>
    <w:rsid w:val="00B90CFC"/>
    <w:rsid w:val="00BA0A04"/>
    <w:rsid w:val="00BA14CC"/>
    <w:rsid w:val="00BB37AD"/>
    <w:rsid w:val="00BB6C64"/>
    <w:rsid w:val="00BB74A1"/>
    <w:rsid w:val="00BB74B3"/>
    <w:rsid w:val="00BB7FAE"/>
    <w:rsid w:val="00BC005F"/>
    <w:rsid w:val="00BC1F19"/>
    <w:rsid w:val="00BC5873"/>
    <w:rsid w:val="00BD398E"/>
    <w:rsid w:val="00BD597E"/>
    <w:rsid w:val="00BE2266"/>
    <w:rsid w:val="00BE75ED"/>
    <w:rsid w:val="00BF32A5"/>
    <w:rsid w:val="00BF4E53"/>
    <w:rsid w:val="00BF61DD"/>
    <w:rsid w:val="00BF73E7"/>
    <w:rsid w:val="00C03545"/>
    <w:rsid w:val="00C0376F"/>
    <w:rsid w:val="00C04B92"/>
    <w:rsid w:val="00C06DF1"/>
    <w:rsid w:val="00C06EA0"/>
    <w:rsid w:val="00C10F34"/>
    <w:rsid w:val="00C1422F"/>
    <w:rsid w:val="00C147F5"/>
    <w:rsid w:val="00C17296"/>
    <w:rsid w:val="00C26E9B"/>
    <w:rsid w:val="00C3408F"/>
    <w:rsid w:val="00C36621"/>
    <w:rsid w:val="00C3792A"/>
    <w:rsid w:val="00C463DD"/>
    <w:rsid w:val="00C4662A"/>
    <w:rsid w:val="00C501FF"/>
    <w:rsid w:val="00C503E7"/>
    <w:rsid w:val="00C51F3C"/>
    <w:rsid w:val="00C57DCE"/>
    <w:rsid w:val="00C61FE8"/>
    <w:rsid w:val="00C63BED"/>
    <w:rsid w:val="00C71DA1"/>
    <w:rsid w:val="00C7382E"/>
    <w:rsid w:val="00C758DC"/>
    <w:rsid w:val="00C81E4C"/>
    <w:rsid w:val="00C83B40"/>
    <w:rsid w:val="00C849E3"/>
    <w:rsid w:val="00C924C3"/>
    <w:rsid w:val="00C92C4D"/>
    <w:rsid w:val="00CA5F9C"/>
    <w:rsid w:val="00CB109E"/>
    <w:rsid w:val="00CB293D"/>
    <w:rsid w:val="00CB327B"/>
    <w:rsid w:val="00CC60D5"/>
    <w:rsid w:val="00CD5FF3"/>
    <w:rsid w:val="00CE528A"/>
    <w:rsid w:val="00CE6D56"/>
    <w:rsid w:val="00CE72B9"/>
    <w:rsid w:val="00CF7AD2"/>
    <w:rsid w:val="00D007EF"/>
    <w:rsid w:val="00D033F3"/>
    <w:rsid w:val="00D04287"/>
    <w:rsid w:val="00D16595"/>
    <w:rsid w:val="00D2158C"/>
    <w:rsid w:val="00D23F43"/>
    <w:rsid w:val="00D32240"/>
    <w:rsid w:val="00D34926"/>
    <w:rsid w:val="00D40ECD"/>
    <w:rsid w:val="00D42363"/>
    <w:rsid w:val="00D47910"/>
    <w:rsid w:val="00D527A4"/>
    <w:rsid w:val="00D57B80"/>
    <w:rsid w:val="00D74582"/>
    <w:rsid w:val="00D75724"/>
    <w:rsid w:val="00D76C44"/>
    <w:rsid w:val="00D8113B"/>
    <w:rsid w:val="00D916AA"/>
    <w:rsid w:val="00D95435"/>
    <w:rsid w:val="00DA565C"/>
    <w:rsid w:val="00DB2556"/>
    <w:rsid w:val="00DB3BE8"/>
    <w:rsid w:val="00DB4C79"/>
    <w:rsid w:val="00DB7A74"/>
    <w:rsid w:val="00DD47F9"/>
    <w:rsid w:val="00DE13ED"/>
    <w:rsid w:val="00DE1C84"/>
    <w:rsid w:val="00DE34CB"/>
    <w:rsid w:val="00DE4BDA"/>
    <w:rsid w:val="00DF0247"/>
    <w:rsid w:val="00DF0C88"/>
    <w:rsid w:val="00DF2300"/>
    <w:rsid w:val="00DF71C5"/>
    <w:rsid w:val="00E0089D"/>
    <w:rsid w:val="00E03256"/>
    <w:rsid w:val="00E05973"/>
    <w:rsid w:val="00E05F01"/>
    <w:rsid w:val="00E0695C"/>
    <w:rsid w:val="00E20B1F"/>
    <w:rsid w:val="00E20CB5"/>
    <w:rsid w:val="00E22F83"/>
    <w:rsid w:val="00E2437A"/>
    <w:rsid w:val="00E248B6"/>
    <w:rsid w:val="00E2726E"/>
    <w:rsid w:val="00E30340"/>
    <w:rsid w:val="00E34476"/>
    <w:rsid w:val="00E430BE"/>
    <w:rsid w:val="00E479B6"/>
    <w:rsid w:val="00E50DBC"/>
    <w:rsid w:val="00E5118F"/>
    <w:rsid w:val="00E5159A"/>
    <w:rsid w:val="00E52001"/>
    <w:rsid w:val="00E546EF"/>
    <w:rsid w:val="00E55153"/>
    <w:rsid w:val="00E55D88"/>
    <w:rsid w:val="00E5784E"/>
    <w:rsid w:val="00E64951"/>
    <w:rsid w:val="00E675E2"/>
    <w:rsid w:val="00E67D63"/>
    <w:rsid w:val="00E7100F"/>
    <w:rsid w:val="00E72D93"/>
    <w:rsid w:val="00E77E08"/>
    <w:rsid w:val="00E84143"/>
    <w:rsid w:val="00E84544"/>
    <w:rsid w:val="00E869D7"/>
    <w:rsid w:val="00EA38B2"/>
    <w:rsid w:val="00EA3A33"/>
    <w:rsid w:val="00EB313D"/>
    <w:rsid w:val="00EB41ED"/>
    <w:rsid w:val="00EB513B"/>
    <w:rsid w:val="00EC1F31"/>
    <w:rsid w:val="00EC3FE8"/>
    <w:rsid w:val="00EC4CDF"/>
    <w:rsid w:val="00EC7D5A"/>
    <w:rsid w:val="00ED12F7"/>
    <w:rsid w:val="00ED1DD2"/>
    <w:rsid w:val="00ED348A"/>
    <w:rsid w:val="00ED399A"/>
    <w:rsid w:val="00ED4858"/>
    <w:rsid w:val="00ED4B72"/>
    <w:rsid w:val="00ED6913"/>
    <w:rsid w:val="00EE2614"/>
    <w:rsid w:val="00EF1E7F"/>
    <w:rsid w:val="00EF2972"/>
    <w:rsid w:val="00EF56BB"/>
    <w:rsid w:val="00EF7A25"/>
    <w:rsid w:val="00F00BEB"/>
    <w:rsid w:val="00F02063"/>
    <w:rsid w:val="00F04E05"/>
    <w:rsid w:val="00F17A29"/>
    <w:rsid w:val="00F20A81"/>
    <w:rsid w:val="00F2392B"/>
    <w:rsid w:val="00F26FE8"/>
    <w:rsid w:val="00F2764A"/>
    <w:rsid w:val="00F27A53"/>
    <w:rsid w:val="00F334D3"/>
    <w:rsid w:val="00F35A70"/>
    <w:rsid w:val="00F35AE5"/>
    <w:rsid w:val="00F41278"/>
    <w:rsid w:val="00F418F0"/>
    <w:rsid w:val="00F45CAB"/>
    <w:rsid w:val="00F45F92"/>
    <w:rsid w:val="00F548C1"/>
    <w:rsid w:val="00F5770A"/>
    <w:rsid w:val="00F57894"/>
    <w:rsid w:val="00F614E8"/>
    <w:rsid w:val="00F62FAB"/>
    <w:rsid w:val="00F633BB"/>
    <w:rsid w:val="00F6525A"/>
    <w:rsid w:val="00F72764"/>
    <w:rsid w:val="00F845B3"/>
    <w:rsid w:val="00F84C68"/>
    <w:rsid w:val="00F96607"/>
    <w:rsid w:val="00FA4164"/>
    <w:rsid w:val="00FA714D"/>
    <w:rsid w:val="00FB46F8"/>
    <w:rsid w:val="00FB5822"/>
    <w:rsid w:val="00FC4198"/>
    <w:rsid w:val="00FC4318"/>
    <w:rsid w:val="00FC59C7"/>
    <w:rsid w:val="00FC7F4F"/>
    <w:rsid w:val="00FE0246"/>
    <w:rsid w:val="00FE6B02"/>
    <w:rsid w:val="00FE7CD3"/>
    <w:rsid w:val="00FF39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8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16AA"/>
    <w:pPr>
      <w:ind w:left="720"/>
      <w:contextualSpacing/>
    </w:pPr>
  </w:style>
  <w:style w:type="paragraph" w:customStyle="1" w:styleId="t">
    <w:name w:val="t"/>
    <w:basedOn w:val="Normal"/>
    <w:uiPriority w:val="99"/>
    <w:rsid w:val="007569AB"/>
    <w:pPr>
      <w:widowControl w:val="0"/>
      <w:suppressAutoHyphens/>
      <w:spacing w:after="0" w:line="240" w:lineRule="auto"/>
    </w:pPr>
    <w:rPr>
      <w:rFonts w:ascii="Times New Roman" w:eastAsia="SimSun" w:hAnsi="Times New Roman" w:cs="Times New Roman"/>
      <w:kern w:val="1"/>
      <w:sz w:val="24"/>
      <w:szCs w:val="24"/>
      <w:lang w:eastAsia="hi-IN" w:bidi="hi-IN"/>
    </w:rPr>
  </w:style>
  <w:style w:type="paragraph" w:styleId="Header">
    <w:name w:val="header"/>
    <w:basedOn w:val="Normal"/>
    <w:link w:val="HeaderChar"/>
    <w:uiPriority w:val="99"/>
    <w:rsid w:val="00ED12F7"/>
    <w:pPr>
      <w:tabs>
        <w:tab w:val="center" w:pos="4153"/>
        <w:tab w:val="right" w:pos="8306"/>
      </w:tabs>
    </w:pPr>
  </w:style>
  <w:style w:type="character" w:customStyle="1" w:styleId="HeaderChar">
    <w:name w:val="Header Char"/>
    <w:basedOn w:val="DefaultParagraphFont"/>
    <w:link w:val="Header"/>
    <w:uiPriority w:val="99"/>
    <w:semiHidden/>
    <w:rsid w:val="00D47910"/>
    <w:rPr>
      <w:lang w:eastAsia="en-US"/>
    </w:rPr>
  </w:style>
  <w:style w:type="paragraph" w:styleId="Footer">
    <w:name w:val="footer"/>
    <w:basedOn w:val="Normal"/>
    <w:link w:val="FooterChar"/>
    <w:uiPriority w:val="99"/>
    <w:rsid w:val="00ED12F7"/>
    <w:pPr>
      <w:tabs>
        <w:tab w:val="center" w:pos="4153"/>
        <w:tab w:val="right" w:pos="8306"/>
      </w:tabs>
    </w:pPr>
  </w:style>
  <w:style w:type="character" w:customStyle="1" w:styleId="FooterChar">
    <w:name w:val="Footer Char"/>
    <w:basedOn w:val="DefaultParagraphFont"/>
    <w:link w:val="Footer"/>
    <w:uiPriority w:val="99"/>
    <w:semiHidden/>
    <w:rsid w:val="00D47910"/>
    <w:rPr>
      <w:lang w:eastAsia="en-US"/>
    </w:rPr>
  </w:style>
  <w:style w:type="character" w:styleId="PageNumber">
    <w:name w:val="page number"/>
    <w:basedOn w:val="DefaultParagraphFont"/>
    <w:uiPriority w:val="99"/>
    <w:rsid w:val="00ED12F7"/>
  </w:style>
</w:styles>
</file>

<file path=word/webSettings.xml><?xml version="1.0" encoding="utf-8"?>
<w:webSettings xmlns:r="http://schemas.openxmlformats.org/officeDocument/2006/relationships" xmlns:w="http://schemas.openxmlformats.org/wordprocessingml/2006/main">
  <w:divs>
    <w:div w:id="319508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843</TotalTime>
  <Pages>3</Pages>
  <Words>1036</Words>
  <Characters>5910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CHURCH SUPPORT GROUP COMMITTEE MEETING HELD IN</dc:title>
  <dc:subject/>
  <dc:creator>Penny</dc:creator>
  <cp:keywords/>
  <dc:description/>
  <cp:lastModifiedBy>Penny</cp:lastModifiedBy>
  <cp:revision>110</cp:revision>
  <cp:lastPrinted>2017-01-09T12:47:00Z</cp:lastPrinted>
  <dcterms:created xsi:type="dcterms:W3CDTF">2017-01-07T13:55:00Z</dcterms:created>
  <dcterms:modified xsi:type="dcterms:W3CDTF">2017-01-11T12:44:00Z</dcterms:modified>
</cp:coreProperties>
</file>