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70B" w:rsidRPr="00BD317D" w:rsidRDefault="00FC070B" w:rsidP="00BD317D">
      <w:pPr>
        <w:spacing w:after="0" w:line="240" w:lineRule="auto"/>
        <w:jc w:val="center"/>
      </w:pPr>
      <w:r w:rsidRPr="00BD317D">
        <w:t>MINUTES OF THE CHURCH SUPPORT GROUP COMMITTEE MEETING HELD IN</w:t>
      </w:r>
    </w:p>
    <w:p w:rsidR="00FC070B" w:rsidRPr="00BD317D" w:rsidRDefault="00FC070B" w:rsidP="00BD317D">
      <w:pPr>
        <w:spacing w:after="0" w:line="240" w:lineRule="auto"/>
        <w:jc w:val="center"/>
      </w:pPr>
      <w:r w:rsidRPr="00BD317D">
        <w:t xml:space="preserve">ST MARGARET’S CHURCH ON </w:t>
      </w:r>
      <w:smartTag w:uri="urn:schemas-microsoft-com:office:smarttags" w:element="date">
        <w:smartTagPr>
          <w:attr w:name="Month" w:val="4"/>
          <w:attr w:name="Day" w:val="26"/>
          <w:attr w:name="Year" w:val="2017"/>
        </w:smartTagPr>
        <w:r w:rsidRPr="00BD317D">
          <w:t xml:space="preserve">WEDNESDAY </w:t>
        </w:r>
        <w:r>
          <w:t>26 APRIL</w:t>
        </w:r>
        <w:r w:rsidRPr="00BD317D">
          <w:t xml:space="preserve"> 2017</w:t>
        </w:r>
      </w:smartTag>
    </w:p>
    <w:p w:rsidR="00FC070B" w:rsidRPr="00BD317D" w:rsidRDefault="00FC070B" w:rsidP="00BD317D">
      <w:pPr>
        <w:spacing w:after="0" w:line="240" w:lineRule="auto"/>
        <w:jc w:val="center"/>
      </w:pPr>
    </w:p>
    <w:p w:rsidR="00FC070B" w:rsidRPr="00BD317D" w:rsidRDefault="00FC070B" w:rsidP="00BD317D">
      <w:pPr>
        <w:spacing w:after="0" w:line="240" w:lineRule="auto"/>
      </w:pPr>
      <w:r w:rsidRPr="00BD317D">
        <w:t>PRESENT:  David Frost, Penny Savill, Michael Scott and Harold Taylor</w:t>
      </w:r>
    </w:p>
    <w:p w:rsidR="00FC070B" w:rsidRPr="00BD317D" w:rsidRDefault="00FC070B" w:rsidP="00BD317D">
      <w:pPr>
        <w:spacing w:after="0" w:line="240" w:lineRule="auto"/>
      </w:pPr>
    </w:p>
    <w:p w:rsidR="00FC070B" w:rsidRPr="00BD317D" w:rsidRDefault="00FC070B" w:rsidP="00BD317D">
      <w:pPr>
        <w:spacing w:after="0" w:line="240" w:lineRule="auto"/>
      </w:pPr>
      <w:r w:rsidRPr="00BD317D">
        <w:t>1.</w:t>
      </w:r>
      <w:r w:rsidRPr="00BD317D">
        <w:tab/>
        <w:t xml:space="preserve">NOTES OF THE COMMITTEE MEETING HELD ON </w:t>
      </w:r>
      <w:smartTag w:uri="urn:schemas-microsoft-com:office:smarttags" w:element="date">
        <w:smartTagPr>
          <w:attr w:name="Month" w:val="3"/>
          <w:attr w:name="Day" w:val="1"/>
          <w:attr w:name="Year" w:val="2017"/>
        </w:smartTagPr>
        <w:r>
          <w:t xml:space="preserve">1 MARCH </w:t>
        </w:r>
        <w:r w:rsidRPr="00BD317D">
          <w:t>201</w:t>
        </w:r>
        <w:r>
          <w:t>7</w:t>
        </w:r>
      </w:smartTag>
    </w:p>
    <w:p w:rsidR="00FC070B" w:rsidRPr="00BD317D" w:rsidRDefault="00FC070B" w:rsidP="00BD317D">
      <w:pPr>
        <w:spacing w:after="0" w:line="240" w:lineRule="auto"/>
      </w:pPr>
      <w:r w:rsidRPr="00BD317D">
        <w:t xml:space="preserve">These were agreed as a correct record.  </w:t>
      </w:r>
    </w:p>
    <w:p w:rsidR="00FC070B" w:rsidRPr="00BD317D" w:rsidRDefault="00FC070B" w:rsidP="00BD317D">
      <w:pPr>
        <w:spacing w:after="0" w:line="240" w:lineRule="auto"/>
      </w:pPr>
    </w:p>
    <w:p w:rsidR="00FC070B" w:rsidRPr="00BD317D" w:rsidRDefault="00FC070B" w:rsidP="005B3859">
      <w:pPr>
        <w:spacing w:after="0" w:line="240" w:lineRule="auto"/>
      </w:pPr>
      <w:r w:rsidRPr="00BD317D">
        <w:t>2</w:t>
      </w:r>
      <w:r w:rsidRPr="00BD317D">
        <w:tab/>
        <w:t>MATTERS ARISING NOT ON THE AGENDA</w:t>
      </w:r>
      <w:r w:rsidRPr="00BD317D">
        <w:tab/>
      </w:r>
    </w:p>
    <w:p w:rsidR="00FC070B" w:rsidRPr="003B3F94" w:rsidRDefault="00FC070B" w:rsidP="005B3859">
      <w:pPr>
        <w:spacing w:after="0" w:line="240" w:lineRule="auto"/>
        <w:rPr>
          <w:u w:val="single"/>
        </w:rPr>
      </w:pPr>
      <w:r w:rsidRPr="003B3F94">
        <w:rPr>
          <w:u w:val="single"/>
        </w:rPr>
        <w:t xml:space="preserve">Minute 2 </w:t>
      </w:r>
      <w:r>
        <w:rPr>
          <w:u w:val="single"/>
        </w:rPr>
        <w:t xml:space="preserve">- </w:t>
      </w:r>
      <w:r w:rsidRPr="003B3F94">
        <w:rPr>
          <w:u w:val="single"/>
        </w:rPr>
        <w:t xml:space="preserve">Matters Arising </w:t>
      </w:r>
    </w:p>
    <w:p w:rsidR="00FC070B" w:rsidRDefault="00FC070B" w:rsidP="003B3F94">
      <w:pPr>
        <w:spacing w:after="0" w:line="240" w:lineRule="auto"/>
      </w:pPr>
      <w:r w:rsidRPr="003B3F94">
        <w:rPr>
          <w:b/>
          <w:bCs/>
        </w:rPr>
        <w:t>NADFAS (1976 report on St Margaret’s church)</w:t>
      </w:r>
      <w:r w:rsidRPr="00BD317D">
        <w:t xml:space="preserve">:  </w:t>
      </w:r>
      <w:r>
        <w:t>The original copy has been found.  Michael volunteered to sort out the pages, illustrations and photographs into the correct order.   To prevent further deterioration these will be placed in separate plastic sleeves in the file marked ‘church property register’.  The register will be stored in the locked vestry box for safe keeping.</w:t>
      </w:r>
    </w:p>
    <w:p w:rsidR="00FC070B" w:rsidRDefault="00FC070B" w:rsidP="003B3F94">
      <w:pPr>
        <w:spacing w:after="0" w:line="240" w:lineRule="auto"/>
        <w:rPr>
          <w:b/>
          <w:bCs/>
        </w:rPr>
      </w:pPr>
      <w:r>
        <w:t xml:space="preserve">Jean Offord will be informed the report has been found.   </w:t>
      </w:r>
      <w:r w:rsidRPr="00E12804">
        <w:rPr>
          <w:b/>
          <w:bCs/>
        </w:rPr>
        <w:t xml:space="preserve">ACTION:  M SCOTT  </w:t>
      </w:r>
    </w:p>
    <w:p w:rsidR="00FC070B" w:rsidRPr="009F1A61" w:rsidRDefault="00FC070B" w:rsidP="003B3F94">
      <w:pPr>
        <w:spacing w:after="0" w:line="240" w:lineRule="auto"/>
        <w:rPr>
          <w:b/>
          <w:bCs/>
          <w:sz w:val="16"/>
          <w:szCs w:val="16"/>
        </w:rPr>
      </w:pPr>
    </w:p>
    <w:p w:rsidR="00FC070B" w:rsidRDefault="00FC070B" w:rsidP="003B3F94">
      <w:pPr>
        <w:spacing w:after="0" w:line="240" w:lineRule="auto"/>
        <w:rPr>
          <w:b/>
          <w:bCs/>
        </w:rPr>
      </w:pPr>
      <w:r>
        <w:t>W</w:t>
      </w:r>
      <w:r w:rsidRPr="0073194A">
        <w:t xml:space="preserve">e agreed to check if the </w:t>
      </w:r>
      <w:r>
        <w:t xml:space="preserve">hand </w:t>
      </w:r>
      <w:r w:rsidRPr="0073194A">
        <w:t>bells</w:t>
      </w:r>
      <w:r>
        <w:t xml:space="preserve"> kept in the vestry</w:t>
      </w:r>
      <w:r w:rsidRPr="0073194A">
        <w:t xml:space="preserve"> are included in the church insurance</w:t>
      </w:r>
      <w:r>
        <w:t xml:space="preserve">.  </w:t>
      </w:r>
      <w:r>
        <w:rPr>
          <w:b/>
          <w:bCs/>
        </w:rPr>
        <w:t xml:space="preserve"> ACTION:  P SAVILL  </w:t>
      </w:r>
    </w:p>
    <w:p w:rsidR="00FC070B" w:rsidRPr="009F1A61" w:rsidRDefault="00FC070B" w:rsidP="00EC6B99">
      <w:pPr>
        <w:spacing w:after="0" w:line="240" w:lineRule="auto"/>
        <w:rPr>
          <w:sz w:val="16"/>
          <w:szCs w:val="16"/>
          <w:u w:val="single"/>
        </w:rPr>
      </w:pPr>
    </w:p>
    <w:p w:rsidR="00FC070B" w:rsidRDefault="00FC070B" w:rsidP="00142670">
      <w:pPr>
        <w:spacing w:after="0" w:line="240" w:lineRule="auto"/>
      </w:pPr>
      <w:r>
        <w:rPr>
          <w:u w:val="single"/>
        </w:rPr>
        <w:t xml:space="preserve">Minute 6 Church </w:t>
      </w:r>
      <w:r w:rsidRPr="006C0441">
        <w:rPr>
          <w:u w:val="single"/>
        </w:rPr>
        <w:t>Spring Clean</w:t>
      </w:r>
      <w:r>
        <w:t>:  This was a success with seven volunteers taking part.</w:t>
      </w:r>
    </w:p>
    <w:p w:rsidR="00FC070B" w:rsidRPr="009F1A61" w:rsidRDefault="00FC070B" w:rsidP="00142670">
      <w:pPr>
        <w:spacing w:after="0" w:line="240" w:lineRule="auto"/>
        <w:rPr>
          <w:sz w:val="16"/>
          <w:szCs w:val="16"/>
        </w:rPr>
      </w:pPr>
    </w:p>
    <w:p w:rsidR="00FC070B" w:rsidRPr="003B3F94" w:rsidRDefault="00FC070B" w:rsidP="00EC6B99">
      <w:pPr>
        <w:spacing w:after="0" w:line="240" w:lineRule="auto"/>
        <w:rPr>
          <w:u w:val="single"/>
        </w:rPr>
      </w:pPr>
      <w:r w:rsidRPr="003B3F94">
        <w:rPr>
          <w:u w:val="single"/>
        </w:rPr>
        <w:t xml:space="preserve">Minute 8 </w:t>
      </w:r>
      <w:r>
        <w:rPr>
          <w:u w:val="single"/>
        </w:rPr>
        <w:t xml:space="preserve">- </w:t>
      </w:r>
      <w:r w:rsidRPr="003B3F94">
        <w:rPr>
          <w:u w:val="single"/>
        </w:rPr>
        <w:t>Any Other Business</w:t>
      </w:r>
    </w:p>
    <w:p w:rsidR="00FC070B" w:rsidRDefault="00FC070B" w:rsidP="00EC6B99">
      <w:pPr>
        <w:spacing w:after="0" w:line="240" w:lineRule="auto"/>
      </w:pPr>
      <w:r>
        <w:rPr>
          <w:b/>
          <w:bCs/>
        </w:rPr>
        <w:t>W</w:t>
      </w:r>
      <w:r w:rsidRPr="003B3F94">
        <w:rPr>
          <w:b/>
          <w:bCs/>
        </w:rPr>
        <w:t xml:space="preserve">allpaper </w:t>
      </w:r>
      <w:r>
        <w:rPr>
          <w:b/>
          <w:bCs/>
        </w:rPr>
        <w:t xml:space="preserve">pasting </w:t>
      </w:r>
      <w:r w:rsidRPr="003B3F94">
        <w:rPr>
          <w:b/>
          <w:bCs/>
        </w:rPr>
        <w:t>boards</w:t>
      </w:r>
      <w:r w:rsidRPr="00AC4F4E">
        <w:t xml:space="preserve">: </w:t>
      </w:r>
      <w:r w:rsidRPr="00EC6B99">
        <w:t xml:space="preserve"> </w:t>
      </w:r>
      <w:r>
        <w:t>Members of t</w:t>
      </w:r>
      <w:r w:rsidRPr="00EC6B99">
        <w:t>he PCC ag</w:t>
      </w:r>
      <w:r>
        <w:t>reed these are unwanted items and can be recycled or thrown away.</w:t>
      </w:r>
    </w:p>
    <w:p w:rsidR="00FC070B" w:rsidRPr="00EA5F7A" w:rsidRDefault="00FC070B" w:rsidP="00EC6B99">
      <w:pPr>
        <w:spacing w:after="0" w:line="240" w:lineRule="auto"/>
        <w:rPr>
          <w:sz w:val="16"/>
          <w:szCs w:val="16"/>
        </w:rPr>
      </w:pPr>
    </w:p>
    <w:p w:rsidR="00FC070B" w:rsidRDefault="00FC070B" w:rsidP="00EC6B99">
      <w:pPr>
        <w:spacing w:after="0" w:line="240" w:lineRule="auto"/>
        <w:rPr>
          <w:b/>
          <w:bCs/>
        </w:rPr>
      </w:pPr>
      <w:r>
        <w:t xml:space="preserve"> A note advertising the boards will be placed in May’s Margaretting News.  </w:t>
      </w:r>
      <w:r w:rsidRPr="00B35B68">
        <w:rPr>
          <w:b/>
          <w:bCs/>
        </w:rPr>
        <w:t xml:space="preserve">ACTION:  P SAVILL </w:t>
      </w:r>
      <w:r>
        <w:rPr>
          <w:b/>
          <w:bCs/>
        </w:rPr>
        <w:t xml:space="preserve"> </w:t>
      </w:r>
    </w:p>
    <w:p w:rsidR="00FC070B" w:rsidRPr="00EA5F7A" w:rsidRDefault="00FC070B" w:rsidP="00EC6B99">
      <w:pPr>
        <w:spacing w:after="0" w:line="240" w:lineRule="auto"/>
        <w:rPr>
          <w:b/>
          <w:bCs/>
          <w:sz w:val="8"/>
          <w:szCs w:val="8"/>
        </w:rPr>
      </w:pPr>
    </w:p>
    <w:p w:rsidR="00FC070B" w:rsidRDefault="00FC070B" w:rsidP="005B3859">
      <w:pPr>
        <w:spacing w:after="0" w:line="240" w:lineRule="auto"/>
        <w:rPr>
          <w:i/>
          <w:iCs/>
        </w:rPr>
      </w:pPr>
      <w:r w:rsidRPr="00EA5F7A">
        <w:rPr>
          <w:i/>
          <w:iCs/>
        </w:rPr>
        <w:t>Since the meeting three of the six boards have been recycled</w:t>
      </w:r>
      <w:r>
        <w:rPr>
          <w:i/>
          <w:iCs/>
        </w:rPr>
        <w:t>.</w:t>
      </w:r>
    </w:p>
    <w:p w:rsidR="00FC070B" w:rsidRPr="00BD317D" w:rsidRDefault="00FC070B" w:rsidP="005B3859">
      <w:pPr>
        <w:spacing w:after="0" w:line="240" w:lineRule="auto"/>
        <w:rPr>
          <w:lang w:eastAsia="en-GB"/>
        </w:rPr>
      </w:pPr>
      <w:r w:rsidRPr="00BD317D">
        <w:rPr>
          <w:lang w:eastAsia="en-GB"/>
        </w:rPr>
        <w:t xml:space="preserve"> </w:t>
      </w:r>
    </w:p>
    <w:p w:rsidR="00FC070B" w:rsidRPr="00BD317D" w:rsidRDefault="00FC070B" w:rsidP="005B3859">
      <w:pPr>
        <w:spacing w:after="0" w:line="240" w:lineRule="auto"/>
      </w:pPr>
      <w:r w:rsidRPr="00BD317D">
        <w:t>3.</w:t>
      </w:r>
      <w:r w:rsidRPr="00BD317D">
        <w:tab/>
        <w:t>PAROCHIAL CHURCH COUNCIL</w:t>
      </w:r>
    </w:p>
    <w:p w:rsidR="00FC070B" w:rsidRDefault="00FC070B" w:rsidP="005B3859">
      <w:pPr>
        <w:spacing w:after="0" w:line="240" w:lineRule="auto"/>
      </w:pPr>
      <w:r w:rsidRPr="00BD317D">
        <w:t xml:space="preserve">Penny reported on the various matters discussed at </w:t>
      </w:r>
      <w:r>
        <w:t xml:space="preserve">a </w:t>
      </w:r>
      <w:r w:rsidRPr="00BD317D">
        <w:t>PCC meeting held on 2</w:t>
      </w:r>
      <w:r>
        <w:t xml:space="preserve">3 March </w:t>
      </w:r>
      <w:r w:rsidRPr="00BD317D">
        <w:t xml:space="preserve">which included:  </w:t>
      </w:r>
    </w:p>
    <w:p w:rsidR="00FC070B" w:rsidRPr="009F1A61" w:rsidRDefault="00FC070B" w:rsidP="00CE23A1">
      <w:pPr>
        <w:spacing w:after="0" w:line="240" w:lineRule="auto"/>
        <w:rPr>
          <w:sz w:val="16"/>
          <w:szCs w:val="16"/>
        </w:rPr>
      </w:pPr>
    </w:p>
    <w:p w:rsidR="00FC070B" w:rsidRDefault="00FC070B" w:rsidP="00CE23A1">
      <w:pPr>
        <w:spacing w:after="0" w:line="240" w:lineRule="auto"/>
      </w:pPr>
      <w:r>
        <w:rPr>
          <w:u w:val="single"/>
        </w:rPr>
        <w:t>PCC membership</w:t>
      </w:r>
      <w:r w:rsidRPr="00A01E3E">
        <w:t xml:space="preserve">:  Liz Lawrence has resigned from the PCC.  </w:t>
      </w:r>
      <w:r>
        <w:t xml:space="preserve"> </w:t>
      </w:r>
    </w:p>
    <w:p w:rsidR="00FC070B" w:rsidRPr="009F1A61" w:rsidRDefault="00FC070B" w:rsidP="00CE23A1">
      <w:pPr>
        <w:spacing w:after="0" w:line="240" w:lineRule="auto"/>
        <w:rPr>
          <w:sz w:val="16"/>
          <w:szCs w:val="16"/>
          <w:u w:val="single"/>
        </w:rPr>
      </w:pPr>
    </w:p>
    <w:p w:rsidR="00FC070B" w:rsidRDefault="00FC070B" w:rsidP="00CE23A1">
      <w:pPr>
        <w:spacing w:after="0" w:line="240" w:lineRule="auto"/>
      </w:pPr>
      <w:r w:rsidRPr="00BD317D">
        <w:rPr>
          <w:u w:val="single"/>
        </w:rPr>
        <w:t>2016 Accounts</w:t>
      </w:r>
      <w:r w:rsidRPr="00A01E3E">
        <w:t>:</w:t>
      </w:r>
      <w:r w:rsidRPr="005B4717">
        <w:t xml:space="preserve">  </w:t>
      </w:r>
      <w:r w:rsidRPr="00BD317D">
        <w:t>Th</w:t>
      </w:r>
      <w:r>
        <w:t>e signed off church accounts for the year ending 31 December will be presented at the APCM on 27 April.  The treasurer advised the PCC that the Tithe Chancel Trust investment which has increased to £17,956 can be used for church repairs.</w:t>
      </w:r>
      <w:r w:rsidRPr="00BD317D">
        <w:t xml:space="preserve">  </w:t>
      </w:r>
      <w:r>
        <w:t xml:space="preserve">Bill Carnochan, the church treasurer, who has acted as St Margaret’s treasurer for four years, will be standing down after the APCM. </w:t>
      </w:r>
    </w:p>
    <w:p w:rsidR="00FC070B" w:rsidRPr="009F1A61" w:rsidRDefault="00FC070B" w:rsidP="00CE23A1">
      <w:pPr>
        <w:spacing w:after="0" w:line="240" w:lineRule="auto"/>
        <w:rPr>
          <w:sz w:val="16"/>
          <w:szCs w:val="16"/>
        </w:rPr>
      </w:pPr>
    </w:p>
    <w:p w:rsidR="00FC070B" w:rsidRDefault="00FC070B" w:rsidP="00CE23A1">
      <w:pPr>
        <w:spacing w:after="0" w:line="240" w:lineRule="auto"/>
      </w:pPr>
      <w:r w:rsidRPr="00BD317D">
        <w:rPr>
          <w:u w:val="single"/>
        </w:rPr>
        <w:t xml:space="preserve">Church </w:t>
      </w:r>
      <w:r>
        <w:rPr>
          <w:u w:val="single"/>
        </w:rPr>
        <w:t>website</w:t>
      </w:r>
      <w:r w:rsidRPr="00BD317D">
        <w:t xml:space="preserve">:  </w:t>
      </w:r>
      <w:r>
        <w:t xml:space="preserve">The contract for managing the website has been renewed.  The website needs updating.  The PCC is waiting for the contractors to respond to this request.  </w:t>
      </w:r>
    </w:p>
    <w:p w:rsidR="00FC070B" w:rsidRPr="009F1A61" w:rsidRDefault="00FC070B" w:rsidP="00CE23A1">
      <w:pPr>
        <w:spacing w:after="0" w:line="240" w:lineRule="auto"/>
        <w:rPr>
          <w:sz w:val="16"/>
          <w:szCs w:val="16"/>
        </w:rPr>
      </w:pPr>
    </w:p>
    <w:p w:rsidR="00FC070B" w:rsidRDefault="00FC070B" w:rsidP="00CE23A1">
      <w:pPr>
        <w:spacing w:after="0" w:line="240" w:lineRule="auto"/>
      </w:pPr>
      <w:r w:rsidRPr="00BD317D">
        <w:rPr>
          <w:u w:val="single"/>
        </w:rPr>
        <w:t>Church</w:t>
      </w:r>
      <w:r>
        <w:rPr>
          <w:u w:val="single"/>
        </w:rPr>
        <w:t xml:space="preserve"> services</w:t>
      </w:r>
      <w:r w:rsidRPr="00BD317D">
        <w:t xml:space="preserve">:  </w:t>
      </w:r>
      <w:r>
        <w:t xml:space="preserve">The times of the twice monthly Sunday services have been changed from </w:t>
      </w:r>
      <w:smartTag w:uri="urn:schemas-microsoft-com:office:smarttags" w:element="time">
        <w:smartTagPr>
          <w:attr w:name="Hour" w:val="11"/>
          <w:attr w:name="Minute" w:val="0"/>
        </w:smartTagPr>
        <w:r>
          <w:t>11:00am</w:t>
        </w:r>
      </w:smartTag>
      <w:r>
        <w:t xml:space="preserve"> to </w:t>
      </w:r>
      <w:smartTag w:uri="urn:schemas-microsoft-com:office:smarttags" w:element="time">
        <w:smartTagPr>
          <w:attr w:name="Hour" w:val="11"/>
          <w:attr w:name="Minute" w:val="15"/>
        </w:smartTagPr>
        <w:r>
          <w:t>11:15am</w:t>
        </w:r>
      </w:smartTag>
      <w:r>
        <w:t xml:space="preserve">.  The concept of St Margaret’s becoming a </w:t>
      </w:r>
      <w:smartTag w:uri="urn:schemas-microsoft-com:office:smarttags" w:element="time">
        <w:smartTagPr>
          <w:attr w:name="Hour" w:val="10"/>
          <w:attr w:name="Minute" w:val="0"/>
        </w:smartTagPr>
        <w:smartTag w:uri="urn:schemas-microsoft-com:office:smarttags" w:element="time">
          <w:smartTagPr>
            <w:attr w:name="Hour" w:val="10"/>
            <w:attr w:name="Minute" w:val="0"/>
          </w:smartTagPr>
          <w:r>
            <w:t>Festival</w:t>
          </w:r>
        </w:smartTag>
        <w:r>
          <w:t xml:space="preserve"> </w:t>
        </w:r>
        <w:smartTag w:uri="urn:schemas-microsoft-com:office:smarttags" w:element="time">
          <w:smartTagPr>
            <w:attr w:name="Hour" w:val="10"/>
            <w:attr w:name="Minute" w:val="0"/>
          </w:smartTagPr>
          <w:r>
            <w:t>Church</w:t>
          </w:r>
        </w:smartTag>
      </w:smartTag>
      <w:r>
        <w:t xml:space="preserve"> is to be explored.   The church would still be available for ‘rites of passage’ – baptisms, weddings and funerals.  We agreed if the number of church services are restricted as a consequence of St Margaret’s becoming a </w:t>
      </w:r>
      <w:smartTag w:uri="urn:schemas-microsoft-com:office:smarttags" w:element="time">
        <w:smartTagPr>
          <w:attr w:name="Hour" w:val="10"/>
          <w:attr w:name="Minute" w:val="0"/>
        </w:smartTagPr>
        <w:smartTag w:uri="urn:schemas-microsoft-com:office:smarttags" w:element="time">
          <w:smartTagPr>
            <w:attr w:name="Hour" w:val="10"/>
            <w:attr w:name="Minute" w:val="0"/>
          </w:smartTagPr>
          <w:r>
            <w:t>Festival</w:t>
          </w:r>
        </w:smartTag>
        <w:r>
          <w:t xml:space="preserve"> </w:t>
        </w:r>
        <w:smartTag w:uri="urn:schemas-microsoft-com:office:smarttags" w:element="time">
          <w:smartTagPr>
            <w:attr w:name="Hour" w:val="10"/>
            <w:attr w:name="Minute" w:val="0"/>
          </w:smartTagPr>
          <w:r>
            <w:t>Church</w:t>
          </w:r>
        </w:smartTag>
      </w:smartTag>
      <w:r>
        <w:t xml:space="preserve"> we may wish to consider purchasing a dehumidifier.  </w:t>
      </w:r>
    </w:p>
    <w:p w:rsidR="00FC070B" w:rsidRPr="00140E60" w:rsidRDefault="00FC070B" w:rsidP="00CE23A1">
      <w:pPr>
        <w:spacing w:after="0" w:line="240" w:lineRule="auto"/>
      </w:pPr>
    </w:p>
    <w:p w:rsidR="00FC070B" w:rsidRDefault="00FC070B" w:rsidP="008013E7">
      <w:pPr>
        <w:spacing w:after="0" w:line="240" w:lineRule="auto"/>
      </w:pPr>
      <w:r>
        <w:t>4</w:t>
      </w:r>
      <w:r w:rsidRPr="00BD317D">
        <w:t>.</w:t>
      </w:r>
      <w:r w:rsidRPr="00BD317D">
        <w:tab/>
        <w:t xml:space="preserve">CHURCH </w:t>
      </w:r>
      <w:r>
        <w:t>SUPPORT GROUP FINANCES AND MEMBERSHIP</w:t>
      </w:r>
    </w:p>
    <w:p w:rsidR="00FC070B" w:rsidRDefault="00FC070B" w:rsidP="008013E7">
      <w:pPr>
        <w:spacing w:after="0" w:line="240" w:lineRule="auto"/>
      </w:pPr>
      <w:r w:rsidRPr="00BD317D">
        <w:t xml:space="preserve">Harold reported on our current financial situation.  We </w:t>
      </w:r>
      <w:r>
        <w:t xml:space="preserve">now </w:t>
      </w:r>
      <w:r w:rsidRPr="00BD317D">
        <w:t>have £</w:t>
      </w:r>
      <w:r>
        <w:t>3</w:t>
      </w:r>
      <w:r w:rsidRPr="00BD317D">
        <w:t>,</w:t>
      </w:r>
      <w:r>
        <w:t xml:space="preserve">434.59 </w:t>
      </w:r>
      <w:r w:rsidRPr="00BD317D">
        <w:t xml:space="preserve">in the bank. </w:t>
      </w:r>
      <w:r>
        <w:t xml:space="preserve"> There was a good response to the membership renewal requests with only a handful of renewals outstanding.</w:t>
      </w:r>
    </w:p>
    <w:p w:rsidR="00FC070B" w:rsidRDefault="00FC070B" w:rsidP="008013E7">
      <w:pPr>
        <w:spacing w:after="0" w:line="240" w:lineRule="auto"/>
      </w:pPr>
    </w:p>
    <w:p w:rsidR="00FC070B" w:rsidRDefault="00FC070B" w:rsidP="008013E7">
      <w:pPr>
        <w:spacing w:after="0" w:line="240" w:lineRule="auto"/>
      </w:pPr>
    </w:p>
    <w:p w:rsidR="00FC070B" w:rsidRPr="00BD317D" w:rsidRDefault="00FC070B" w:rsidP="008013E7">
      <w:pPr>
        <w:spacing w:after="0" w:line="240" w:lineRule="auto"/>
      </w:pPr>
      <w:r>
        <w:t>5.</w:t>
      </w:r>
      <w:r>
        <w:tab/>
        <w:t>CHURCHYARD IMPROVEMENTS AND MAINTENANCE</w:t>
      </w:r>
    </w:p>
    <w:p w:rsidR="00FC070B" w:rsidRPr="00357829" w:rsidRDefault="00FC070B" w:rsidP="00A458C2">
      <w:pPr>
        <w:spacing w:after="0" w:line="240" w:lineRule="auto"/>
      </w:pPr>
      <w:r>
        <w:t>David will be reporting the following improvements at APCM on 27 April.</w:t>
      </w:r>
    </w:p>
    <w:p w:rsidR="00FC070B" w:rsidRPr="009F1A61" w:rsidRDefault="00FC070B" w:rsidP="00A458C2">
      <w:pPr>
        <w:spacing w:after="0" w:line="240" w:lineRule="auto"/>
        <w:rPr>
          <w:sz w:val="16"/>
          <w:szCs w:val="16"/>
          <w:u w:val="single"/>
        </w:rPr>
      </w:pPr>
    </w:p>
    <w:p w:rsidR="00FC070B" w:rsidRDefault="00FC070B" w:rsidP="00A458C2">
      <w:pPr>
        <w:spacing w:after="0" w:line="240" w:lineRule="auto"/>
      </w:pPr>
      <w:r w:rsidRPr="008D7D18">
        <w:rPr>
          <w:u w:val="single"/>
        </w:rPr>
        <w:t>Porch</w:t>
      </w:r>
      <w:r w:rsidRPr="008D0820">
        <w:t xml:space="preserve">:  </w:t>
      </w:r>
      <w:r>
        <w:t>The woodwork was treated in November 2016.</w:t>
      </w:r>
    </w:p>
    <w:p w:rsidR="00FC070B" w:rsidRPr="005B4717" w:rsidRDefault="00FC070B" w:rsidP="00A458C2">
      <w:pPr>
        <w:spacing w:after="0" w:line="240" w:lineRule="auto"/>
        <w:rPr>
          <w:sz w:val="16"/>
          <w:szCs w:val="16"/>
        </w:rPr>
      </w:pPr>
    </w:p>
    <w:p w:rsidR="00FC070B" w:rsidRDefault="00FC070B" w:rsidP="00A458C2">
      <w:pPr>
        <w:spacing w:after="0" w:line="240" w:lineRule="auto"/>
      </w:pPr>
      <w:r>
        <w:rPr>
          <w:u w:val="single"/>
        </w:rPr>
        <w:t>P</w:t>
      </w:r>
      <w:r w:rsidRPr="00F317DD">
        <w:rPr>
          <w:u w:val="single"/>
        </w:rPr>
        <w:t>aths</w:t>
      </w:r>
      <w:r w:rsidRPr="00F317DD">
        <w:t xml:space="preserve">:  </w:t>
      </w:r>
      <w:r>
        <w:t>The widening of the path to the right of the porch was completed on 21 April.</w:t>
      </w:r>
    </w:p>
    <w:p w:rsidR="00FC070B" w:rsidRDefault="00FC070B" w:rsidP="00A458C2">
      <w:pPr>
        <w:spacing w:after="0" w:line="240" w:lineRule="auto"/>
      </w:pPr>
      <w:r>
        <w:t>During the next two weeks a volunteer will be spraying the paths with glycophosphate.</w:t>
      </w:r>
    </w:p>
    <w:p w:rsidR="00FC070B" w:rsidRDefault="00FC070B" w:rsidP="00A458C2">
      <w:pPr>
        <w:spacing w:after="0" w:line="240" w:lineRule="auto"/>
      </w:pPr>
      <w:r>
        <w:t>The reshingling of paths will take place after the drainage works to the porch.</w:t>
      </w:r>
    </w:p>
    <w:p w:rsidR="00FC070B" w:rsidRPr="009F1A61" w:rsidRDefault="00FC070B" w:rsidP="00A458C2">
      <w:pPr>
        <w:spacing w:after="0" w:line="240" w:lineRule="auto"/>
        <w:rPr>
          <w:sz w:val="16"/>
          <w:szCs w:val="16"/>
        </w:rPr>
      </w:pPr>
    </w:p>
    <w:p w:rsidR="00FC070B" w:rsidRDefault="00FC070B" w:rsidP="00CA7E35">
      <w:pPr>
        <w:spacing w:after="0" w:line="240" w:lineRule="auto"/>
      </w:pPr>
      <w:r w:rsidRPr="00600C34">
        <w:rPr>
          <w:u w:val="single"/>
        </w:rPr>
        <w:t>Compost bin and signage</w:t>
      </w:r>
      <w:r>
        <w:t xml:space="preserve">:  A new compost bin and signage have been installed. </w:t>
      </w:r>
    </w:p>
    <w:p w:rsidR="00FC070B" w:rsidRPr="009F1A61" w:rsidRDefault="00FC070B" w:rsidP="00A458C2">
      <w:pPr>
        <w:spacing w:after="0" w:line="240" w:lineRule="auto"/>
        <w:rPr>
          <w:sz w:val="16"/>
          <w:szCs w:val="16"/>
        </w:rPr>
      </w:pPr>
    </w:p>
    <w:p w:rsidR="00FC070B" w:rsidRDefault="00FC070B" w:rsidP="00A458C2">
      <w:pPr>
        <w:spacing w:after="0" w:line="240" w:lineRule="auto"/>
      </w:pPr>
      <w:r w:rsidRPr="008D0820">
        <w:rPr>
          <w:u w:val="single"/>
        </w:rPr>
        <w:t>Gravestones</w:t>
      </w:r>
      <w:r>
        <w:t xml:space="preserve">:   Volunteers have started clearing the brambles, ivy and self rooted shrubs from the older gravestones.  </w:t>
      </w:r>
      <w:r w:rsidRPr="008D0820">
        <w:t>Work has started on mapping and recording details on the gravestones.</w:t>
      </w:r>
      <w:r>
        <w:t xml:space="preserve">  </w:t>
      </w:r>
    </w:p>
    <w:p w:rsidR="00FC070B" w:rsidRPr="009F1A61" w:rsidRDefault="00FC070B" w:rsidP="00A458C2">
      <w:pPr>
        <w:spacing w:after="0" w:line="240" w:lineRule="auto"/>
        <w:rPr>
          <w:sz w:val="16"/>
          <w:szCs w:val="16"/>
        </w:rPr>
      </w:pPr>
    </w:p>
    <w:p w:rsidR="00FC070B" w:rsidRDefault="00FC070B" w:rsidP="005B3859">
      <w:pPr>
        <w:spacing w:after="0" w:line="240" w:lineRule="auto"/>
      </w:pPr>
      <w:r>
        <w:rPr>
          <w:u w:val="single"/>
        </w:rPr>
        <w:t>Churchyard s</w:t>
      </w:r>
      <w:r w:rsidRPr="00ED5140">
        <w:rPr>
          <w:u w:val="single"/>
        </w:rPr>
        <w:t xml:space="preserve">pring </w:t>
      </w:r>
      <w:r>
        <w:rPr>
          <w:u w:val="single"/>
        </w:rPr>
        <w:t>w</w:t>
      </w:r>
      <w:r w:rsidRPr="00ED5140">
        <w:rPr>
          <w:u w:val="single"/>
        </w:rPr>
        <w:t xml:space="preserve">orking </w:t>
      </w:r>
      <w:r>
        <w:rPr>
          <w:u w:val="single"/>
        </w:rPr>
        <w:t>p</w:t>
      </w:r>
      <w:r w:rsidRPr="00ED5140">
        <w:rPr>
          <w:u w:val="single"/>
        </w:rPr>
        <w:t>arty</w:t>
      </w:r>
      <w:r>
        <w:t>: Two dates have been agreed – Saturday 22</w:t>
      </w:r>
      <w:r w:rsidRPr="000F0827">
        <w:rPr>
          <w:vertAlign w:val="superscript"/>
        </w:rPr>
        <w:t>nd</w:t>
      </w:r>
      <w:r>
        <w:t xml:space="preserve"> and 29</w:t>
      </w:r>
      <w:r w:rsidRPr="000F0827">
        <w:rPr>
          <w:vertAlign w:val="superscript"/>
        </w:rPr>
        <w:t>th</w:t>
      </w:r>
      <w:r>
        <w:t xml:space="preserve"> April – four volunteers have been signed up – two for each date. </w:t>
      </w:r>
    </w:p>
    <w:p w:rsidR="00FC070B" w:rsidRPr="009F1A61" w:rsidRDefault="00FC070B" w:rsidP="005B3859">
      <w:pPr>
        <w:spacing w:after="0" w:line="240" w:lineRule="auto"/>
        <w:rPr>
          <w:sz w:val="16"/>
          <w:szCs w:val="16"/>
        </w:rPr>
      </w:pPr>
    </w:p>
    <w:p w:rsidR="00FC070B" w:rsidRDefault="00FC070B" w:rsidP="008906F7">
      <w:pPr>
        <w:spacing w:after="0" w:line="240" w:lineRule="auto"/>
      </w:pPr>
      <w:r>
        <w:rPr>
          <w:u w:val="single"/>
        </w:rPr>
        <w:t>Hedges</w:t>
      </w:r>
      <w:r>
        <w:t>:  The south facing overgrown hedge has been cut down to waist height.</w:t>
      </w:r>
    </w:p>
    <w:p w:rsidR="00FC070B" w:rsidRPr="008D0820" w:rsidRDefault="00FC070B" w:rsidP="008906F7">
      <w:pPr>
        <w:spacing w:after="0" w:line="240" w:lineRule="auto"/>
      </w:pPr>
      <w:r>
        <w:t xml:space="preserve">This hedge and other boundary hedges will need an annual trim.  We agreed to write to Patrick Wreathal to thank him for cutting back the south facing hedge.  </w:t>
      </w:r>
      <w:r w:rsidRPr="00272E2F">
        <w:rPr>
          <w:b/>
          <w:bCs/>
        </w:rPr>
        <w:t>ACTION:  P SAVILL</w:t>
      </w:r>
      <w:r>
        <w:t xml:space="preserve"> </w:t>
      </w:r>
    </w:p>
    <w:p w:rsidR="00FC070B" w:rsidRDefault="00FC070B" w:rsidP="005B3859">
      <w:pPr>
        <w:spacing w:after="0" w:line="240" w:lineRule="auto"/>
      </w:pPr>
    </w:p>
    <w:p w:rsidR="00FC070B" w:rsidRDefault="00FC070B" w:rsidP="005B3859">
      <w:pPr>
        <w:spacing w:after="0" w:line="240" w:lineRule="auto"/>
      </w:pPr>
      <w:r>
        <w:t>6.</w:t>
      </w:r>
      <w:r>
        <w:tab/>
        <w:t>CHURCHYARD MANAGEMENT PLAN</w:t>
      </w:r>
    </w:p>
    <w:p w:rsidR="00FC070B" w:rsidRDefault="00FC070B" w:rsidP="007631F5">
      <w:pPr>
        <w:spacing w:after="0" w:line="240" w:lineRule="auto"/>
      </w:pPr>
      <w:r w:rsidRPr="00DF5F00">
        <w:t>Copies of the RCCE’s churchyard management guidelines were circulated at the meeting</w:t>
      </w:r>
      <w:r>
        <w:t xml:space="preserve">.  We agreed we needed to put together a churchyard check list and a walk round the churchyard before our next meeting would help to determine the key aspects of the plan.  </w:t>
      </w:r>
      <w:r w:rsidRPr="00B3073C">
        <w:rPr>
          <w:b/>
          <w:bCs/>
        </w:rPr>
        <w:t>ACTION:  ALL</w:t>
      </w:r>
    </w:p>
    <w:p w:rsidR="00FC070B" w:rsidRPr="009F1A61" w:rsidRDefault="00FC070B" w:rsidP="007631F5">
      <w:pPr>
        <w:spacing w:after="0" w:line="240" w:lineRule="auto"/>
        <w:rPr>
          <w:sz w:val="16"/>
          <w:szCs w:val="16"/>
        </w:rPr>
      </w:pPr>
    </w:p>
    <w:p w:rsidR="00FC070B" w:rsidRDefault="00FC070B" w:rsidP="00A6406E">
      <w:pPr>
        <w:spacing w:after="0" w:line="240" w:lineRule="auto"/>
      </w:pPr>
      <w:r w:rsidRPr="00BE7F69">
        <w:rPr>
          <w:u w:val="single"/>
        </w:rPr>
        <w:t>Grass cutting</w:t>
      </w:r>
      <w:r>
        <w:t>:  Harold confirmed the costs of the churchyard grass cutting last year totalled £840.  Seventy hours at £12 per hour plus £50 materials.  The parish council contributed £450 towards these costs.</w:t>
      </w:r>
    </w:p>
    <w:p w:rsidR="00FC070B" w:rsidRPr="009F1A61" w:rsidRDefault="00FC070B" w:rsidP="00A6406E">
      <w:pPr>
        <w:spacing w:after="0" w:line="240" w:lineRule="auto"/>
        <w:rPr>
          <w:sz w:val="16"/>
          <w:szCs w:val="16"/>
        </w:rPr>
      </w:pPr>
    </w:p>
    <w:p w:rsidR="00FC070B" w:rsidRDefault="00FC070B" w:rsidP="00A6406E">
      <w:pPr>
        <w:spacing w:after="0" w:line="240" w:lineRule="auto"/>
      </w:pPr>
      <w:r>
        <w:t xml:space="preserve">David reported he had received a complaint about the damage to a wooden cross and that he had spoken to Chris Elphick about this.  We noted several grave curb stones have been damaged.  We agreed grass cuttings left all over the churchyard looked unsightly. </w:t>
      </w:r>
    </w:p>
    <w:p w:rsidR="00FC070B" w:rsidRPr="009F1A61" w:rsidRDefault="00FC070B" w:rsidP="00A6406E">
      <w:pPr>
        <w:spacing w:after="0" w:line="240" w:lineRule="auto"/>
        <w:rPr>
          <w:sz w:val="16"/>
          <w:szCs w:val="16"/>
        </w:rPr>
      </w:pPr>
      <w:r>
        <w:t xml:space="preserve"> </w:t>
      </w:r>
    </w:p>
    <w:p w:rsidR="00FC070B" w:rsidRDefault="00FC070B" w:rsidP="00A6406E">
      <w:pPr>
        <w:spacing w:after="0" w:line="240" w:lineRule="auto"/>
        <w:rPr>
          <w:b/>
          <w:bCs/>
        </w:rPr>
      </w:pPr>
      <w:r>
        <w:t xml:space="preserve">Harold will let the committee know when he is in a position to take on the responsibility of monitoring of the grass cutting.  Meanwhile we agreed to approach the two contractors which look after the Margaretting verges and the Ingatestone churchyard to find out what their maintenance charges would be.  </w:t>
      </w:r>
      <w:r w:rsidRPr="00525604">
        <w:rPr>
          <w:b/>
          <w:bCs/>
        </w:rPr>
        <w:t>ACTION:  P SAVILL</w:t>
      </w:r>
    </w:p>
    <w:p w:rsidR="00FC070B" w:rsidRPr="009F1A61" w:rsidRDefault="00FC070B" w:rsidP="00A6406E">
      <w:pPr>
        <w:spacing w:after="0" w:line="240" w:lineRule="auto"/>
        <w:rPr>
          <w:b/>
          <w:bCs/>
          <w:sz w:val="16"/>
          <w:szCs w:val="16"/>
        </w:rPr>
      </w:pPr>
    </w:p>
    <w:p w:rsidR="00FC070B" w:rsidRDefault="00FC070B" w:rsidP="00A6406E">
      <w:pPr>
        <w:spacing w:after="0" w:line="240" w:lineRule="auto"/>
      </w:pPr>
      <w:r w:rsidRPr="00A26DE2">
        <w:rPr>
          <w:u w:val="single"/>
        </w:rPr>
        <w:t xml:space="preserve">Churchyard </w:t>
      </w:r>
      <w:r>
        <w:rPr>
          <w:u w:val="single"/>
        </w:rPr>
        <w:t>survey 1990</w:t>
      </w:r>
      <w:r>
        <w:t>:  The 1990 survey records 301 graves.  A copy of the 1990 churchyard survey, register of names and gravestone inscriptions were circulated at the meeting.</w:t>
      </w:r>
    </w:p>
    <w:p w:rsidR="00FC070B" w:rsidRPr="009F1A61" w:rsidRDefault="00FC070B" w:rsidP="00A6406E">
      <w:pPr>
        <w:spacing w:after="0" w:line="240" w:lineRule="auto"/>
        <w:rPr>
          <w:sz w:val="16"/>
          <w:szCs w:val="16"/>
        </w:rPr>
      </w:pPr>
      <w:r w:rsidRPr="00BE7FD0">
        <w:rPr>
          <w:sz w:val="8"/>
          <w:szCs w:val="8"/>
        </w:rPr>
        <w:t xml:space="preserve">  </w:t>
      </w:r>
    </w:p>
    <w:p w:rsidR="00FC070B" w:rsidRDefault="00FC070B" w:rsidP="00A6406E">
      <w:pPr>
        <w:spacing w:after="0" w:line="240" w:lineRule="auto"/>
      </w:pPr>
      <w:r w:rsidRPr="007631F5">
        <w:rPr>
          <w:u w:val="single"/>
        </w:rPr>
        <w:t>Churchyard survey 2017</w:t>
      </w:r>
      <w:r>
        <w:t>:  Penny reported she had recorded and marked on a draft map all the post 1990 gravestones.  John Currie’s grave starts the new list with his grave being recorded as grave 302 on the draft map.  It is hoped the updated information, map, names and inscriptions, can be posted on the church website.  The gravestones’ inscriptions were recorded by one of our volunteers.</w:t>
      </w:r>
    </w:p>
    <w:p w:rsidR="00FC070B" w:rsidRDefault="00FC070B" w:rsidP="00A6406E">
      <w:pPr>
        <w:spacing w:after="0" w:line="240" w:lineRule="auto"/>
        <w:rPr>
          <w:b/>
          <w:bCs/>
        </w:rPr>
      </w:pPr>
      <w:r>
        <w:t xml:space="preserve">Penny is to seek advice as to how best to present this new information.  </w:t>
      </w:r>
      <w:r w:rsidRPr="00EE4B44">
        <w:rPr>
          <w:b/>
          <w:bCs/>
        </w:rPr>
        <w:t>ACTION:  P SAVILL</w:t>
      </w:r>
    </w:p>
    <w:p w:rsidR="00FC070B" w:rsidRPr="00EE4B44" w:rsidRDefault="00FC070B" w:rsidP="00A6406E">
      <w:pPr>
        <w:spacing w:after="0" w:line="240" w:lineRule="auto"/>
        <w:rPr>
          <w:b/>
          <w:bCs/>
        </w:rPr>
      </w:pPr>
    </w:p>
    <w:p w:rsidR="00FC070B" w:rsidRPr="004C4447" w:rsidRDefault="00FC070B" w:rsidP="005943FA">
      <w:pPr>
        <w:spacing w:after="0" w:line="240" w:lineRule="auto"/>
      </w:pPr>
      <w:r w:rsidRPr="004C4447">
        <w:t>7.</w:t>
      </w:r>
      <w:r w:rsidRPr="004C4447">
        <w:tab/>
        <w:t>CHURCH BUILDING REPAIRS AND MAINTENANCE</w:t>
      </w:r>
    </w:p>
    <w:p w:rsidR="00FC070B" w:rsidRDefault="00FC070B" w:rsidP="004C4447">
      <w:pPr>
        <w:spacing w:after="0" w:line="240" w:lineRule="auto"/>
      </w:pPr>
      <w:r w:rsidRPr="00297A05">
        <w:rPr>
          <w:u w:val="single"/>
        </w:rPr>
        <w:t>Roof tiles and gutters</w:t>
      </w:r>
      <w:r>
        <w:t>:  The missing and broken tiles have been replaced.</w:t>
      </w:r>
    </w:p>
    <w:p w:rsidR="00FC070B" w:rsidRPr="009F1A61" w:rsidRDefault="00FC070B" w:rsidP="004C4447">
      <w:pPr>
        <w:spacing w:after="0" w:line="240" w:lineRule="auto"/>
        <w:rPr>
          <w:sz w:val="16"/>
          <w:szCs w:val="16"/>
        </w:rPr>
      </w:pPr>
    </w:p>
    <w:p w:rsidR="00FC070B" w:rsidRDefault="00FC070B" w:rsidP="004C4447">
      <w:pPr>
        <w:spacing w:after="0" w:line="240" w:lineRule="auto"/>
      </w:pPr>
      <w:r w:rsidRPr="00297A05">
        <w:rPr>
          <w:u w:val="single"/>
        </w:rPr>
        <w:t>Dampness Problem</w:t>
      </w:r>
      <w:r>
        <w:t xml:space="preserve">:  Archdeacon Elizabeth has authorised the remedial work.  </w:t>
      </w:r>
      <w:r w:rsidRPr="00BD317D">
        <w:t xml:space="preserve">Bakers of </w:t>
      </w:r>
      <w:smartTag w:uri="urn:schemas-microsoft-com:office:smarttags" w:element="time">
        <w:smartTagPr>
          <w:attr w:name="Hour" w:val="10"/>
          <w:attr w:name="Minute" w:val="0"/>
        </w:smartTagPr>
        <w:r w:rsidRPr="00BD317D">
          <w:t>Danbury</w:t>
        </w:r>
      </w:smartTag>
      <w:r>
        <w:t xml:space="preserve"> have measured up for the new drainage hopper.  Bakers will let David know when they are ready to install the new hopper and repair the internal plaster work.</w:t>
      </w:r>
    </w:p>
    <w:p w:rsidR="00FC070B" w:rsidRPr="009F1A61" w:rsidRDefault="00FC070B" w:rsidP="004C4447">
      <w:pPr>
        <w:spacing w:after="0" w:line="240" w:lineRule="auto"/>
        <w:rPr>
          <w:sz w:val="16"/>
          <w:szCs w:val="16"/>
        </w:rPr>
      </w:pPr>
    </w:p>
    <w:p w:rsidR="00FC070B" w:rsidRDefault="00FC070B" w:rsidP="002F5991">
      <w:pPr>
        <w:spacing w:after="0" w:line="240" w:lineRule="auto"/>
      </w:pPr>
      <w:r w:rsidRPr="00A91289">
        <w:rPr>
          <w:u w:val="single"/>
        </w:rPr>
        <w:t>Porch drainage</w:t>
      </w:r>
      <w:r w:rsidRPr="00A91289">
        <w:t xml:space="preserve">:  </w:t>
      </w:r>
      <w:r>
        <w:t>Harold reported Ian Houghton will be starting work on the improvements to the drainage some time in June.  He reported also that Ian Houghton had advised that a shallow gully in front of the porch to allow the water to flow round the porch would not affect the front stone step.   The shingle would be scraped away and the new gully installed level with the front step.</w:t>
      </w:r>
    </w:p>
    <w:p w:rsidR="00FC070B" w:rsidRPr="0025214F" w:rsidRDefault="00FC070B" w:rsidP="002F5991">
      <w:pPr>
        <w:spacing w:after="0" w:line="240" w:lineRule="auto"/>
        <w:rPr>
          <w:sz w:val="8"/>
          <w:szCs w:val="8"/>
        </w:rPr>
      </w:pPr>
    </w:p>
    <w:p w:rsidR="00FC070B" w:rsidRDefault="00FC070B" w:rsidP="002F5991">
      <w:pPr>
        <w:spacing w:after="0" w:line="240" w:lineRule="auto"/>
      </w:pPr>
      <w:r>
        <w:t xml:space="preserve">We noted there are some leaking gutters which require attention.  The drainage improvements will include clearing gutters, drains and gullies.  The cracks in the gullies will be sealed also.  </w:t>
      </w:r>
    </w:p>
    <w:p w:rsidR="00FC070B" w:rsidRPr="009F1A61" w:rsidRDefault="00FC070B" w:rsidP="002F5991">
      <w:pPr>
        <w:spacing w:after="0" w:line="240" w:lineRule="auto"/>
        <w:rPr>
          <w:sz w:val="16"/>
          <w:szCs w:val="16"/>
        </w:rPr>
      </w:pPr>
    </w:p>
    <w:p w:rsidR="00FC070B" w:rsidRDefault="00FC070B" w:rsidP="00D760F3">
      <w:pPr>
        <w:spacing w:after="0" w:line="240" w:lineRule="auto"/>
      </w:pPr>
      <w:r>
        <w:rPr>
          <w:u w:val="single"/>
        </w:rPr>
        <w:t xml:space="preserve">Church </w:t>
      </w:r>
      <w:r w:rsidRPr="006C0441">
        <w:rPr>
          <w:u w:val="single"/>
        </w:rPr>
        <w:t>Clean</w:t>
      </w:r>
      <w:r>
        <w:rPr>
          <w:u w:val="single"/>
        </w:rPr>
        <w:t>ing</w:t>
      </w:r>
      <w:r>
        <w:t>:  Harold reported the cleaning costs for last year totalled £420.  Forty two hours at £10 per hours plus £18 for cleaning materials.</w:t>
      </w:r>
    </w:p>
    <w:p w:rsidR="00FC070B" w:rsidRPr="00A8538D" w:rsidRDefault="00FC070B" w:rsidP="00BD317D">
      <w:pPr>
        <w:spacing w:after="0" w:line="240" w:lineRule="auto"/>
      </w:pPr>
    </w:p>
    <w:p w:rsidR="00FC070B" w:rsidRPr="00BD317D" w:rsidRDefault="00FC070B" w:rsidP="00BD317D">
      <w:pPr>
        <w:spacing w:after="0" w:line="240" w:lineRule="auto"/>
      </w:pPr>
      <w:r>
        <w:t>8.</w:t>
      </w:r>
      <w:r>
        <w:tab/>
        <w:t>FUND RAISING</w:t>
      </w:r>
    </w:p>
    <w:p w:rsidR="00FC070B" w:rsidRDefault="00FC070B" w:rsidP="00216ED8">
      <w:pPr>
        <w:spacing w:after="0" w:line="240" w:lineRule="auto"/>
      </w:pPr>
      <w:r w:rsidRPr="00216ED8">
        <w:rPr>
          <w:u w:val="single"/>
        </w:rPr>
        <w:t>U3A Church Tour</w:t>
      </w:r>
      <w:r>
        <w:t xml:space="preserve">:  The Rayleigh church group is due to visit the church on Monday, 8 May at </w:t>
      </w:r>
      <w:smartTag w:uri="urn:schemas-microsoft-com:office:smarttags" w:element="time">
        <w:smartTagPr>
          <w:attr w:name="Hour" w:val="10"/>
          <w:attr w:name="Minute" w:val="0"/>
        </w:smartTagPr>
        <w:r>
          <w:t>11am</w:t>
        </w:r>
      </w:smartTag>
      <w:r>
        <w:t xml:space="preserve">.  </w:t>
      </w:r>
    </w:p>
    <w:p w:rsidR="00FC070B" w:rsidRPr="009F1A61" w:rsidRDefault="00FC070B" w:rsidP="00855C1C">
      <w:pPr>
        <w:spacing w:after="0" w:line="240" w:lineRule="auto"/>
        <w:rPr>
          <w:sz w:val="16"/>
          <w:szCs w:val="16"/>
        </w:rPr>
      </w:pPr>
    </w:p>
    <w:p w:rsidR="00FC070B" w:rsidRDefault="00FC070B" w:rsidP="00855C1C">
      <w:pPr>
        <w:spacing w:after="0" w:line="240" w:lineRule="auto"/>
        <w:rPr>
          <w:b/>
          <w:bCs/>
        </w:rPr>
      </w:pPr>
      <w:r w:rsidRPr="00216ED8">
        <w:rPr>
          <w:u w:val="single"/>
        </w:rPr>
        <w:t>Art</w:t>
      </w:r>
      <w:r>
        <w:rPr>
          <w:u w:val="single"/>
        </w:rPr>
        <w:t xml:space="preserve"> Demonstration:  </w:t>
      </w:r>
      <w:r>
        <w:t xml:space="preserve">Susan Keeble is willing to organise an art demonstration in the church next summer.  This would be a weekday afternoon event.  Susan has asked for possible dates.  Penny to raise this with the PCC and come back with suggested dates for Susan to work on.  </w:t>
      </w:r>
      <w:r w:rsidRPr="00855C1C">
        <w:rPr>
          <w:b/>
          <w:bCs/>
        </w:rPr>
        <w:t xml:space="preserve">ACTION </w:t>
      </w:r>
      <w:r>
        <w:rPr>
          <w:b/>
          <w:bCs/>
        </w:rPr>
        <w:t>P SAVILL</w:t>
      </w:r>
    </w:p>
    <w:p w:rsidR="00FC070B" w:rsidRPr="009F1A61" w:rsidRDefault="00FC070B" w:rsidP="00855C1C">
      <w:pPr>
        <w:spacing w:after="0" w:line="240" w:lineRule="auto"/>
        <w:rPr>
          <w:sz w:val="16"/>
          <w:szCs w:val="16"/>
        </w:rPr>
      </w:pPr>
    </w:p>
    <w:p w:rsidR="00FC070B" w:rsidRPr="00F800B4" w:rsidRDefault="00FC070B" w:rsidP="00EE0A77">
      <w:pPr>
        <w:spacing w:after="0" w:line="240" w:lineRule="auto"/>
        <w:rPr>
          <w:b/>
          <w:bCs/>
        </w:rPr>
      </w:pPr>
      <w:r w:rsidRPr="00EE0A77">
        <w:rPr>
          <w:u w:val="single"/>
        </w:rPr>
        <w:t>Music Concert</w:t>
      </w:r>
      <w:r>
        <w:t xml:space="preserve">:  Liz Lawrence has close family ties with Cantate.  Penny to check to see if Liz would contact Cantate to see if the choir would organise a concert next summer.  </w:t>
      </w:r>
      <w:r w:rsidRPr="00F800B4">
        <w:rPr>
          <w:b/>
          <w:bCs/>
        </w:rPr>
        <w:t>ACTION: P SAVILL</w:t>
      </w:r>
    </w:p>
    <w:p w:rsidR="00FC070B" w:rsidRPr="009F1A61" w:rsidRDefault="00FC070B" w:rsidP="00EE0A77">
      <w:pPr>
        <w:spacing w:after="0" w:line="240" w:lineRule="auto"/>
        <w:rPr>
          <w:sz w:val="16"/>
          <w:szCs w:val="16"/>
        </w:rPr>
      </w:pPr>
    </w:p>
    <w:p w:rsidR="00FC070B" w:rsidRPr="00EF2E12" w:rsidRDefault="00FC070B" w:rsidP="00EE0A77">
      <w:pPr>
        <w:spacing w:after="0" w:line="240" w:lineRule="auto"/>
        <w:rPr>
          <w:b/>
          <w:bCs/>
        </w:rPr>
      </w:pPr>
      <w:r w:rsidRPr="00EF2E12">
        <w:rPr>
          <w:u w:val="single"/>
        </w:rPr>
        <w:t>Soul Appreciation</w:t>
      </w:r>
      <w:r>
        <w:t xml:space="preserve">:  Michael to check with Tim Boem if he would be willing to organise another soul appreciation event in the church.  </w:t>
      </w:r>
      <w:r w:rsidRPr="00EF2E12">
        <w:rPr>
          <w:b/>
          <w:bCs/>
        </w:rPr>
        <w:t>ACTION:  M SCOTT</w:t>
      </w:r>
    </w:p>
    <w:p w:rsidR="00FC070B" w:rsidRPr="009F1A61" w:rsidRDefault="00FC070B" w:rsidP="006B22DA">
      <w:pPr>
        <w:spacing w:after="0" w:line="240" w:lineRule="auto"/>
      </w:pPr>
    </w:p>
    <w:p w:rsidR="00FC070B" w:rsidRPr="00BD317D" w:rsidRDefault="00FC070B" w:rsidP="006B22DA">
      <w:pPr>
        <w:spacing w:after="0" w:line="240" w:lineRule="auto"/>
      </w:pPr>
      <w:r>
        <w:t>9</w:t>
      </w:r>
      <w:r w:rsidRPr="00BD317D">
        <w:t>.</w:t>
      </w:r>
      <w:r w:rsidRPr="00BD317D">
        <w:tab/>
        <w:t>DATE AND TIME OF NEXT MEETING</w:t>
      </w:r>
    </w:p>
    <w:p w:rsidR="00FC070B" w:rsidRPr="00BD317D" w:rsidRDefault="00FC070B" w:rsidP="006B22DA">
      <w:pPr>
        <w:spacing w:after="0" w:line="240" w:lineRule="auto"/>
      </w:pPr>
      <w:smartTag w:uri="urn:schemas-microsoft-com:office:smarttags" w:element="time">
        <w:smartTagPr>
          <w:attr w:name="Hour" w:val="10"/>
          <w:attr w:name="Minute" w:val="0"/>
        </w:smartTagPr>
        <w:r>
          <w:t xml:space="preserve">Monday, 5 June </w:t>
        </w:r>
        <w:r w:rsidRPr="00BD317D">
          <w:t>2017</w:t>
        </w:r>
      </w:smartTag>
      <w:r w:rsidRPr="00BD317D">
        <w:t xml:space="preserve"> at </w:t>
      </w:r>
      <w:smartTag w:uri="urn:schemas-microsoft-com:office:smarttags" w:element="time">
        <w:smartTagPr>
          <w:attr w:name="Hour" w:val="10"/>
          <w:attr w:name="Minute" w:val="0"/>
        </w:smartTagPr>
        <w:r w:rsidRPr="00BD317D">
          <w:t>1</w:t>
        </w:r>
        <w:r>
          <w:t>0</w:t>
        </w:r>
        <w:r w:rsidRPr="00BD317D">
          <w:t>am</w:t>
        </w:r>
      </w:smartTag>
      <w:r w:rsidRPr="00BD317D">
        <w:t>.</w:t>
      </w:r>
    </w:p>
    <w:p w:rsidR="00FC070B" w:rsidRPr="00BD317D" w:rsidRDefault="00FC070B" w:rsidP="00BD317D">
      <w:pPr>
        <w:spacing w:after="0" w:line="240" w:lineRule="auto"/>
      </w:pPr>
    </w:p>
    <w:p w:rsidR="00FC070B" w:rsidRPr="00BD317D" w:rsidRDefault="00FC070B" w:rsidP="00BD317D">
      <w:pPr>
        <w:spacing w:after="0" w:line="240" w:lineRule="auto"/>
      </w:pPr>
    </w:p>
    <w:p w:rsidR="00FC070B" w:rsidRPr="00BD317D" w:rsidRDefault="00FC070B" w:rsidP="00BD317D">
      <w:pPr>
        <w:spacing w:after="0" w:line="240" w:lineRule="auto"/>
      </w:pPr>
    </w:p>
    <w:p w:rsidR="00FC070B" w:rsidRPr="00BD317D" w:rsidRDefault="00FC070B" w:rsidP="005943FA">
      <w:pPr>
        <w:spacing w:after="0" w:line="240" w:lineRule="auto"/>
      </w:pPr>
      <w:r w:rsidRPr="00BD317D">
        <w:t xml:space="preserve"> </w:t>
      </w:r>
    </w:p>
    <w:p w:rsidR="00FC070B" w:rsidRPr="00BD317D" w:rsidRDefault="00FC070B" w:rsidP="005943FA">
      <w:pPr>
        <w:spacing w:after="0" w:line="240" w:lineRule="auto"/>
      </w:pPr>
    </w:p>
    <w:p w:rsidR="00FC070B" w:rsidRPr="00BD317D" w:rsidRDefault="00FC070B" w:rsidP="005943FA">
      <w:pPr>
        <w:spacing w:after="0" w:line="240" w:lineRule="auto"/>
      </w:pPr>
    </w:p>
    <w:p w:rsidR="00FC070B" w:rsidRPr="00BD317D" w:rsidRDefault="00FC070B" w:rsidP="005943FA">
      <w:pPr>
        <w:spacing w:after="0" w:line="240" w:lineRule="auto"/>
      </w:pPr>
    </w:p>
    <w:p w:rsidR="00FC070B" w:rsidRPr="00BD317D" w:rsidRDefault="00FC070B" w:rsidP="00BD317D">
      <w:pPr>
        <w:spacing w:after="0" w:line="240" w:lineRule="auto"/>
        <w:rPr>
          <w:b/>
          <w:bCs/>
        </w:rPr>
      </w:pPr>
    </w:p>
    <w:p w:rsidR="00FC070B" w:rsidRPr="00BD317D" w:rsidRDefault="00FC070B" w:rsidP="00BD317D">
      <w:pPr>
        <w:spacing w:after="0" w:line="240" w:lineRule="auto"/>
      </w:pPr>
    </w:p>
    <w:p w:rsidR="00FC070B" w:rsidRPr="00BD317D" w:rsidRDefault="00FC070B" w:rsidP="00BD317D">
      <w:pPr>
        <w:spacing w:after="0" w:line="240" w:lineRule="auto"/>
      </w:pPr>
    </w:p>
    <w:p w:rsidR="00FC070B" w:rsidRPr="00BD317D" w:rsidRDefault="00FC070B" w:rsidP="00BD317D">
      <w:pPr>
        <w:spacing w:after="0" w:line="240" w:lineRule="auto"/>
      </w:pPr>
    </w:p>
    <w:p w:rsidR="00FC070B" w:rsidRPr="00BD317D" w:rsidRDefault="00FC070B" w:rsidP="00BD317D">
      <w:pPr>
        <w:spacing w:after="0" w:line="240" w:lineRule="auto"/>
      </w:pPr>
    </w:p>
    <w:sectPr w:rsidR="00FC070B" w:rsidRPr="00BD317D" w:rsidSect="0007040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70B" w:rsidRDefault="00FC070B" w:rsidP="008C6048">
      <w:pPr>
        <w:spacing w:after="0" w:line="240" w:lineRule="auto"/>
      </w:pPr>
      <w:r>
        <w:separator/>
      </w:r>
    </w:p>
  </w:endnote>
  <w:endnote w:type="continuationSeparator" w:id="0">
    <w:p w:rsidR="00FC070B" w:rsidRDefault="00FC070B" w:rsidP="008C6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70B" w:rsidRDefault="00FC070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70B" w:rsidRDefault="00FC070B" w:rsidP="008C6048">
      <w:pPr>
        <w:spacing w:after="0" w:line="240" w:lineRule="auto"/>
      </w:pPr>
      <w:r>
        <w:separator/>
      </w:r>
    </w:p>
  </w:footnote>
  <w:footnote w:type="continuationSeparator" w:id="0">
    <w:p w:rsidR="00FC070B" w:rsidRDefault="00FC070B" w:rsidP="008C60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7A4C52"/>
    <w:lvl w:ilvl="0">
      <w:start w:val="1"/>
      <w:numFmt w:val="decimal"/>
      <w:lvlText w:val="%1."/>
      <w:lvlJc w:val="left"/>
      <w:pPr>
        <w:tabs>
          <w:tab w:val="num" w:pos="1492"/>
        </w:tabs>
        <w:ind w:left="1492" w:hanging="360"/>
      </w:pPr>
    </w:lvl>
  </w:abstractNum>
  <w:abstractNum w:abstractNumId="1">
    <w:nsid w:val="FFFFFF7D"/>
    <w:multiLevelType w:val="singleLevel"/>
    <w:tmpl w:val="0A942BD4"/>
    <w:lvl w:ilvl="0">
      <w:start w:val="1"/>
      <w:numFmt w:val="decimal"/>
      <w:lvlText w:val="%1."/>
      <w:lvlJc w:val="left"/>
      <w:pPr>
        <w:tabs>
          <w:tab w:val="num" w:pos="1209"/>
        </w:tabs>
        <w:ind w:left="1209" w:hanging="360"/>
      </w:pPr>
    </w:lvl>
  </w:abstractNum>
  <w:abstractNum w:abstractNumId="2">
    <w:nsid w:val="FFFFFF7E"/>
    <w:multiLevelType w:val="singleLevel"/>
    <w:tmpl w:val="71484442"/>
    <w:lvl w:ilvl="0">
      <w:start w:val="1"/>
      <w:numFmt w:val="decimal"/>
      <w:lvlText w:val="%1."/>
      <w:lvlJc w:val="left"/>
      <w:pPr>
        <w:tabs>
          <w:tab w:val="num" w:pos="926"/>
        </w:tabs>
        <w:ind w:left="926" w:hanging="360"/>
      </w:pPr>
    </w:lvl>
  </w:abstractNum>
  <w:abstractNum w:abstractNumId="3">
    <w:nsid w:val="FFFFFF7F"/>
    <w:multiLevelType w:val="singleLevel"/>
    <w:tmpl w:val="85DE3C22"/>
    <w:lvl w:ilvl="0">
      <w:start w:val="1"/>
      <w:numFmt w:val="decimal"/>
      <w:lvlText w:val="%1."/>
      <w:lvlJc w:val="left"/>
      <w:pPr>
        <w:tabs>
          <w:tab w:val="num" w:pos="643"/>
        </w:tabs>
        <w:ind w:left="643" w:hanging="360"/>
      </w:pPr>
    </w:lvl>
  </w:abstractNum>
  <w:abstractNum w:abstractNumId="4">
    <w:nsid w:val="FFFFFF80"/>
    <w:multiLevelType w:val="singleLevel"/>
    <w:tmpl w:val="3B7ECB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64DB3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2C54D98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6C4075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38E06126"/>
    <w:lvl w:ilvl="0">
      <w:start w:val="1"/>
      <w:numFmt w:val="decimal"/>
      <w:lvlText w:val="%1."/>
      <w:lvlJc w:val="left"/>
      <w:pPr>
        <w:tabs>
          <w:tab w:val="num" w:pos="360"/>
        </w:tabs>
        <w:ind w:left="360" w:hanging="360"/>
      </w:pPr>
    </w:lvl>
  </w:abstractNum>
  <w:abstractNum w:abstractNumId="9">
    <w:nsid w:val="FFFFFF89"/>
    <w:multiLevelType w:val="singleLevel"/>
    <w:tmpl w:val="72E05FAE"/>
    <w:lvl w:ilvl="0">
      <w:start w:val="1"/>
      <w:numFmt w:val="bullet"/>
      <w:lvlText w:val=""/>
      <w:lvlJc w:val="left"/>
      <w:pPr>
        <w:tabs>
          <w:tab w:val="num" w:pos="360"/>
        </w:tabs>
        <w:ind w:left="360" w:hanging="360"/>
      </w:pPr>
      <w:rPr>
        <w:rFonts w:ascii="Symbol" w:hAnsi="Symbol" w:cs="Symbol" w:hint="default"/>
      </w:rPr>
    </w:lvl>
  </w:abstractNum>
  <w:abstractNum w:abstractNumId="10">
    <w:nsid w:val="02471943"/>
    <w:multiLevelType w:val="hybridMultilevel"/>
    <w:tmpl w:val="DC2056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15080B3E"/>
    <w:multiLevelType w:val="hybridMultilevel"/>
    <w:tmpl w:val="C114CE58"/>
    <w:lvl w:ilvl="0" w:tplc="0809000F">
      <w:start w:val="1"/>
      <w:numFmt w:val="decimal"/>
      <w:lvlText w:val="%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2">
    <w:nsid w:val="1F3B6212"/>
    <w:multiLevelType w:val="hybridMultilevel"/>
    <w:tmpl w:val="C114CE58"/>
    <w:lvl w:ilvl="0" w:tplc="0809000F">
      <w:start w:val="1"/>
      <w:numFmt w:val="decimal"/>
      <w:lvlText w:val="%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3">
    <w:nsid w:val="3DC167C6"/>
    <w:multiLevelType w:val="hybridMultilevel"/>
    <w:tmpl w:val="7F28B2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49411943"/>
    <w:multiLevelType w:val="hybridMultilevel"/>
    <w:tmpl w:val="C114CE58"/>
    <w:lvl w:ilvl="0" w:tplc="0809000F">
      <w:start w:val="1"/>
      <w:numFmt w:val="decimal"/>
      <w:lvlText w:val="%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5">
    <w:nsid w:val="57384841"/>
    <w:multiLevelType w:val="hybridMultilevel"/>
    <w:tmpl w:val="78A6F10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A0468EC"/>
    <w:multiLevelType w:val="hybridMultilevel"/>
    <w:tmpl w:val="2AE052EC"/>
    <w:lvl w:ilvl="0" w:tplc="A0C06214">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7">
    <w:nsid w:val="71EC4956"/>
    <w:multiLevelType w:val="hybridMultilevel"/>
    <w:tmpl w:val="5F081F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nsid w:val="747F6F53"/>
    <w:multiLevelType w:val="hybridMultilevel"/>
    <w:tmpl w:val="4462B2CA"/>
    <w:lvl w:ilvl="0" w:tplc="08090001">
      <w:start w:val="1"/>
      <w:numFmt w:val="bullet"/>
      <w:lvlText w:val=""/>
      <w:lvlJc w:val="left"/>
      <w:pPr>
        <w:ind w:left="731" w:hanging="360"/>
      </w:pPr>
      <w:rPr>
        <w:rFonts w:ascii="Symbol" w:hAnsi="Symbol" w:cs="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cs="Wingdings" w:hint="default"/>
      </w:rPr>
    </w:lvl>
    <w:lvl w:ilvl="3" w:tplc="08090001" w:tentative="1">
      <w:start w:val="1"/>
      <w:numFmt w:val="bullet"/>
      <w:lvlText w:val=""/>
      <w:lvlJc w:val="left"/>
      <w:pPr>
        <w:ind w:left="2891" w:hanging="360"/>
      </w:pPr>
      <w:rPr>
        <w:rFonts w:ascii="Symbol" w:hAnsi="Symbol" w:cs="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cs="Wingdings" w:hint="default"/>
      </w:rPr>
    </w:lvl>
    <w:lvl w:ilvl="6" w:tplc="08090001" w:tentative="1">
      <w:start w:val="1"/>
      <w:numFmt w:val="bullet"/>
      <w:lvlText w:val=""/>
      <w:lvlJc w:val="left"/>
      <w:pPr>
        <w:ind w:left="5051" w:hanging="360"/>
      </w:pPr>
      <w:rPr>
        <w:rFonts w:ascii="Symbol" w:hAnsi="Symbol" w:cs="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cs="Wingdings" w:hint="default"/>
      </w:rPr>
    </w:lvl>
  </w:abstractNum>
  <w:num w:numId="1">
    <w:abstractNumId w:val="11"/>
  </w:num>
  <w:num w:numId="2">
    <w:abstractNumId w:val="12"/>
  </w:num>
  <w:num w:numId="3">
    <w:abstractNumId w:val="14"/>
  </w:num>
  <w:num w:numId="4">
    <w:abstractNumId w:val="10"/>
  </w:num>
  <w:num w:numId="5">
    <w:abstractNumId w:val="17"/>
  </w:num>
  <w:num w:numId="6">
    <w:abstractNumId w:val="18"/>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713"/>
    <w:rsid w:val="00002C96"/>
    <w:rsid w:val="000107A9"/>
    <w:rsid w:val="000131F4"/>
    <w:rsid w:val="000163F9"/>
    <w:rsid w:val="00022374"/>
    <w:rsid w:val="000357C4"/>
    <w:rsid w:val="000367C6"/>
    <w:rsid w:val="00037318"/>
    <w:rsid w:val="00040267"/>
    <w:rsid w:val="0004569A"/>
    <w:rsid w:val="00051E61"/>
    <w:rsid w:val="0005280C"/>
    <w:rsid w:val="0005551D"/>
    <w:rsid w:val="0005679E"/>
    <w:rsid w:val="000622A0"/>
    <w:rsid w:val="00062F5F"/>
    <w:rsid w:val="00063096"/>
    <w:rsid w:val="000656CE"/>
    <w:rsid w:val="00070405"/>
    <w:rsid w:val="00072F69"/>
    <w:rsid w:val="00081714"/>
    <w:rsid w:val="00082650"/>
    <w:rsid w:val="00083892"/>
    <w:rsid w:val="000865E8"/>
    <w:rsid w:val="000866B5"/>
    <w:rsid w:val="000907F8"/>
    <w:rsid w:val="00090841"/>
    <w:rsid w:val="00091ABC"/>
    <w:rsid w:val="00092782"/>
    <w:rsid w:val="000A073C"/>
    <w:rsid w:val="000A1165"/>
    <w:rsid w:val="000A36F1"/>
    <w:rsid w:val="000A3AD8"/>
    <w:rsid w:val="000A725A"/>
    <w:rsid w:val="000B2ADA"/>
    <w:rsid w:val="000B3936"/>
    <w:rsid w:val="000B420D"/>
    <w:rsid w:val="000C23D2"/>
    <w:rsid w:val="000C27D0"/>
    <w:rsid w:val="000C35B3"/>
    <w:rsid w:val="000C4C81"/>
    <w:rsid w:val="000C6E1E"/>
    <w:rsid w:val="000D053E"/>
    <w:rsid w:val="000D15D6"/>
    <w:rsid w:val="000D3364"/>
    <w:rsid w:val="000E3B63"/>
    <w:rsid w:val="000F0827"/>
    <w:rsid w:val="000F1A39"/>
    <w:rsid w:val="000F26F6"/>
    <w:rsid w:val="000F2B82"/>
    <w:rsid w:val="000F2D44"/>
    <w:rsid w:val="000F54C7"/>
    <w:rsid w:val="000F6746"/>
    <w:rsid w:val="000F761D"/>
    <w:rsid w:val="000F7E99"/>
    <w:rsid w:val="00101A9C"/>
    <w:rsid w:val="00101BA4"/>
    <w:rsid w:val="0011045B"/>
    <w:rsid w:val="0011588D"/>
    <w:rsid w:val="00116F8B"/>
    <w:rsid w:val="00122A53"/>
    <w:rsid w:val="0012482A"/>
    <w:rsid w:val="00132E28"/>
    <w:rsid w:val="0014069A"/>
    <w:rsid w:val="00140E60"/>
    <w:rsid w:val="00142670"/>
    <w:rsid w:val="001457C2"/>
    <w:rsid w:val="00145A29"/>
    <w:rsid w:val="0014640A"/>
    <w:rsid w:val="00146602"/>
    <w:rsid w:val="00153BB4"/>
    <w:rsid w:val="00162210"/>
    <w:rsid w:val="00164C4B"/>
    <w:rsid w:val="00167261"/>
    <w:rsid w:val="001702E6"/>
    <w:rsid w:val="0017108C"/>
    <w:rsid w:val="0017266C"/>
    <w:rsid w:val="00181866"/>
    <w:rsid w:val="001821F9"/>
    <w:rsid w:val="00186372"/>
    <w:rsid w:val="00186A95"/>
    <w:rsid w:val="0019198B"/>
    <w:rsid w:val="001A0D1D"/>
    <w:rsid w:val="001A0FC1"/>
    <w:rsid w:val="001A14A3"/>
    <w:rsid w:val="001A492D"/>
    <w:rsid w:val="001B301D"/>
    <w:rsid w:val="001B4998"/>
    <w:rsid w:val="001B646F"/>
    <w:rsid w:val="001B6FAA"/>
    <w:rsid w:val="001C36ED"/>
    <w:rsid w:val="001D0037"/>
    <w:rsid w:val="001D28FF"/>
    <w:rsid w:val="001D3BD1"/>
    <w:rsid w:val="001D4505"/>
    <w:rsid w:val="001D4FE3"/>
    <w:rsid w:val="001E1773"/>
    <w:rsid w:val="001E22CB"/>
    <w:rsid w:val="001E308B"/>
    <w:rsid w:val="001E5C58"/>
    <w:rsid w:val="001F344F"/>
    <w:rsid w:val="001F3B0F"/>
    <w:rsid w:val="001F764A"/>
    <w:rsid w:val="002010C4"/>
    <w:rsid w:val="002037B0"/>
    <w:rsid w:val="00205C9E"/>
    <w:rsid w:val="00205FCE"/>
    <w:rsid w:val="00206201"/>
    <w:rsid w:val="002074D4"/>
    <w:rsid w:val="00207749"/>
    <w:rsid w:val="002106D6"/>
    <w:rsid w:val="002143BA"/>
    <w:rsid w:val="00214EAA"/>
    <w:rsid w:val="00215DEA"/>
    <w:rsid w:val="00216B22"/>
    <w:rsid w:val="00216ED8"/>
    <w:rsid w:val="002172C3"/>
    <w:rsid w:val="00222A59"/>
    <w:rsid w:val="00227100"/>
    <w:rsid w:val="002277E0"/>
    <w:rsid w:val="002279BC"/>
    <w:rsid w:val="00230385"/>
    <w:rsid w:val="0023281D"/>
    <w:rsid w:val="00233ED3"/>
    <w:rsid w:val="0023576F"/>
    <w:rsid w:val="00236C8E"/>
    <w:rsid w:val="00236FBB"/>
    <w:rsid w:val="00237508"/>
    <w:rsid w:val="00242600"/>
    <w:rsid w:val="00244C72"/>
    <w:rsid w:val="00245A9A"/>
    <w:rsid w:val="00245D86"/>
    <w:rsid w:val="0024777A"/>
    <w:rsid w:val="002514AA"/>
    <w:rsid w:val="0025214F"/>
    <w:rsid w:val="00252D43"/>
    <w:rsid w:val="00255EC9"/>
    <w:rsid w:val="002616F9"/>
    <w:rsid w:val="002629E3"/>
    <w:rsid w:val="0026547C"/>
    <w:rsid w:val="00266A73"/>
    <w:rsid w:val="00266C29"/>
    <w:rsid w:val="002719E4"/>
    <w:rsid w:val="00272DF9"/>
    <w:rsid w:val="00272E2F"/>
    <w:rsid w:val="0028045C"/>
    <w:rsid w:val="00280AB7"/>
    <w:rsid w:val="002824E9"/>
    <w:rsid w:val="00293EF7"/>
    <w:rsid w:val="00295897"/>
    <w:rsid w:val="0029722B"/>
    <w:rsid w:val="00297A05"/>
    <w:rsid w:val="002A6DB9"/>
    <w:rsid w:val="002B099C"/>
    <w:rsid w:val="002B3301"/>
    <w:rsid w:val="002B4078"/>
    <w:rsid w:val="002B4169"/>
    <w:rsid w:val="002C2EE9"/>
    <w:rsid w:val="002C330D"/>
    <w:rsid w:val="002C3E21"/>
    <w:rsid w:val="002C61B1"/>
    <w:rsid w:val="002D216E"/>
    <w:rsid w:val="002E059D"/>
    <w:rsid w:val="002E086C"/>
    <w:rsid w:val="002E0B5C"/>
    <w:rsid w:val="002E14C8"/>
    <w:rsid w:val="002E5D16"/>
    <w:rsid w:val="002E6544"/>
    <w:rsid w:val="002F0C0E"/>
    <w:rsid w:val="002F345E"/>
    <w:rsid w:val="002F46F1"/>
    <w:rsid w:val="002F5991"/>
    <w:rsid w:val="00301784"/>
    <w:rsid w:val="00310305"/>
    <w:rsid w:val="0031037F"/>
    <w:rsid w:val="0031050A"/>
    <w:rsid w:val="00312687"/>
    <w:rsid w:val="00312F30"/>
    <w:rsid w:val="00313B02"/>
    <w:rsid w:val="003154A5"/>
    <w:rsid w:val="0032083A"/>
    <w:rsid w:val="00320B69"/>
    <w:rsid w:val="003221A2"/>
    <w:rsid w:val="00322856"/>
    <w:rsid w:val="003243FC"/>
    <w:rsid w:val="003260B3"/>
    <w:rsid w:val="00332388"/>
    <w:rsid w:val="0033648E"/>
    <w:rsid w:val="00340D37"/>
    <w:rsid w:val="00340E01"/>
    <w:rsid w:val="003429FC"/>
    <w:rsid w:val="00344551"/>
    <w:rsid w:val="00344F9F"/>
    <w:rsid w:val="0034507E"/>
    <w:rsid w:val="0034593A"/>
    <w:rsid w:val="00346247"/>
    <w:rsid w:val="00347B2C"/>
    <w:rsid w:val="00352209"/>
    <w:rsid w:val="00356D05"/>
    <w:rsid w:val="00357829"/>
    <w:rsid w:val="00363A39"/>
    <w:rsid w:val="00363F72"/>
    <w:rsid w:val="003657E5"/>
    <w:rsid w:val="00366D1A"/>
    <w:rsid w:val="00367F77"/>
    <w:rsid w:val="00374710"/>
    <w:rsid w:val="00375A1E"/>
    <w:rsid w:val="00375AA4"/>
    <w:rsid w:val="00376144"/>
    <w:rsid w:val="00377C19"/>
    <w:rsid w:val="00381EF6"/>
    <w:rsid w:val="0039087D"/>
    <w:rsid w:val="003945BB"/>
    <w:rsid w:val="003A1FB0"/>
    <w:rsid w:val="003A2464"/>
    <w:rsid w:val="003A2B7B"/>
    <w:rsid w:val="003A2E6F"/>
    <w:rsid w:val="003A4EBC"/>
    <w:rsid w:val="003A551A"/>
    <w:rsid w:val="003A5B0D"/>
    <w:rsid w:val="003A7795"/>
    <w:rsid w:val="003B1464"/>
    <w:rsid w:val="003B161D"/>
    <w:rsid w:val="003B3F94"/>
    <w:rsid w:val="003B7138"/>
    <w:rsid w:val="003B7FE5"/>
    <w:rsid w:val="003C44F5"/>
    <w:rsid w:val="003C4ACB"/>
    <w:rsid w:val="003C4CF6"/>
    <w:rsid w:val="003C4E59"/>
    <w:rsid w:val="003D12AC"/>
    <w:rsid w:val="003D199D"/>
    <w:rsid w:val="003D2507"/>
    <w:rsid w:val="003D2FD6"/>
    <w:rsid w:val="003D53A2"/>
    <w:rsid w:val="003D6B4A"/>
    <w:rsid w:val="003E50B2"/>
    <w:rsid w:val="003E62FF"/>
    <w:rsid w:val="003F0371"/>
    <w:rsid w:val="003F453C"/>
    <w:rsid w:val="003F4CC7"/>
    <w:rsid w:val="003F4CDC"/>
    <w:rsid w:val="00403566"/>
    <w:rsid w:val="00412D95"/>
    <w:rsid w:val="0041430F"/>
    <w:rsid w:val="004267C5"/>
    <w:rsid w:val="00430409"/>
    <w:rsid w:val="0043135E"/>
    <w:rsid w:val="004314F4"/>
    <w:rsid w:val="00440352"/>
    <w:rsid w:val="00445262"/>
    <w:rsid w:val="00446001"/>
    <w:rsid w:val="00447356"/>
    <w:rsid w:val="00447CEA"/>
    <w:rsid w:val="00447EF1"/>
    <w:rsid w:val="00450C1D"/>
    <w:rsid w:val="00452947"/>
    <w:rsid w:val="004530C4"/>
    <w:rsid w:val="00453CF5"/>
    <w:rsid w:val="0046054C"/>
    <w:rsid w:val="004678C4"/>
    <w:rsid w:val="00471519"/>
    <w:rsid w:val="0047296D"/>
    <w:rsid w:val="004759E7"/>
    <w:rsid w:val="00477F53"/>
    <w:rsid w:val="004862CE"/>
    <w:rsid w:val="00486665"/>
    <w:rsid w:val="00487113"/>
    <w:rsid w:val="00493276"/>
    <w:rsid w:val="004946E4"/>
    <w:rsid w:val="00496526"/>
    <w:rsid w:val="00497153"/>
    <w:rsid w:val="00497822"/>
    <w:rsid w:val="004A52C6"/>
    <w:rsid w:val="004A7C66"/>
    <w:rsid w:val="004B1D0A"/>
    <w:rsid w:val="004B35C4"/>
    <w:rsid w:val="004C0E4D"/>
    <w:rsid w:val="004C3E25"/>
    <w:rsid w:val="004C4447"/>
    <w:rsid w:val="004C5676"/>
    <w:rsid w:val="004D7006"/>
    <w:rsid w:val="004E31BC"/>
    <w:rsid w:val="004E4569"/>
    <w:rsid w:val="004E57FD"/>
    <w:rsid w:val="004E7084"/>
    <w:rsid w:val="004F04E0"/>
    <w:rsid w:val="004F0F94"/>
    <w:rsid w:val="004F1066"/>
    <w:rsid w:val="004F10B7"/>
    <w:rsid w:val="004F4735"/>
    <w:rsid w:val="004F4A2C"/>
    <w:rsid w:val="00503D54"/>
    <w:rsid w:val="005111D3"/>
    <w:rsid w:val="00521CA1"/>
    <w:rsid w:val="0052398E"/>
    <w:rsid w:val="00523C3F"/>
    <w:rsid w:val="00525604"/>
    <w:rsid w:val="00525685"/>
    <w:rsid w:val="00525984"/>
    <w:rsid w:val="00525ADD"/>
    <w:rsid w:val="0052711A"/>
    <w:rsid w:val="00530A47"/>
    <w:rsid w:val="00531642"/>
    <w:rsid w:val="0053170E"/>
    <w:rsid w:val="00531B99"/>
    <w:rsid w:val="00532660"/>
    <w:rsid w:val="00533EC3"/>
    <w:rsid w:val="00534C58"/>
    <w:rsid w:val="00541FB5"/>
    <w:rsid w:val="0054372B"/>
    <w:rsid w:val="0055087C"/>
    <w:rsid w:val="00556A8A"/>
    <w:rsid w:val="00560EC1"/>
    <w:rsid w:val="005626F7"/>
    <w:rsid w:val="00566533"/>
    <w:rsid w:val="00566E4A"/>
    <w:rsid w:val="00567854"/>
    <w:rsid w:val="00570A80"/>
    <w:rsid w:val="00570EAF"/>
    <w:rsid w:val="00571193"/>
    <w:rsid w:val="005712CF"/>
    <w:rsid w:val="00572950"/>
    <w:rsid w:val="00587E04"/>
    <w:rsid w:val="005943FA"/>
    <w:rsid w:val="00594E9A"/>
    <w:rsid w:val="005964B5"/>
    <w:rsid w:val="005972DC"/>
    <w:rsid w:val="00597FCA"/>
    <w:rsid w:val="00597FD8"/>
    <w:rsid w:val="005A3E4D"/>
    <w:rsid w:val="005A52D8"/>
    <w:rsid w:val="005B3859"/>
    <w:rsid w:val="005B4717"/>
    <w:rsid w:val="005C00F1"/>
    <w:rsid w:val="005C1A62"/>
    <w:rsid w:val="005C47DB"/>
    <w:rsid w:val="005D00FD"/>
    <w:rsid w:val="005D2AD3"/>
    <w:rsid w:val="005E234D"/>
    <w:rsid w:val="005F2819"/>
    <w:rsid w:val="005F63FA"/>
    <w:rsid w:val="005F78D1"/>
    <w:rsid w:val="00600C34"/>
    <w:rsid w:val="00604752"/>
    <w:rsid w:val="0060477A"/>
    <w:rsid w:val="006057E9"/>
    <w:rsid w:val="0060782D"/>
    <w:rsid w:val="006119E9"/>
    <w:rsid w:val="00612341"/>
    <w:rsid w:val="00613233"/>
    <w:rsid w:val="0061597F"/>
    <w:rsid w:val="00620EB8"/>
    <w:rsid w:val="00623B32"/>
    <w:rsid w:val="0062451B"/>
    <w:rsid w:val="00624660"/>
    <w:rsid w:val="00624AE2"/>
    <w:rsid w:val="0062724B"/>
    <w:rsid w:val="006357B2"/>
    <w:rsid w:val="0064033E"/>
    <w:rsid w:val="00640D6C"/>
    <w:rsid w:val="00640F19"/>
    <w:rsid w:val="00644B38"/>
    <w:rsid w:val="00645022"/>
    <w:rsid w:val="006502B3"/>
    <w:rsid w:val="00650BD7"/>
    <w:rsid w:val="00651FC6"/>
    <w:rsid w:val="00652C74"/>
    <w:rsid w:val="00655484"/>
    <w:rsid w:val="00655777"/>
    <w:rsid w:val="00657CF3"/>
    <w:rsid w:val="00662FB5"/>
    <w:rsid w:val="0066376E"/>
    <w:rsid w:val="00670159"/>
    <w:rsid w:val="00670D77"/>
    <w:rsid w:val="00673ED7"/>
    <w:rsid w:val="006754E6"/>
    <w:rsid w:val="00681576"/>
    <w:rsid w:val="006820AD"/>
    <w:rsid w:val="00687624"/>
    <w:rsid w:val="00687770"/>
    <w:rsid w:val="006904DF"/>
    <w:rsid w:val="006914C1"/>
    <w:rsid w:val="00692974"/>
    <w:rsid w:val="00694F97"/>
    <w:rsid w:val="0069534C"/>
    <w:rsid w:val="00696EF3"/>
    <w:rsid w:val="006A0D8A"/>
    <w:rsid w:val="006A34B2"/>
    <w:rsid w:val="006A4F43"/>
    <w:rsid w:val="006A5DD2"/>
    <w:rsid w:val="006A664B"/>
    <w:rsid w:val="006B026F"/>
    <w:rsid w:val="006B197E"/>
    <w:rsid w:val="006B21E8"/>
    <w:rsid w:val="006B22DA"/>
    <w:rsid w:val="006B378C"/>
    <w:rsid w:val="006B539D"/>
    <w:rsid w:val="006B6A0E"/>
    <w:rsid w:val="006B774C"/>
    <w:rsid w:val="006C0441"/>
    <w:rsid w:val="006C30D3"/>
    <w:rsid w:val="006C7A2D"/>
    <w:rsid w:val="006D0063"/>
    <w:rsid w:val="006D4E5F"/>
    <w:rsid w:val="006D7131"/>
    <w:rsid w:val="006D7CCE"/>
    <w:rsid w:val="006E13DA"/>
    <w:rsid w:val="006E1888"/>
    <w:rsid w:val="006E52A0"/>
    <w:rsid w:val="006E6A59"/>
    <w:rsid w:val="006F0E8B"/>
    <w:rsid w:val="006F1E80"/>
    <w:rsid w:val="006F4A48"/>
    <w:rsid w:val="00702ABB"/>
    <w:rsid w:val="00702C7C"/>
    <w:rsid w:val="00704328"/>
    <w:rsid w:val="007049DB"/>
    <w:rsid w:val="007061A3"/>
    <w:rsid w:val="007062CB"/>
    <w:rsid w:val="00711227"/>
    <w:rsid w:val="0071152F"/>
    <w:rsid w:val="00711882"/>
    <w:rsid w:val="00712A18"/>
    <w:rsid w:val="007137E7"/>
    <w:rsid w:val="00714023"/>
    <w:rsid w:val="00723673"/>
    <w:rsid w:val="00723A19"/>
    <w:rsid w:val="00723FF4"/>
    <w:rsid w:val="0072718F"/>
    <w:rsid w:val="00727321"/>
    <w:rsid w:val="00730225"/>
    <w:rsid w:val="00731111"/>
    <w:rsid w:val="0073194A"/>
    <w:rsid w:val="00734CD8"/>
    <w:rsid w:val="00737B2A"/>
    <w:rsid w:val="007400F2"/>
    <w:rsid w:val="007410C5"/>
    <w:rsid w:val="007447A4"/>
    <w:rsid w:val="00745249"/>
    <w:rsid w:val="00745450"/>
    <w:rsid w:val="00745F12"/>
    <w:rsid w:val="00747CB6"/>
    <w:rsid w:val="00750EC4"/>
    <w:rsid w:val="00752D93"/>
    <w:rsid w:val="007569AB"/>
    <w:rsid w:val="00756D95"/>
    <w:rsid w:val="0076079A"/>
    <w:rsid w:val="007631F5"/>
    <w:rsid w:val="0076728F"/>
    <w:rsid w:val="00767625"/>
    <w:rsid w:val="00767E24"/>
    <w:rsid w:val="007703A8"/>
    <w:rsid w:val="00773AF0"/>
    <w:rsid w:val="0077400F"/>
    <w:rsid w:val="00774EC4"/>
    <w:rsid w:val="00776581"/>
    <w:rsid w:val="00781DAE"/>
    <w:rsid w:val="0078257D"/>
    <w:rsid w:val="007859C6"/>
    <w:rsid w:val="0079234F"/>
    <w:rsid w:val="00794BD9"/>
    <w:rsid w:val="00795380"/>
    <w:rsid w:val="007A0CBB"/>
    <w:rsid w:val="007A49A1"/>
    <w:rsid w:val="007A7C8D"/>
    <w:rsid w:val="007B0DC2"/>
    <w:rsid w:val="007B164E"/>
    <w:rsid w:val="007B487F"/>
    <w:rsid w:val="007B58DC"/>
    <w:rsid w:val="007C35E4"/>
    <w:rsid w:val="007D0A94"/>
    <w:rsid w:val="007D1B8B"/>
    <w:rsid w:val="007E2BFF"/>
    <w:rsid w:val="007E4452"/>
    <w:rsid w:val="007E4BBB"/>
    <w:rsid w:val="007E6F5D"/>
    <w:rsid w:val="007E71D6"/>
    <w:rsid w:val="007F1E68"/>
    <w:rsid w:val="007F40AC"/>
    <w:rsid w:val="007F63C3"/>
    <w:rsid w:val="007F6560"/>
    <w:rsid w:val="008010A8"/>
    <w:rsid w:val="008013E7"/>
    <w:rsid w:val="008048E0"/>
    <w:rsid w:val="00807652"/>
    <w:rsid w:val="00811723"/>
    <w:rsid w:val="008117A9"/>
    <w:rsid w:val="008153CF"/>
    <w:rsid w:val="008157BB"/>
    <w:rsid w:val="0081795B"/>
    <w:rsid w:val="008208C2"/>
    <w:rsid w:val="00823090"/>
    <w:rsid w:val="00824067"/>
    <w:rsid w:val="00824B14"/>
    <w:rsid w:val="00824EB7"/>
    <w:rsid w:val="008262CF"/>
    <w:rsid w:val="00827800"/>
    <w:rsid w:val="00827E3D"/>
    <w:rsid w:val="00830D8B"/>
    <w:rsid w:val="00835EAF"/>
    <w:rsid w:val="00850508"/>
    <w:rsid w:val="00852C5C"/>
    <w:rsid w:val="00852D8A"/>
    <w:rsid w:val="00855C1C"/>
    <w:rsid w:val="008570BC"/>
    <w:rsid w:val="00860741"/>
    <w:rsid w:val="00873EAD"/>
    <w:rsid w:val="008774FB"/>
    <w:rsid w:val="00880713"/>
    <w:rsid w:val="00881708"/>
    <w:rsid w:val="00882E2A"/>
    <w:rsid w:val="00883196"/>
    <w:rsid w:val="00884A3A"/>
    <w:rsid w:val="00886B42"/>
    <w:rsid w:val="00887C60"/>
    <w:rsid w:val="008906F7"/>
    <w:rsid w:val="00895186"/>
    <w:rsid w:val="00896229"/>
    <w:rsid w:val="008A0126"/>
    <w:rsid w:val="008A071B"/>
    <w:rsid w:val="008A19E7"/>
    <w:rsid w:val="008A214D"/>
    <w:rsid w:val="008A4B38"/>
    <w:rsid w:val="008A5B68"/>
    <w:rsid w:val="008A6946"/>
    <w:rsid w:val="008B3E83"/>
    <w:rsid w:val="008B7535"/>
    <w:rsid w:val="008B79BE"/>
    <w:rsid w:val="008C0C70"/>
    <w:rsid w:val="008C1F68"/>
    <w:rsid w:val="008C2B2A"/>
    <w:rsid w:val="008C6048"/>
    <w:rsid w:val="008C6115"/>
    <w:rsid w:val="008D0820"/>
    <w:rsid w:val="008D7D18"/>
    <w:rsid w:val="008E0CDF"/>
    <w:rsid w:val="008E13D7"/>
    <w:rsid w:val="008E1A97"/>
    <w:rsid w:val="008E25DC"/>
    <w:rsid w:val="008E553D"/>
    <w:rsid w:val="008F00AA"/>
    <w:rsid w:val="008F07DA"/>
    <w:rsid w:val="008F388A"/>
    <w:rsid w:val="00901922"/>
    <w:rsid w:val="00903FB2"/>
    <w:rsid w:val="00907284"/>
    <w:rsid w:val="0091060A"/>
    <w:rsid w:val="00912C1C"/>
    <w:rsid w:val="00914805"/>
    <w:rsid w:val="009148AD"/>
    <w:rsid w:val="00914E77"/>
    <w:rsid w:val="00921CE9"/>
    <w:rsid w:val="00925F67"/>
    <w:rsid w:val="0092656D"/>
    <w:rsid w:val="00930474"/>
    <w:rsid w:val="00930A03"/>
    <w:rsid w:val="0093794A"/>
    <w:rsid w:val="00940182"/>
    <w:rsid w:val="00940E49"/>
    <w:rsid w:val="0094719E"/>
    <w:rsid w:val="0095175C"/>
    <w:rsid w:val="0096075A"/>
    <w:rsid w:val="00962012"/>
    <w:rsid w:val="00962260"/>
    <w:rsid w:val="00962F91"/>
    <w:rsid w:val="00976F68"/>
    <w:rsid w:val="009800A7"/>
    <w:rsid w:val="00982E6D"/>
    <w:rsid w:val="00983C16"/>
    <w:rsid w:val="00985211"/>
    <w:rsid w:val="009872A5"/>
    <w:rsid w:val="0099266F"/>
    <w:rsid w:val="0099306C"/>
    <w:rsid w:val="009945A4"/>
    <w:rsid w:val="00997658"/>
    <w:rsid w:val="009A0AD5"/>
    <w:rsid w:val="009A101C"/>
    <w:rsid w:val="009A15F8"/>
    <w:rsid w:val="009A6D57"/>
    <w:rsid w:val="009A7AE7"/>
    <w:rsid w:val="009B0C4E"/>
    <w:rsid w:val="009B2D90"/>
    <w:rsid w:val="009B2DCF"/>
    <w:rsid w:val="009B3614"/>
    <w:rsid w:val="009B6BED"/>
    <w:rsid w:val="009C5170"/>
    <w:rsid w:val="009D0E11"/>
    <w:rsid w:val="009D2173"/>
    <w:rsid w:val="009D36AD"/>
    <w:rsid w:val="009D6306"/>
    <w:rsid w:val="009D7580"/>
    <w:rsid w:val="009E04FC"/>
    <w:rsid w:val="009E18B0"/>
    <w:rsid w:val="009E2F75"/>
    <w:rsid w:val="009E4F78"/>
    <w:rsid w:val="009F03F7"/>
    <w:rsid w:val="009F1A61"/>
    <w:rsid w:val="009F331E"/>
    <w:rsid w:val="009F7065"/>
    <w:rsid w:val="00A00D33"/>
    <w:rsid w:val="00A01BF7"/>
    <w:rsid w:val="00A01E3E"/>
    <w:rsid w:val="00A0296D"/>
    <w:rsid w:val="00A03149"/>
    <w:rsid w:val="00A130C0"/>
    <w:rsid w:val="00A1321A"/>
    <w:rsid w:val="00A163C5"/>
    <w:rsid w:val="00A212B8"/>
    <w:rsid w:val="00A2336C"/>
    <w:rsid w:val="00A26DE2"/>
    <w:rsid w:val="00A27717"/>
    <w:rsid w:val="00A32F9F"/>
    <w:rsid w:val="00A34114"/>
    <w:rsid w:val="00A36CF2"/>
    <w:rsid w:val="00A43557"/>
    <w:rsid w:val="00A43B3C"/>
    <w:rsid w:val="00A43C04"/>
    <w:rsid w:val="00A458C2"/>
    <w:rsid w:val="00A45F92"/>
    <w:rsid w:val="00A46F93"/>
    <w:rsid w:val="00A50945"/>
    <w:rsid w:val="00A50D3A"/>
    <w:rsid w:val="00A55CCD"/>
    <w:rsid w:val="00A56CA0"/>
    <w:rsid w:val="00A57C3A"/>
    <w:rsid w:val="00A61924"/>
    <w:rsid w:val="00A62703"/>
    <w:rsid w:val="00A6406E"/>
    <w:rsid w:val="00A641B8"/>
    <w:rsid w:val="00A65E28"/>
    <w:rsid w:val="00A67DE4"/>
    <w:rsid w:val="00A71330"/>
    <w:rsid w:val="00A75151"/>
    <w:rsid w:val="00A75776"/>
    <w:rsid w:val="00A761EE"/>
    <w:rsid w:val="00A772F9"/>
    <w:rsid w:val="00A8538D"/>
    <w:rsid w:val="00A87DE0"/>
    <w:rsid w:val="00A9006A"/>
    <w:rsid w:val="00A90FDD"/>
    <w:rsid w:val="00A91289"/>
    <w:rsid w:val="00A93541"/>
    <w:rsid w:val="00A9728B"/>
    <w:rsid w:val="00AA0FEB"/>
    <w:rsid w:val="00AA3677"/>
    <w:rsid w:val="00AA52D6"/>
    <w:rsid w:val="00AB349F"/>
    <w:rsid w:val="00AB416B"/>
    <w:rsid w:val="00AB60A0"/>
    <w:rsid w:val="00AC0B89"/>
    <w:rsid w:val="00AC3FB2"/>
    <w:rsid w:val="00AC4F4E"/>
    <w:rsid w:val="00AC54C3"/>
    <w:rsid w:val="00AC56CE"/>
    <w:rsid w:val="00AD0422"/>
    <w:rsid w:val="00AD115F"/>
    <w:rsid w:val="00AD47D0"/>
    <w:rsid w:val="00AD4F92"/>
    <w:rsid w:val="00AD57C6"/>
    <w:rsid w:val="00AD6DF3"/>
    <w:rsid w:val="00AE00C5"/>
    <w:rsid w:val="00AE4AA8"/>
    <w:rsid w:val="00AE619A"/>
    <w:rsid w:val="00AF1647"/>
    <w:rsid w:val="00AF2FDC"/>
    <w:rsid w:val="00AF34E7"/>
    <w:rsid w:val="00AF5CDF"/>
    <w:rsid w:val="00B02413"/>
    <w:rsid w:val="00B049F9"/>
    <w:rsid w:val="00B1315D"/>
    <w:rsid w:val="00B13969"/>
    <w:rsid w:val="00B17BE0"/>
    <w:rsid w:val="00B22875"/>
    <w:rsid w:val="00B24426"/>
    <w:rsid w:val="00B255F3"/>
    <w:rsid w:val="00B27543"/>
    <w:rsid w:val="00B2766E"/>
    <w:rsid w:val="00B3073C"/>
    <w:rsid w:val="00B32777"/>
    <w:rsid w:val="00B33594"/>
    <w:rsid w:val="00B34728"/>
    <w:rsid w:val="00B35B68"/>
    <w:rsid w:val="00B37613"/>
    <w:rsid w:val="00B410D4"/>
    <w:rsid w:val="00B41CAF"/>
    <w:rsid w:val="00B42752"/>
    <w:rsid w:val="00B46560"/>
    <w:rsid w:val="00B555E8"/>
    <w:rsid w:val="00B562C2"/>
    <w:rsid w:val="00B664FF"/>
    <w:rsid w:val="00B72228"/>
    <w:rsid w:val="00B80C2E"/>
    <w:rsid w:val="00B81656"/>
    <w:rsid w:val="00B82331"/>
    <w:rsid w:val="00B826E1"/>
    <w:rsid w:val="00B90CFC"/>
    <w:rsid w:val="00BA0A04"/>
    <w:rsid w:val="00BA14CC"/>
    <w:rsid w:val="00BA175A"/>
    <w:rsid w:val="00BA1B18"/>
    <w:rsid w:val="00BB37AD"/>
    <w:rsid w:val="00BB4F33"/>
    <w:rsid w:val="00BB6130"/>
    <w:rsid w:val="00BB6C64"/>
    <w:rsid w:val="00BB74A1"/>
    <w:rsid w:val="00BB74B3"/>
    <w:rsid w:val="00BB7FAE"/>
    <w:rsid w:val="00BC005F"/>
    <w:rsid w:val="00BC1F19"/>
    <w:rsid w:val="00BC250B"/>
    <w:rsid w:val="00BC4140"/>
    <w:rsid w:val="00BC5873"/>
    <w:rsid w:val="00BC6884"/>
    <w:rsid w:val="00BC7EF3"/>
    <w:rsid w:val="00BD317D"/>
    <w:rsid w:val="00BD398E"/>
    <w:rsid w:val="00BD5842"/>
    <w:rsid w:val="00BD597E"/>
    <w:rsid w:val="00BE2266"/>
    <w:rsid w:val="00BE75ED"/>
    <w:rsid w:val="00BE7F69"/>
    <w:rsid w:val="00BE7FD0"/>
    <w:rsid w:val="00BF2C90"/>
    <w:rsid w:val="00BF32A5"/>
    <w:rsid w:val="00BF4E53"/>
    <w:rsid w:val="00BF61DD"/>
    <w:rsid w:val="00BF73E7"/>
    <w:rsid w:val="00C03545"/>
    <w:rsid w:val="00C0376F"/>
    <w:rsid w:val="00C04B92"/>
    <w:rsid w:val="00C06DF1"/>
    <w:rsid w:val="00C06EA0"/>
    <w:rsid w:val="00C0799C"/>
    <w:rsid w:val="00C10F34"/>
    <w:rsid w:val="00C13C0E"/>
    <w:rsid w:val="00C1422F"/>
    <w:rsid w:val="00C147F5"/>
    <w:rsid w:val="00C17296"/>
    <w:rsid w:val="00C23FAA"/>
    <w:rsid w:val="00C26E9B"/>
    <w:rsid w:val="00C3408F"/>
    <w:rsid w:val="00C36621"/>
    <w:rsid w:val="00C3792A"/>
    <w:rsid w:val="00C44E62"/>
    <w:rsid w:val="00C463DD"/>
    <w:rsid w:val="00C4662A"/>
    <w:rsid w:val="00C501FF"/>
    <w:rsid w:val="00C503E7"/>
    <w:rsid w:val="00C51F3C"/>
    <w:rsid w:val="00C57DCE"/>
    <w:rsid w:val="00C61FE8"/>
    <w:rsid w:val="00C63BED"/>
    <w:rsid w:val="00C65A15"/>
    <w:rsid w:val="00C71DA1"/>
    <w:rsid w:val="00C7382E"/>
    <w:rsid w:val="00C758DC"/>
    <w:rsid w:val="00C81E4C"/>
    <w:rsid w:val="00C83B40"/>
    <w:rsid w:val="00C849E3"/>
    <w:rsid w:val="00C924C3"/>
    <w:rsid w:val="00C92C4D"/>
    <w:rsid w:val="00CA0B70"/>
    <w:rsid w:val="00CA557D"/>
    <w:rsid w:val="00CA5F9C"/>
    <w:rsid w:val="00CA7E35"/>
    <w:rsid w:val="00CB109E"/>
    <w:rsid w:val="00CB293D"/>
    <w:rsid w:val="00CB327B"/>
    <w:rsid w:val="00CC1700"/>
    <w:rsid w:val="00CC60D5"/>
    <w:rsid w:val="00CC725B"/>
    <w:rsid w:val="00CD4BEA"/>
    <w:rsid w:val="00CD5FF3"/>
    <w:rsid w:val="00CE23A1"/>
    <w:rsid w:val="00CE528A"/>
    <w:rsid w:val="00CE6D56"/>
    <w:rsid w:val="00CE72B9"/>
    <w:rsid w:val="00CF7AD2"/>
    <w:rsid w:val="00D007EF"/>
    <w:rsid w:val="00D01573"/>
    <w:rsid w:val="00D033F3"/>
    <w:rsid w:val="00D04287"/>
    <w:rsid w:val="00D05BDB"/>
    <w:rsid w:val="00D16595"/>
    <w:rsid w:val="00D2158C"/>
    <w:rsid w:val="00D21D36"/>
    <w:rsid w:val="00D23F43"/>
    <w:rsid w:val="00D2638A"/>
    <w:rsid w:val="00D302A5"/>
    <w:rsid w:val="00D32240"/>
    <w:rsid w:val="00D34926"/>
    <w:rsid w:val="00D40ECD"/>
    <w:rsid w:val="00D42363"/>
    <w:rsid w:val="00D47910"/>
    <w:rsid w:val="00D527A4"/>
    <w:rsid w:val="00D562F3"/>
    <w:rsid w:val="00D57B80"/>
    <w:rsid w:val="00D6353D"/>
    <w:rsid w:val="00D74582"/>
    <w:rsid w:val="00D74EAF"/>
    <w:rsid w:val="00D75724"/>
    <w:rsid w:val="00D760F3"/>
    <w:rsid w:val="00D76C44"/>
    <w:rsid w:val="00D810F3"/>
    <w:rsid w:val="00D8113B"/>
    <w:rsid w:val="00D916AA"/>
    <w:rsid w:val="00D95435"/>
    <w:rsid w:val="00DA16A5"/>
    <w:rsid w:val="00DA3D4B"/>
    <w:rsid w:val="00DA565C"/>
    <w:rsid w:val="00DA58EE"/>
    <w:rsid w:val="00DB2556"/>
    <w:rsid w:val="00DB3BE8"/>
    <w:rsid w:val="00DB4C79"/>
    <w:rsid w:val="00DB7A74"/>
    <w:rsid w:val="00DD47F9"/>
    <w:rsid w:val="00DE13ED"/>
    <w:rsid w:val="00DE1C84"/>
    <w:rsid w:val="00DE34CB"/>
    <w:rsid w:val="00DE4BDA"/>
    <w:rsid w:val="00DE7063"/>
    <w:rsid w:val="00DF0247"/>
    <w:rsid w:val="00DF0C88"/>
    <w:rsid w:val="00DF2300"/>
    <w:rsid w:val="00DF5F00"/>
    <w:rsid w:val="00DF71C5"/>
    <w:rsid w:val="00E0089D"/>
    <w:rsid w:val="00E03256"/>
    <w:rsid w:val="00E05973"/>
    <w:rsid w:val="00E05F01"/>
    <w:rsid w:val="00E0695C"/>
    <w:rsid w:val="00E12804"/>
    <w:rsid w:val="00E165B8"/>
    <w:rsid w:val="00E178C9"/>
    <w:rsid w:val="00E20B1F"/>
    <w:rsid w:val="00E20CB5"/>
    <w:rsid w:val="00E22F83"/>
    <w:rsid w:val="00E23F28"/>
    <w:rsid w:val="00E2437A"/>
    <w:rsid w:val="00E248B6"/>
    <w:rsid w:val="00E2726E"/>
    <w:rsid w:val="00E30340"/>
    <w:rsid w:val="00E34476"/>
    <w:rsid w:val="00E430BE"/>
    <w:rsid w:val="00E456AA"/>
    <w:rsid w:val="00E479B6"/>
    <w:rsid w:val="00E50DBC"/>
    <w:rsid w:val="00E5118F"/>
    <w:rsid w:val="00E5159A"/>
    <w:rsid w:val="00E52001"/>
    <w:rsid w:val="00E546EF"/>
    <w:rsid w:val="00E55153"/>
    <w:rsid w:val="00E55D88"/>
    <w:rsid w:val="00E5784E"/>
    <w:rsid w:val="00E64951"/>
    <w:rsid w:val="00E675E2"/>
    <w:rsid w:val="00E67D63"/>
    <w:rsid w:val="00E70367"/>
    <w:rsid w:val="00E7100F"/>
    <w:rsid w:val="00E72D93"/>
    <w:rsid w:val="00E77E08"/>
    <w:rsid w:val="00E84143"/>
    <w:rsid w:val="00E84544"/>
    <w:rsid w:val="00E86783"/>
    <w:rsid w:val="00E869D7"/>
    <w:rsid w:val="00E869F7"/>
    <w:rsid w:val="00E94438"/>
    <w:rsid w:val="00EA0A8C"/>
    <w:rsid w:val="00EA38B2"/>
    <w:rsid w:val="00EA3A33"/>
    <w:rsid w:val="00EA5F7A"/>
    <w:rsid w:val="00EB313D"/>
    <w:rsid w:val="00EB41ED"/>
    <w:rsid w:val="00EB513B"/>
    <w:rsid w:val="00EC1F31"/>
    <w:rsid w:val="00EC3870"/>
    <w:rsid w:val="00EC3FE8"/>
    <w:rsid w:val="00EC4CDF"/>
    <w:rsid w:val="00EC6B99"/>
    <w:rsid w:val="00EC7D5A"/>
    <w:rsid w:val="00ED12F7"/>
    <w:rsid w:val="00ED1DD2"/>
    <w:rsid w:val="00ED348A"/>
    <w:rsid w:val="00ED399A"/>
    <w:rsid w:val="00ED4858"/>
    <w:rsid w:val="00ED4B72"/>
    <w:rsid w:val="00ED5140"/>
    <w:rsid w:val="00ED6511"/>
    <w:rsid w:val="00ED6913"/>
    <w:rsid w:val="00EE0A77"/>
    <w:rsid w:val="00EE2614"/>
    <w:rsid w:val="00EE4B44"/>
    <w:rsid w:val="00EF1E7F"/>
    <w:rsid w:val="00EF2972"/>
    <w:rsid w:val="00EF2E12"/>
    <w:rsid w:val="00EF539A"/>
    <w:rsid w:val="00EF56BB"/>
    <w:rsid w:val="00EF582A"/>
    <w:rsid w:val="00EF7A25"/>
    <w:rsid w:val="00F00BEB"/>
    <w:rsid w:val="00F02063"/>
    <w:rsid w:val="00F021B9"/>
    <w:rsid w:val="00F04E05"/>
    <w:rsid w:val="00F13660"/>
    <w:rsid w:val="00F15F2F"/>
    <w:rsid w:val="00F17A29"/>
    <w:rsid w:val="00F20A81"/>
    <w:rsid w:val="00F2392B"/>
    <w:rsid w:val="00F26FE8"/>
    <w:rsid w:val="00F2764A"/>
    <w:rsid w:val="00F27A53"/>
    <w:rsid w:val="00F317DD"/>
    <w:rsid w:val="00F32926"/>
    <w:rsid w:val="00F334D3"/>
    <w:rsid w:val="00F33B8B"/>
    <w:rsid w:val="00F35A70"/>
    <w:rsid w:val="00F35AE5"/>
    <w:rsid w:val="00F41278"/>
    <w:rsid w:val="00F418F0"/>
    <w:rsid w:val="00F45CAB"/>
    <w:rsid w:val="00F45F92"/>
    <w:rsid w:val="00F516EF"/>
    <w:rsid w:val="00F548C1"/>
    <w:rsid w:val="00F5770A"/>
    <w:rsid w:val="00F57894"/>
    <w:rsid w:val="00F614E8"/>
    <w:rsid w:val="00F62FAB"/>
    <w:rsid w:val="00F633BB"/>
    <w:rsid w:val="00F6525A"/>
    <w:rsid w:val="00F65CEC"/>
    <w:rsid w:val="00F72764"/>
    <w:rsid w:val="00F800B4"/>
    <w:rsid w:val="00F8040C"/>
    <w:rsid w:val="00F845B3"/>
    <w:rsid w:val="00F84C68"/>
    <w:rsid w:val="00F96607"/>
    <w:rsid w:val="00FA20F0"/>
    <w:rsid w:val="00FA4164"/>
    <w:rsid w:val="00FA714D"/>
    <w:rsid w:val="00FB46F8"/>
    <w:rsid w:val="00FB5822"/>
    <w:rsid w:val="00FB5D8E"/>
    <w:rsid w:val="00FC070B"/>
    <w:rsid w:val="00FC2C43"/>
    <w:rsid w:val="00FC4198"/>
    <w:rsid w:val="00FC4318"/>
    <w:rsid w:val="00FC59C7"/>
    <w:rsid w:val="00FC7F4F"/>
    <w:rsid w:val="00FE0246"/>
    <w:rsid w:val="00FE6B02"/>
    <w:rsid w:val="00FE7CD3"/>
    <w:rsid w:val="00FF08B1"/>
    <w:rsid w:val="00FF3551"/>
    <w:rsid w:val="00FF3901"/>
    <w:rsid w:val="00FF60D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8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16AA"/>
    <w:pPr>
      <w:ind w:left="720"/>
      <w:contextualSpacing/>
    </w:pPr>
  </w:style>
  <w:style w:type="paragraph" w:customStyle="1" w:styleId="t">
    <w:name w:val="t"/>
    <w:basedOn w:val="Normal"/>
    <w:uiPriority w:val="99"/>
    <w:rsid w:val="007569AB"/>
    <w:pPr>
      <w:widowControl w:val="0"/>
      <w:suppressAutoHyphens/>
      <w:spacing w:after="0" w:line="240" w:lineRule="auto"/>
    </w:pPr>
    <w:rPr>
      <w:rFonts w:ascii="Times New Roman" w:eastAsia="SimSun" w:hAnsi="Times New Roman" w:cs="Times New Roman"/>
      <w:kern w:val="1"/>
      <w:sz w:val="24"/>
      <w:szCs w:val="24"/>
      <w:lang w:eastAsia="hi-IN" w:bidi="hi-IN"/>
    </w:rPr>
  </w:style>
  <w:style w:type="paragraph" w:styleId="Header">
    <w:name w:val="header"/>
    <w:basedOn w:val="Normal"/>
    <w:link w:val="HeaderChar"/>
    <w:uiPriority w:val="99"/>
    <w:rsid w:val="00ED12F7"/>
    <w:pPr>
      <w:tabs>
        <w:tab w:val="center" w:pos="4153"/>
        <w:tab w:val="right" w:pos="8306"/>
      </w:tabs>
    </w:pPr>
  </w:style>
  <w:style w:type="character" w:customStyle="1" w:styleId="HeaderChar">
    <w:name w:val="Header Char"/>
    <w:basedOn w:val="DefaultParagraphFont"/>
    <w:link w:val="Header"/>
    <w:uiPriority w:val="99"/>
    <w:semiHidden/>
    <w:rsid w:val="00D47910"/>
    <w:rPr>
      <w:lang w:eastAsia="en-US"/>
    </w:rPr>
  </w:style>
  <w:style w:type="paragraph" w:styleId="Footer">
    <w:name w:val="footer"/>
    <w:basedOn w:val="Normal"/>
    <w:link w:val="FooterChar"/>
    <w:uiPriority w:val="99"/>
    <w:rsid w:val="00ED12F7"/>
    <w:pPr>
      <w:tabs>
        <w:tab w:val="center" w:pos="4153"/>
        <w:tab w:val="right" w:pos="8306"/>
      </w:tabs>
    </w:pPr>
  </w:style>
  <w:style w:type="character" w:customStyle="1" w:styleId="FooterChar">
    <w:name w:val="Footer Char"/>
    <w:basedOn w:val="DefaultParagraphFont"/>
    <w:link w:val="Footer"/>
    <w:uiPriority w:val="99"/>
    <w:semiHidden/>
    <w:rsid w:val="00D47910"/>
    <w:rPr>
      <w:lang w:eastAsia="en-US"/>
    </w:rPr>
  </w:style>
  <w:style w:type="character" w:styleId="PageNumber">
    <w:name w:val="page number"/>
    <w:basedOn w:val="DefaultParagraphFont"/>
    <w:uiPriority w:val="99"/>
    <w:rsid w:val="00ED12F7"/>
  </w:style>
</w:styles>
</file>

<file path=word/webSettings.xml><?xml version="1.0" encoding="utf-8"?>
<w:webSettings xmlns:r="http://schemas.openxmlformats.org/officeDocument/2006/relationships" xmlns:w="http://schemas.openxmlformats.org/wordprocessingml/2006/main">
  <w:divs>
    <w:div w:id="1773043509">
      <w:marLeft w:val="0"/>
      <w:marRight w:val="0"/>
      <w:marTop w:val="0"/>
      <w:marBottom w:val="0"/>
      <w:divBdr>
        <w:top w:val="none" w:sz="0" w:space="0" w:color="auto"/>
        <w:left w:val="none" w:sz="0" w:space="0" w:color="auto"/>
        <w:bottom w:val="none" w:sz="0" w:space="0" w:color="auto"/>
        <w:right w:val="none" w:sz="0" w:space="0" w:color="auto"/>
      </w:divBdr>
    </w:div>
    <w:div w:id="1773043513">
      <w:marLeft w:val="0"/>
      <w:marRight w:val="0"/>
      <w:marTop w:val="0"/>
      <w:marBottom w:val="0"/>
      <w:divBdr>
        <w:top w:val="none" w:sz="0" w:space="0" w:color="auto"/>
        <w:left w:val="none" w:sz="0" w:space="0" w:color="auto"/>
        <w:bottom w:val="none" w:sz="0" w:space="0" w:color="auto"/>
        <w:right w:val="none" w:sz="0" w:space="0" w:color="auto"/>
      </w:divBdr>
      <w:divsChild>
        <w:div w:id="1773043510">
          <w:marLeft w:val="0"/>
          <w:marRight w:val="0"/>
          <w:marTop w:val="0"/>
          <w:marBottom w:val="0"/>
          <w:divBdr>
            <w:top w:val="none" w:sz="0" w:space="0" w:color="auto"/>
            <w:left w:val="none" w:sz="0" w:space="0" w:color="auto"/>
            <w:bottom w:val="none" w:sz="0" w:space="0" w:color="auto"/>
            <w:right w:val="none" w:sz="0" w:space="0" w:color="auto"/>
          </w:divBdr>
        </w:div>
        <w:div w:id="1773043511">
          <w:marLeft w:val="0"/>
          <w:marRight w:val="0"/>
          <w:marTop w:val="0"/>
          <w:marBottom w:val="0"/>
          <w:divBdr>
            <w:top w:val="none" w:sz="0" w:space="0" w:color="auto"/>
            <w:left w:val="none" w:sz="0" w:space="0" w:color="auto"/>
            <w:bottom w:val="none" w:sz="0" w:space="0" w:color="auto"/>
            <w:right w:val="none" w:sz="0" w:space="0" w:color="auto"/>
          </w:divBdr>
        </w:div>
        <w:div w:id="177304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383</TotalTime>
  <Pages>3</Pages>
  <Words>1127</Words>
  <Characters>6427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CHURCH SUPPORT GROUP COMMITTEE MEETING HELD IN</dc:title>
  <dc:subject/>
  <dc:creator>Penny</dc:creator>
  <cp:keywords/>
  <dc:description/>
  <cp:lastModifiedBy>Penny</cp:lastModifiedBy>
  <cp:revision>99</cp:revision>
  <cp:lastPrinted>2017-01-09T12:47:00Z</cp:lastPrinted>
  <dcterms:created xsi:type="dcterms:W3CDTF">2017-05-08T10:29:00Z</dcterms:created>
  <dcterms:modified xsi:type="dcterms:W3CDTF">2017-05-09T17:06:00Z</dcterms:modified>
</cp:coreProperties>
</file>