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C4" w:rsidRDefault="004873C4" w:rsidP="008D57D4">
      <w:pPr>
        <w:pStyle w:val="NoSpacing"/>
      </w:pPr>
      <w:r>
        <w:t xml:space="preserve">A meeting of Margaretting Parish Council took place at The Village Hall, </w:t>
      </w:r>
      <w:smartTag w:uri="urn:schemas-microsoft-com:office:smarttags" w:element="address">
        <w:smartTag w:uri="urn:schemas-microsoft-com:office:smarttags" w:element="Street">
          <w:r>
            <w:t>Wantz Road</w:t>
          </w:r>
        </w:smartTag>
      </w:smartTag>
      <w:r>
        <w:t xml:space="preserve"> on </w:t>
      </w:r>
      <w:smartTag w:uri="urn:schemas-microsoft-com:office:smarttags" w:element="date">
        <w:smartTagPr>
          <w:attr w:name="Month" w:val="1"/>
          <w:attr w:name="Day" w:val="12"/>
          <w:attr w:name="Year" w:val="2017"/>
        </w:smartTagPr>
        <w:r>
          <w:t>Thursday 12</w:t>
        </w:r>
        <w:r w:rsidRPr="0063623E">
          <w:rPr>
            <w:vertAlign w:val="superscript"/>
          </w:rPr>
          <w:t>th</w:t>
        </w:r>
        <w:r>
          <w:t xml:space="preserve"> January 2017</w:t>
        </w:r>
      </w:smartTag>
      <w:r>
        <w:t xml:space="preserve"> at </w:t>
      </w:r>
      <w:smartTag w:uri="urn:schemas-microsoft-com:office:smarttags" w:element="time">
        <w:smartTagPr>
          <w:attr w:name="Hour" w:val="19"/>
          <w:attr w:name="Minute" w:val="30"/>
        </w:smartTagPr>
        <w:r>
          <w:t>7.30 p.m.</w:t>
        </w:r>
      </w:smartTag>
    </w:p>
    <w:p w:rsidR="004873C4" w:rsidRDefault="004873C4" w:rsidP="008D57D4">
      <w:pPr>
        <w:pStyle w:val="NoSpacing"/>
      </w:pPr>
    </w:p>
    <w:p w:rsidR="004873C4" w:rsidRDefault="004873C4" w:rsidP="008D57D4">
      <w:pPr>
        <w:pStyle w:val="NoSpacing"/>
      </w:pPr>
      <w:r>
        <w:t>Present; H Blurton, C Quilter, P Savill and A Wallace.</w:t>
      </w:r>
    </w:p>
    <w:p w:rsidR="004873C4" w:rsidRDefault="004873C4" w:rsidP="008D57D4">
      <w:pPr>
        <w:pStyle w:val="NoSpacing"/>
      </w:pPr>
      <w:r>
        <w:t xml:space="preserve"> </w:t>
      </w:r>
    </w:p>
    <w:p w:rsidR="004873C4" w:rsidRDefault="004873C4" w:rsidP="008D57D4">
      <w:pPr>
        <w:pStyle w:val="NoSpacing"/>
      </w:pPr>
      <w:r>
        <w:t>In attendance was one member of the public</w:t>
      </w:r>
    </w:p>
    <w:p w:rsidR="004873C4" w:rsidRDefault="004873C4" w:rsidP="008D57D4">
      <w:pPr>
        <w:pStyle w:val="NoSpacing"/>
      </w:pPr>
    </w:p>
    <w:p w:rsidR="004873C4" w:rsidRDefault="004873C4" w:rsidP="008D57D4">
      <w:pPr>
        <w:pStyle w:val="NoSpacing"/>
      </w:pPr>
      <w:r>
        <w:rPr>
          <w:b/>
          <w:bCs/>
        </w:rPr>
        <w:t xml:space="preserve">77. Apologies for absence </w:t>
      </w:r>
      <w:r>
        <w:t>were received from T Paoli-Burke, Cllr I Grundy and A Smith</w:t>
      </w:r>
    </w:p>
    <w:p w:rsidR="004873C4" w:rsidRDefault="004873C4" w:rsidP="008D57D4">
      <w:pPr>
        <w:pStyle w:val="NoSpacing"/>
      </w:pPr>
    </w:p>
    <w:p w:rsidR="004873C4" w:rsidRDefault="004873C4" w:rsidP="008D57D4">
      <w:pPr>
        <w:pStyle w:val="NoSpacing"/>
      </w:pPr>
      <w:r>
        <w:rPr>
          <w:b/>
          <w:bCs/>
        </w:rPr>
        <w:t>78. Declarations of Interest</w:t>
      </w:r>
      <w:r>
        <w:t xml:space="preserve"> There were no Declarations of Interest</w:t>
      </w:r>
    </w:p>
    <w:p w:rsidR="004873C4" w:rsidRDefault="004873C4" w:rsidP="008D57D4">
      <w:pPr>
        <w:pStyle w:val="NoSpacing"/>
      </w:pPr>
    </w:p>
    <w:p w:rsidR="004873C4" w:rsidRDefault="004873C4" w:rsidP="008D57D4">
      <w:pPr>
        <w:pStyle w:val="NoSpacing"/>
        <w:rPr>
          <w:b/>
          <w:bCs/>
        </w:rPr>
      </w:pPr>
      <w:r>
        <w:rPr>
          <w:b/>
          <w:bCs/>
        </w:rPr>
        <w:t>79. Democratic Time</w:t>
      </w:r>
    </w:p>
    <w:p w:rsidR="004873C4" w:rsidRDefault="004873C4" w:rsidP="008D57D4">
      <w:pPr>
        <w:pStyle w:val="NoSpacing"/>
      </w:pPr>
      <w:r>
        <w:rPr>
          <w:b/>
          <w:bCs/>
        </w:rPr>
        <w:t xml:space="preserve">a. </w:t>
      </w:r>
      <w:r>
        <w:t xml:space="preserve">Marion Downie outlined her concerns about a tree at the top of the hill by Peacocks that had a split in it and was overhanging the road – </w:t>
      </w:r>
      <w:r>
        <w:rPr>
          <w:b/>
          <w:bCs/>
        </w:rPr>
        <w:t>Clerk</w:t>
      </w:r>
      <w:r>
        <w:t xml:space="preserve"> to report.</w:t>
      </w:r>
    </w:p>
    <w:p w:rsidR="004873C4" w:rsidRDefault="004873C4" w:rsidP="008D57D4">
      <w:pPr>
        <w:pStyle w:val="NoSpacing"/>
      </w:pPr>
      <w:r>
        <w:t xml:space="preserve">b. </w:t>
      </w:r>
      <w:r>
        <w:rPr>
          <w:b/>
          <w:bCs/>
        </w:rPr>
        <w:t>Clerk</w:t>
      </w:r>
      <w:r>
        <w:t xml:space="preserve"> to report missing bollard by the school to Highways</w:t>
      </w:r>
    </w:p>
    <w:p w:rsidR="004873C4" w:rsidRDefault="004873C4" w:rsidP="008D57D4">
      <w:pPr>
        <w:pStyle w:val="NoSpacing"/>
      </w:pPr>
      <w:r>
        <w:t xml:space="preserve">c. </w:t>
      </w:r>
      <w:r>
        <w:rPr>
          <w:b/>
          <w:bCs/>
        </w:rPr>
        <w:t>Clerk</w:t>
      </w:r>
      <w:r>
        <w:t xml:space="preserve"> to write to the school Headmistress M</w:t>
      </w:r>
      <w:r>
        <w:rPr>
          <w:rFonts w:eastAsia="Times New Roman" w:hAnsi="Vrinda" w:cs="Vrinda"/>
        </w:rPr>
        <w:t>á</w:t>
      </w:r>
      <w:r>
        <w:t>ire O’Regan and enquire whether any progress had been made with Highways concerning the Penny’s Lane junction.  A Wallace volunteered to meet with her, clerk to include his contact details.</w:t>
      </w:r>
    </w:p>
    <w:p w:rsidR="004873C4" w:rsidRDefault="004873C4" w:rsidP="008D57D4">
      <w:pPr>
        <w:pStyle w:val="NoSpacing"/>
      </w:pPr>
    </w:p>
    <w:p w:rsidR="004873C4" w:rsidRDefault="004873C4" w:rsidP="008D57D4">
      <w:pPr>
        <w:pStyle w:val="NoSpacing"/>
        <w:rPr>
          <w:b/>
          <w:bCs/>
        </w:rPr>
      </w:pPr>
      <w:r>
        <w:rPr>
          <w:b/>
          <w:bCs/>
        </w:rPr>
        <w:t>80. Minutes</w:t>
      </w:r>
    </w:p>
    <w:p w:rsidR="004873C4" w:rsidRDefault="004873C4" w:rsidP="008D57D4">
      <w:pPr>
        <w:pStyle w:val="NoSpacing"/>
      </w:pPr>
      <w:r>
        <w:t xml:space="preserve">The minutes of the meeting dated </w:t>
      </w:r>
      <w:smartTag w:uri="urn:schemas-microsoft-com:office:smarttags" w:element="date">
        <w:smartTagPr>
          <w:attr w:name="Month" w:val="12"/>
          <w:attr w:name="Day" w:val="8"/>
          <w:attr w:name="Year" w:val="2016"/>
        </w:smartTagPr>
        <w:r>
          <w:t>8</w:t>
        </w:r>
        <w:r w:rsidRPr="00AA627A">
          <w:rPr>
            <w:vertAlign w:val="superscript"/>
          </w:rPr>
          <w:t>th</w:t>
        </w:r>
        <w:r>
          <w:t xml:space="preserve"> December 2016</w:t>
        </w:r>
      </w:smartTag>
      <w:r>
        <w:t xml:space="preserve"> were agreed and signed as a true and correct record.</w:t>
      </w:r>
    </w:p>
    <w:p w:rsidR="004873C4" w:rsidRDefault="004873C4" w:rsidP="008D57D4">
      <w:pPr>
        <w:pStyle w:val="NoSpacing"/>
      </w:pPr>
    </w:p>
    <w:p w:rsidR="004873C4" w:rsidRDefault="004873C4" w:rsidP="008D57D4">
      <w:pPr>
        <w:pStyle w:val="NoSpacing"/>
        <w:rPr>
          <w:b/>
          <w:bCs/>
        </w:rPr>
      </w:pPr>
      <w:r>
        <w:rPr>
          <w:b/>
          <w:bCs/>
        </w:rPr>
        <w:t>81. Matters Arising</w:t>
      </w:r>
    </w:p>
    <w:p w:rsidR="004873C4" w:rsidRDefault="004873C4" w:rsidP="008D57D4">
      <w:pPr>
        <w:pStyle w:val="NoSpacing"/>
      </w:pPr>
      <w:r>
        <w:rPr>
          <w:b/>
          <w:bCs/>
        </w:rPr>
        <w:t xml:space="preserve">a. Level Crossing </w:t>
      </w:r>
      <w:r>
        <w:t>- H Blurton reported that he was waiting to hear from Claire MacFarlane after contacting her.</w:t>
      </w:r>
    </w:p>
    <w:p w:rsidR="004873C4" w:rsidRDefault="004873C4" w:rsidP="008D57D4">
      <w:pPr>
        <w:pStyle w:val="NoSpacing"/>
      </w:pPr>
      <w:r>
        <w:rPr>
          <w:b/>
          <w:bCs/>
        </w:rPr>
        <w:t xml:space="preserve">b. Environment Agency </w:t>
      </w:r>
      <w:r>
        <w:t>– an acknowledgement had been received following the Parish Council’s letter.  A full response will be received by 4</w:t>
      </w:r>
      <w:r w:rsidRPr="00AA627A">
        <w:rPr>
          <w:vertAlign w:val="superscript"/>
        </w:rPr>
        <w:t>th</w:t>
      </w:r>
      <w:r>
        <w:t xml:space="preserve"> February.</w:t>
      </w:r>
    </w:p>
    <w:p w:rsidR="004873C4" w:rsidRDefault="004873C4" w:rsidP="008D57D4">
      <w:pPr>
        <w:pStyle w:val="NoSpacing"/>
      </w:pPr>
      <w:r>
        <w:rPr>
          <w:b/>
          <w:bCs/>
        </w:rPr>
        <w:t xml:space="preserve">c. Tree Stumps </w:t>
      </w:r>
      <w:r>
        <w:t>– Clerk reported that she was waiting to hear from Anne Hooper.</w:t>
      </w:r>
    </w:p>
    <w:p w:rsidR="004873C4" w:rsidRDefault="004873C4" w:rsidP="008D57D4">
      <w:pPr>
        <w:pStyle w:val="NoSpacing"/>
      </w:pPr>
      <w:r>
        <w:rPr>
          <w:b/>
          <w:bCs/>
        </w:rPr>
        <w:t>d. Sewage in Penny’s Lane</w:t>
      </w:r>
      <w:r>
        <w:t xml:space="preserve"> Clerk reported that following her report to the Environment Department she had received a telephone call to say an officer was to visit the area.</w:t>
      </w:r>
    </w:p>
    <w:p w:rsidR="004873C4" w:rsidRDefault="004873C4" w:rsidP="008D57D4">
      <w:pPr>
        <w:pStyle w:val="NoSpacing"/>
      </w:pPr>
      <w:r>
        <w:rPr>
          <w:b/>
          <w:bCs/>
        </w:rPr>
        <w:t xml:space="preserve">e. Bollards at War Memorial </w:t>
      </w:r>
      <w:r>
        <w:t xml:space="preserve"> A Wallace confirmed payment for the bollards had taken place.</w:t>
      </w:r>
    </w:p>
    <w:p w:rsidR="004873C4" w:rsidRDefault="004873C4" w:rsidP="008D57D4">
      <w:pPr>
        <w:pStyle w:val="NoSpacing"/>
      </w:pPr>
    </w:p>
    <w:p w:rsidR="004873C4" w:rsidRDefault="004873C4" w:rsidP="008D57D4">
      <w:pPr>
        <w:pStyle w:val="NoSpacing"/>
        <w:rPr>
          <w:b/>
          <w:bCs/>
        </w:rPr>
      </w:pPr>
      <w:r>
        <w:rPr>
          <w:b/>
          <w:bCs/>
        </w:rPr>
        <w:t>81. Accounts</w:t>
      </w:r>
    </w:p>
    <w:p w:rsidR="004873C4" w:rsidRDefault="004873C4" w:rsidP="008D57D4">
      <w:pPr>
        <w:pStyle w:val="NoSpacing"/>
      </w:pPr>
      <w:r>
        <w:t xml:space="preserve">P Savill outlined the balances in the bank and the reserves. £600 had been allocated for tree maintenance and cutting back the hedge at the </w:t>
      </w:r>
      <w:smartTag w:uri="urn:schemas-microsoft-com:office:smarttags" w:element="address">
        <w:smartTag w:uri="urn:schemas-microsoft-com:office:smarttags" w:element="Street">
          <w:r>
            <w:t>Maldon Road</w:t>
          </w:r>
        </w:smartTag>
      </w:smartTag>
      <w:r>
        <w:t xml:space="preserve"> playing field and £1337 had been earmarked for the village sign by the pond.</w:t>
      </w:r>
    </w:p>
    <w:p w:rsidR="004873C4" w:rsidRDefault="004873C4" w:rsidP="008D57D4">
      <w:pPr>
        <w:pStyle w:val="NoSpacing"/>
      </w:pPr>
      <w:r>
        <w:t>Authority was given for payment of the following;</w:t>
      </w:r>
    </w:p>
    <w:p w:rsidR="004873C4" w:rsidRDefault="004873C4" w:rsidP="008D57D4">
      <w:pPr>
        <w:pStyle w:val="NoSpacing"/>
      </w:pPr>
      <w:r>
        <w:t>B.T.   £1.00 adoption of the telephone kiosk at Margaretting Tye, H Blurton to read the contract before signing and sending payment.</w:t>
      </w:r>
    </w:p>
    <w:p w:rsidR="004873C4" w:rsidRDefault="004873C4" w:rsidP="008D57D4">
      <w:pPr>
        <w:pStyle w:val="NoSpacing"/>
      </w:pPr>
      <w:r>
        <w:t>£44.00 B.T. Telephone/Broadband</w:t>
      </w:r>
    </w:p>
    <w:p w:rsidR="004873C4" w:rsidRDefault="004873C4" w:rsidP="008D57D4">
      <w:pPr>
        <w:pStyle w:val="NoSpacing"/>
      </w:pPr>
    </w:p>
    <w:p w:rsidR="004873C4" w:rsidRDefault="004873C4" w:rsidP="008D57D4">
      <w:pPr>
        <w:pStyle w:val="NoSpacing"/>
        <w:rPr>
          <w:b/>
          <w:bCs/>
        </w:rPr>
      </w:pPr>
      <w:r>
        <w:rPr>
          <w:b/>
          <w:bCs/>
        </w:rPr>
        <w:t>82.  Community Matters</w:t>
      </w:r>
    </w:p>
    <w:p w:rsidR="004873C4" w:rsidRDefault="004873C4" w:rsidP="008D57D4">
      <w:pPr>
        <w:pStyle w:val="NoSpacing"/>
      </w:pPr>
      <w:r>
        <w:rPr>
          <w:b/>
          <w:bCs/>
        </w:rPr>
        <w:t xml:space="preserve">a. </w:t>
      </w:r>
      <w:r>
        <w:rPr>
          <w:b/>
          <w:bCs/>
          <w:u w:val="single"/>
        </w:rPr>
        <w:t>Maldon Road Playing Field</w:t>
      </w:r>
      <w:r>
        <w:t xml:space="preserve">  A Wallace explained that two quotes were in hand for cutting back the hedge alongside the allotments, another quote was to be obtained. </w:t>
      </w:r>
      <w:r>
        <w:rPr>
          <w:b/>
          <w:bCs/>
        </w:rPr>
        <w:t>H Blurton</w:t>
      </w:r>
      <w:r>
        <w:t xml:space="preserve"> to find out when the work can be carried out so as not to interfere with nesting birds.</w:t>
      </w:r>
    </w:p>
    <w:p w:rsidR="004873C4" w:rsidRDefault="004873C4" w:rsidP="008D57D4">
      <w:pPr>
        <w:pStyle w:val="NoSpacing"/>
      </w:pPr>
      <w:r>
        <w:rPr>
          <w:b/>
          <w:bCs/>
        </w:rPr>
        <w:t xml:space="preserve">b. </w:t>
      </w:r>
      <w:r>
        <w:rPr>
          <w:b/>
          <w:bCs/>
          <w:u w:val="single"/>
        </w:rPr>
        <w:t>Youth Shelter</w:t>
      </w:r>
      <w:r>
        <w:t xml:space="preserve"> C Quilter reported that there had been a barbeque in the bin at the youth shelter, he had put it back together again although the paint from around the bin had been burnt.</w:t>
      </w:r>
    </w:p>
    <w:p w:rsidR="004873C4" w:rsidRDefault="004873C4" w:rsidP="008D57D4">
      <w:pPr>
        <w:pStyle w:val="NoSpacing"/>
      </w:pPr>
    </w:p>
    <w:p w:rsidR="004873C4" w:rsidRPr="00C761D8" w:rsidRDefault="004873C4" w:rsidP="008D57D4">
      <w:pPr>
        <w:pStyle w:val="NoSpacing"/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83.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 w:rsidRPr="00C761D8">
            <w:rPr>
              <w:b/>
              <w:bCs/>
            </w:rPr>
            <w:t>Village</w:t>
          </w:r>
        </w:smartTag>
      </w:smartTag>
      <w:r w:rsidRPr="00C761D8">
        <w:rPr>
          <w:b/>
          <w:bCs/>
        </w:rPr>
        <w:t xml:space="preserve"> Sites</w:t>
      </w:r>
      <w:r>
        <w:t xml:space="preserve"> </w:t>
      </w:r>
    </w:p>
    <w:p w:rsidR="004873C4" w:rsidRDefault="004873C4" w:rsidP="008D57D4">
      <w:pPr>
        <w:pStyle w:val="NoSpacing"/>
      </w:pPr>
      <w:r>
        <w:t xml:space="preserve">a. Repairs &amp; Maintenance. It was agreed that the gate at the </w:t>
      </w:r>
      <w:smartTag w:uri="urn:schemas-microsoft-com:office:smarttags" w:element="address">
        <w:smartTag w:uri="urn:schemas-microsoft-com:office:smarttags" w:element="Street">
          <w:r>
            <w:t>Maldon Road</w:t>
          </w:r>
        </w:smartTag>
      </w:smartTag>
      <w:r>
        <w:t xml:space="preserve"> playing field and benches around the village would be treated; several names of local tradesmen were suggested.</w:t>
      </w:r>
    </w:p>
    <w:p w:rsidR="004873C4" w:rsidRDefault="004873C4" w:rsidP="008D57D4">
      <w:pPr>
        <w:pStyle w:val="NoSpacing"/>
      </w:pPr>
      <w:r>
        <w:t xml:space="preserve">b. Pond &amp; Trees </w:t>
      </w:r>
      <w:r>
        <w:rPr>
          <w:b/>
          <w:bCs/>
        </w:rPr>
        <w:t xml:space="preserve">Clerk </w:t>
      </w:r>
      <w:r>
        <w:t>to ask Tim Boem if he still considers himself to be the tree warden.</w:t>
      </w:r>
    </w:p>
    <w:p w:rsidR="004873C4" w:rsidRDefault="004873C4" w:rsidP="008D57D4">
      <w:pPr>
        <w:pStyle w:val="NoSpacing"/>
      </w:pPr>
      <w:r>
        <w:t xml:space="preserve">c. Roads, Pavements, Grass Verges, Rights of Way &amp; Bridleways. </w:t>
      </w:r>
      <w:r>
        <w:rPr>
          <w:b/>
          <w:bCs/>
        </w:rPr>
        <w:t xml:space="preserve"> Clerk</w:t>
      </w:r>
      <w:r>
        <w:t xml:space="preserve"> to re-report the missing bollard on Bridleway number 43, the damaged handrail and damaged fencing all caused following a burglary.</w:t>
      </w:r>
    </w:p>
    <w:p w:rsidR="004873C4" w:rsidRDefault="004873C4" w:rsidP="008D57D4">
      <w:pPr>
        <w:pStyle w:val="NoSpacing"/>
      </w:pPr>
    </w:p>
    <w:p w:rsidR="004873C4" w:rsidRDefault="004873C4" w:rsidP="008D57D4">
      <w:pPr>
        <w:pStyle w:val="NoSpacing"/>
        <w:rPr>
          <w:b/>
          <w:bCs/>
        </w:rPr>
      </w:pPr>
      <w:r>
        <w:rPr>
          <w:b/>
          <w:bCs/>
        </w:rPr>
        <w:t xml:space="preserve">84. Planning </w:t>
      </w:r>
    </w:p>
    <w:p w:rsidR="004873C4" w:rsidRDefault="004873C4" w:rsidP="008D57D4">
      <w:pPr>
        <w:pStyle w:val="NoSpacing"/>
        <w:rPr>
          <w:u w:val="single"/>
        </w:rPr>
      </w:pPr>
      <w:r>
        <w:rPr>
          <w:u w:val="single"/>
        </w:rPr>
        <w:t>Decisions</w:t>
      </w:r>
    </w:p>
    <w:p w:rsidR="004873C4" w:rsidRDefault="004873C4" w:rsidP="008D57D4">
      <w:pPr>
        <w:pStyle w:val="NoSpacing"/>
      </w:pPr>
      <w:r>
        <w:t>4 Whitesbridge Cottages 16/01812/FUL and 16/01813/LBC  Granted</w:t>
      </w:r>
    </w:p>
    <w:p w:rsidR="004873C4" w:rsidRDefault="004873C4" w:rsidP="008D57D4">
      <w:pPr>
        <w:pStyle w:val="NoSpacing"/>
      </w:pPr>
      <w:r>
        <w:t>25 Orton Close 16/01930/FUL Granted</w:t>
      </w:r>
    </w:p>
    <w:p w:rsidR="004873C4" w:rsidRDefault="004873C4" w:rsidP="008D57D4">
      <w:pPr>
        <w:pStyle w:val="NoSpacing"/>
      </w:pPr>
      <w:smartTag w:uri="urn:schemas-microsoft-com:office:smarttags" w:element="address">
        <w:smartTag w:uri="urn:schemas-microsoft-com:office:smarttags" w:element="Street">
          <w:r>
            <w:t>Church Lane</w:t>
          </w:r>
        </w:smartTag>
      </w:smartTag>
      <w:r>
        <w:t xml:space="preserve"> 16/01839/FUL  Refused</w:t>
      </w:r>
    </w:p>
    <w:p w:rsidR="004873C4" w:rsidRDefault="004873C4" w:rsidP="008D57D4">
      <w:pPr>
        <w:pStyle w:val="NoSpacing"/>
      </w:pPr>
      <w:r>
        <w:t xml:space="preserve">Guestling, </w:t>
      </w:r>
      <w:smartTag w:uri="urn:schemas-microsoft-com:office:smarttags" w:element="address">
        <w:smartTag w:uri="urn:schemas-microsoft-com:office:smarttags" w:element="Street">
          <w:r>
            <w:t>Maldon Road</w:t>
          </w:r>
        </w:smartTag>
      </w:smartTag>
      <w:r>
        <w:t xml:space="preserve"> 16/01888/FUL  Granted</w:t>
      </w:r>
    </w:p>
    <w:p w:rsidR="004873C4" w:rsidRDefault="004873C4" w:rsidP="008D57D4">
      <w:pPr>
        <w:pStyle w:val="NoSpacing"/>
      </w:pPr>
      <w:r>
        <w:t>Four Oaks – H Blurton reported that a post box had been erected at the new site Jamie Stubbs was sending a planning officer to the site.</w:t>
      </w:r>
    </w:p>
    <w:p w:rsidR="004873C4" w:rsidRDefault="004873C4" w:rsidP="008D57D4">
      <w:pPr>
        <w:pStyle w:val="NoSpacing"/>
      </w:pPr>
    </w:p>
    <w:p w:rsidR="004873C4" w:rsidRDefault="004873C4" w:rsidP="008D57D4">
      <w:pPr>
        <w:pStyle w:val="NoSpacing"/>
        <w:rPr>
          <w:b/>
          <w:bCs/>
        </w:rPr>
      </w:pPr>
      <w:r>
        <w:rPr>
          <w:b/>
          <w:bCs/>
        </w:rPr>
        <w:t>85. Correspondence</w:t>
      </w:r>
    </w:p>
    <w:p w:rsidR="004873C4" w:rsidRDefault="004873C4" w:rsidP="008D57D4">
      <w:pPr>
        <w:pStyle w:val="NoSpacing"/>
      </w:pPr>
      <w:r>
        <w:t>The Parish Council had received the accounts for Margaretting Relief in Need which was to be circulated.</w:t>
      </w:r>
    </w:p>
    <w:p w:rsidR="004873C4" w:rsidRDefault="004873C4" w:rsidP="008D57D4">
      <w:pPr>
        <w:pStyle w:val="NoSpacing"/>
      </w:pPr>
    </w:p>
    <w:p w:rsidR="004873C4" w:rsidRDefault="004873C4" w:rsidP="008D57D4">
      <w:pPr>
        <w:pStyle w:val="NoSpacing"/>
      </w:pPr>
      <w:r>
        <w:rPr>
          <w:b/>
          <w:bCs/>
        </w:rPr>
        <w:t>86. Any Other Business</w:t>
      </w:r>
    </w:p>
    <w:p w:rsidR="004873C4" w:rsidRDefault="004873C4" w:rsidP="008D57D4">
      <w:pPr>
        <w:pStyle w:val="NoSpacing"/>
      </w:pPr>
      <w:r>
        <w:t>Parish Council Surgery dates and councillors who were to hold the surgery for the first three months were agreed.</w:t>
      </w:r>
    </w:p>
    <w:p w:rsidR="004873C4" w:rsidRDefault="004873C4" w:rsidP="008D57D4">
      <w:pPr>
        <w:pStyle w:val="NoSpacing"/>
      </w:pPr>
      <w:bookmarkStart w:id="0" w:name="_GoBack"/>
      <w:bookmarkEnd w:id="0"/>
    </w:p>
    <w:p w:rsidR="004873C4" w:rsidRDefault="004873C4" w:rsidP="008D57D4">
      <w:pPr>
        <w:pStyle w:val="NoSpacing"/>
      </w:pPr>
      <w:r>
        <w:t xml:space="preserve">There being no other business the meeting closed at </w:t>
      </w:r>
      <w:smartTag w:uri="urn:schemas-microsoft-com:office:smarttags" w:element="time">
        <w:smartTagPr>
          <w:attr w:name="Hour" w:val="20"/>
          <w:attr w:name="Minute" w:val="27"/>
        </w:smartTagPr>
        <w:r>
          <w:t>8.27 p.m.</w:t>
        </w:r>
      </w:smartTag>
    </w:p>
    <w:p w:rsidR="004873C4" w:rsidRPr="00F367EB" w:rsidRDefault="004873C4" w:rsidP="008D57D4">
      <w:pPr>
        <w:pStyle w:val="NoSpacing"/>
      </w:pPr>
      <w:r>
        <w:t xml:space="preserve">Next meeting </w:t>
      </w:r>
      <w:smartTag w:uri="urn:schemas-microsoft-com:office:smarttags" w:element="date">
        <w:smartTagPr>
          <w:attr w:name="Month" w:val="2"/>
          <w:attr w:name="Day" w:val="9"/>
          <w:attr w:name="Year" w:val="2017"/>
        </w:smartTagPr>
        <w:r>
          <w:t>Thursday 9</w:t>
        </w:r>
        <w:r w:rsidRPr="008D57D4">
          <w:rPr>
            <w:vertAlign w:val="superscript"/>
          </w:rPr>
          <w:t>th</w:t>
        </w:r>
        <w:r>
          <w:t xml:space="preserve"> February 2017</w:t>
        </w:r>
      </w:smartTag>
      <w:r>
        <w:t xml:space="preserve"> at </w:t>
      </w:r>
      <w:smartTag w:uri="urn:schemas-microsoft-com:office:smarttags" w:element="time">
        <w:smartTagPr>
          <w:attr w:name="Hour" w:val="19"/>
          <w:attr w:name="Minute" w:val="30"/>
        </w:smartTagPr>
        <w:r>
          <w:t>7.30 p.m.</w:t>
        </w:r>
      </w:smartTag>
    </w:p>
    <w:p w:rsidR="004873C4" w:rsidRDefault="004873C4" w:rsidP="008D57D4">
      <w:pPr>
        <w:pStyle w:val="NoSpacing"/>
      </w:pPr>
    </w:p>
    <w:sectPr w:rsidR="004873C4" w:rsidSect="004F6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23E"/>
    <w:rsid w:val="00016F25"/>
    <w:rsid w:val="00404536"/>
    <w:rsid w:val="004873C4"/>
    <w:rsid w:val="004E2AB8"/>
    <w:rsid w:val="004F613B"/>
    <w:rsid w:val="0063623E"/>
    <w:rsid w:val="007A7BCA"/>
    <w:rsid w:val="008B631B"/>
    <w:rsid w:val="008D57D4"/>
    <w:rsid w:val="009426B5"/>
    <w:rsid w:val="00A47751"/>
    <w:rsid w:val="00AA627A"/>
    <w:rsid w:val="00AE4390"/>
    <w:rsid w:val="00B31E7E"/>
    <w:rsid w:val="00C33EC7"/>
    <w:rsid w:val="00C761D8"/>
    <w:rsid w:val="00C95057"/>
    <w:rsid w:val="00CD70E2"/>
    <w:rsid w:val="00EC354F"/>
    <w:rsid w:val="00F3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D57D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560</Words>
  <Characters>3196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Margaretting Parish Council took place at The Village Hall, Wantz Road on Thursday 12th January 2017 at 7</dc:title>
  <dc:subject/>
  <dc:creator>sallykochan</dc:creator>
  <cp:keywords/>
  <dc:description/>
  <cp:lastModifiedBy>Penny</cp:lastModifiedBy>
  <cp:revision>4</cp:revision>
  <dcterms:created xsi:type="dcterms:W3CDTF">2017-02-07T18:37:00Z</dcterms:created>
  <dcterms:modified xsi:type="dcterms:W3CDTF">2017-02-28T16:05:00Z</dcterms:modified>
</cp:coreProperties>
</file>