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69" w:rsidRDefault="006D2F69" w:rsidP="003532B1">
      <w:r>
        <w:t>Parish of…………………………………….Margaretting…………………………………………………………..</w:t>
      </w:r>
    </w:p>
    <w:p w:rsidR="006D2F69" w:rsidRDefault="006D2F69" w:rsidP="003532B1">
      <w:r>
        <w:t>Dear Sir/Madam,</w:t>
      </w:r>
    </w:p>
    <w:p w:rsidR="006D2F69" w:rsidRDefault="006D2F69" w:rsidP="003532B1">
      <w:pPr>
        <w:jc w:val="center"/>
      </w:pPr>
      <w:r>
        <w:t>NOTICE OF MEETING</w:t>
      </w:r>
    </w:p>
    <w:p w:rsidR="006D2F69" w:rsidRDefault="006D2F69" w:rsidP="003532B1">
      <w:r>
        <w:t>I HEREBY GIVE YOU NOTICE that a meeting of The Parish Council of the above mentioned parish will be held in The Meeting Room, at The Village Hall, Wantz Road on Thursday the ninth day of February 2017 at 7.30p.m.</w:t>
      </w:r>
    </w:p>
    <w:p w:rsidR="006D2F69" w:rsidRDefault="006D2F69" w:rsidP="003532B1">
      <w:r>
        <w:t>To………………………………………………    Signed C. A. Kochan</w:t>
      </w:r>
    </w:p>
    <w:p w:rsidR="006D2F69" w:rsidRDefault="006D2F69" w:rsidP="003532B1">
      <w:r>
        <w:t xml:space="preserve">                                                                Clerk</w:t>
      </w:r>
    </w:p>
    <w:p w:rsidR="006D2F69" w:rsidRDefault="006D2F69" w:rsidP="003532B1">
      <w:pPr>
        <w:jc w:val="center"/>
        <w:rPr>
          <w:b/>
          <w:bCs/>
          <w:u w:val="single"/>
        </w:rPr>
      </w:pPr>
      <w:r>
        <w:rPr>
          <w:b/>
          <w:bCs/>
          <w:u w:val="single"/>
        </w:rPr>
        <w:t>AGENDA</w:t>
      </w:r>
    </w:p>
    <w:p w:rsidR="006D2F69" w:rsidRDefault="006D2F69" w:rsidP="003532B1">
      <w:pPr>
        <w:pStyle w:val="NoSpacing"/>
      </w:pPr>
      <w:r>
        <w:t>1.</w:t>
      </w:r>
      <w:r>
        <w:tab/>
        <w:t>Apologies for absence</w:t>
      </w:r>
    </w:p>
    <w:p w:rsidR="006D2F69" w:rsidRDefault="006D2F69" w:rsidP="003532B1">
      <w:pPr>
        <w:pStyle w:val="NoSpacing"/>
      </w:pPr>
    </w:p>
    <w:p w:rsidR="006D2F69" w:rsidRDefault="006D2F69" w:rsidP="003532B1">
      <w:pPr>
        <w:pStyle w:val="NoSpacing"/>
      </w:pPr>
      <w:r>
        <w:t>3.</w:t>
      </w:r>
      <w:r>
        <w:tab/>
        <w:t>Declarations of Interests.</w:t>
      </w:r>
    </w:p>
    <w:p w:rsidR="006D2F69" w:rsidRDefault="006D2F69" w:rsidP="003532B1">
      <w:pPr>
        <w:pStyle w:val="NoSpacing"/>
      </w:pPr>
    </w:p>
    <w:p w:rsidR="006D2F69" w:rsidRDefault="006D2F69" w:rsidP="003532B1">
      <w:pPr>
        <w:pStyle w:val="NoSpacing"/>
      </w:pPr>
      <w:r>
        <w:t>4.</w:t>
      </w:r>
      <w:r>
        <w:tab/>
        <w:t>Democratic Time.</w:t>
      </w:r>
    </w:p>
    <w:p w:rsidR="006D2F69" w:rsidRDefault="006D2F69" w:rsidP="003532B1">
      <w:pPr>
        <w:pStyle w:val="NoSpacing"/>
      </w:pPr>
    </w:p>
    <w:p w:rsidR="006D2F69" w:rsidRDefault="006D2F69" w:rsidP="003532B1">
      <w:pPr>
        <w:pStyle w:val="NoSpacing"/>
      </w:pPr>
      <w:r>
        <w:t>5.</w:t>
      </w:r>
      <w:r>
        <w:tab/>
        <w:t>Minutes of the meeting held on Thursday 12</w:t>
      </w:r>
      <w:r w:rsidRPr="003D2434">
        <w:rPr>
          <w:vertAlign w:val="superscript"/>
        </w:rPr>
        <w:t>th</w:t>
      </w:r>
      <w:r>
        <w:t xml:space="preserve"> January 2017</w:t>
      </w:r>
    </w:p>
    <w:p w:rsidR="006D2F69" w:rsidRDefault="006D2F69" w:rsidP="003532B1">
      <w:pPr>
        <w:pStyle w:val="NoSpacing"/>
      </w:pPr>
    </w:p>
    <w:p w:rsidR="006D2F69" w:rsidRDefault="006D2F69" w:rsidP="003532B1">
      <w:pPr>
        <w:pStyle w:val="NoSpacing"/>
      </w:pPr>
      <w:r>
        <w:t>6.</w:t>
      </w:r>
      <w:r>
        <w:tab/>
        <w:t>Matters Arising not on the Agenda.</w:t>
      </w:r>
    </w:p>
    <w:p w:rsidR="006D2F69" w:rsidRDefault="006D2F69" w:rsidP="003532B1">
      <w:pPr>
        <w:pStyle w:val="NoSpacing"/>
      </w:pPr>
    </w:p>
    <w:p w:rsidR="006D2F69" w:rsidRDefault="006D2F69" w:rsidP="003532B1">
      <w:pPr>
        <w:pStyle w:val="NoSpacing"/>
      </w:pPr>
      <w:r>
        <w:t>7.</w:t>
      </w:r>
      <w:r>
        <w:tab/>
        <w:t xml:space="preserve">Accounts </w:t>
      </w:r>
    </w:p>
    <w:p w:rsidR="006D2F69" w:rsidRDefault="006D2F69" w:rsidP="003532B1">
      <w:pPr>
        <w:pStyle w:val="NoSpacing"/>
      </w:pPr>
    </w:p>
    <w:p w:rsidR="006D2F69" w:rsidRDefault="006D2F69" w:rsidP="003532B1">
      <w:pPr>
        <w:pStyle w:val="NoSpacing"/>
      </w:pPr>
      <w:r>
        <w:t>8.</w:t>
      </w:r>
      <w:r>
        <w:tab/>
        <w:t>Community Matters</w:t>
      </w:r>
    </w:p>
    <w:p w:rsidR="006D2F69" w:rsidRDefault="006D2F69" w:rsidP="003532B1">
      <w:pPr>
        <w:pStyle w:val="NoSpacing"/>
      </w:pPr>
      <w:r>
        <w:tab/>
        <w:t>(i) Maldon Road Playing Field</w:t>
      </w:r>
    </w:p>
    <w:p w:rsidR="006D2F69" w:rsidRDefault="006D2F69" w:rsidP="003532B1">
      <w:pPr>
        <w:pStyle w:val="NoSpacing"/>
      </w:pPr>
      <w:r>
        <w:tab/>
        <w:t>(ii) Public Transport – 351 Bus Service</w:t>
      </w:r>
    </w:p>
    <w:p w:rsidR="006D2F69" w:rsidRDefault="006D2F69" w:rsidP="003532B1">
      <w:pPr>
        <w:pStyle w:val="NoSpacing"/>
      </w:pPr>
    </w:p>
    <w:p w:rsidR="006D2F69" w:rsidRDefault="006D2F69" w:rsidP="003532B1">
      <w:pPr>
        <w:pStyle w:val="NoSpacing"/>
      </w:pPr>
      <w:r>
        <w:t>9.</w:t>
      </w:r>
      <w:r>
        <w:tab/>
        <w:t>Parking at the school.</w:t>
      </w:r>
    </w:p>
    <w:p w:rsidR="006D2F69" w:rsidRDefault="006D2F69" w:rsidP="003532B1">
      <w:pPr>
        <w:pStyle w:val="NoSpacing"/>
      </w:pPr>
    </w:p>
    <w:p w:rsidR="006D2F69" w:rsidRDefault="006D2F69" w:rsidP="003532B1">
      <w:pPr>
        <w:pStyle w:val="NoSpacing"/>
      </w:pPr>
      <w:r>
        <w:t>10.</w:t>
      </w:r>
      <w:r>
        <w:tab/>
        <w:t>Village Sites</w:t>
      </w:r>
    </w:p>
    <w:p w:rsidR="006D2F69" w:rsidRDefault="006D2F69" w:rsidP="003532B1">
      <w:pPr>
        <w:pStyle w:val="NoSpacing"/>
      </w:pPr>
      <w:r>
        <w:tab/>
        <w:t>(i) Repairs &amp; Maintenance/Bus Shelter Maintenance &amp; Cleaning</w:t>
      </w:r>
    </w:p>
    <w:p w:rsidR="006D2F69" w:rsidRDefault="006D2F69" w:rsidP="003532B1">
      <w:pPr>
        <w:pStyle w:val="NoSpacing"/>
      </w:pPr>
      <w:r>
        <w:tab/>
        <w:t>(ii) Pond and Trees</w:t>
      </w:r>
    </w:p>
    <w:p w:rsidR="006D2F69" w:rsidRDefault="006D2F69" w:rsidP="003532B1">
      <w:pPr>
        <w:pStyle w:val="NoSpacing"/>
      </w:pPr>
      <w:r>
        <w:tab/>
        <w:t>(iii) Roads, Pavements, Grass Verges, Rights of Way &amp; Bridleways</w:t>
      </w:r>
    </w:p>
    <w:p w:rsidR="006D2F69" w:rsidRDefault="006D2F69" w:rsidP="003532B1">
      <w:pPr>
        <w:pStyle w:val="NoSpacing"/>
      </w:pPr>
    </w:p>
    <w:p w:rsidR="006D2F69" w:rsidRDefault="006D2F69" w:rsidP="003532B1">
      <w:pPr>
        <w:pStyle w:val="NoSpacing"/>
      </w:pPr>
      <w:r>
        <w:t>11.</w:t>
      </w:r>
      <w:r>
        <w:tab/>
        <w:t>Planning – Applications &amp; Decisions.</w:t>
      </w:r>
    </w:p>
    <w:p w:rsidR="006D2F69" w:rsidRDefault="006D2F69" w:rsidP="003532B1">
      <w:pPr>
        <w:pStyle w:val="NoSpacing"/>
      </w:pPr>
    </w:p>
    <w:p w:rsidR="006D2F69" w:rsidRDefault="006D2F69" w:rsidP="003532B1">
      <w:pPr>
        <w:pStyle w:val="NoSpacing"/>
      </w:pPr>
      <w:r>
        <w:t>12.</w:t>
      </w:r>
      <w:r>
        <w:tab/>
        <w:t>Correspondence.</w:t>
      </w:r>
    </w:p>
    <w:p w:rsidR="006D2F69" w:rsidRDefault="006D2F69" w:rsidP="003532B1">
      <w:pPr>
        <w:pStyle w:val="NoSpacing"/>
      </w:pPr>
    </w:p>
    <w:p w:rsidR="006D2F69" w:rsidRDefault="006D2F69" w:rsidP="003532B1">
      <w:pPr>
        <w:pStyle w:val="NoSpacing"/>
      </w:pPr>
      <w:r>
        <w:t>13.</w:t>
      </w:r>
      <w:r>
        <w:tab/>
        <w:t>Any Other Business.</w:t>
      </w:r>
    </w:p>
    <w:p w:rsidR="006D2F69" w:rsidRDefault="006D2F69" w:rsidP="003532B1">
      <w:pPr>
        <w:pStyle w:val="NoSpacing"/>
      </w:pPr>
    </w:p>
    <w:p w:rsidR="006D2F69" w:rsidRDefault="006D2F69" w:rsidP="003532B1">
      <w:pPr>
        <w:pStyle w:val="NoSpacing"/>
      </w:pPr>
      <w:r>
        <w:t>14.</w:t>
      </w:r>
      <w:r>
        <w:tab/>
        <w:t>Date and Time of next meeting – Thursday 9</w:t>
      </w:r>
      <w:r w:rsidRPr="003D2434">
        <w:rPr>
          <w:vertAlign w:val="superscript"/>
        </w:rPr>
        <w:t>th</w:t>
      </w:r>
      <w:r>
        <w:t xml:space="preserve"> March 2017 at 7.30 p.m.</w:t>
      </w:r>
    </w:p>
    <w:p w:rsidR="006D2F69" w:rsidRDefault="006D2F69" w:rsidP="003532B1"/>
    <w:p w:rsidR="006D2F69" w:rsidRDefault="006D2F69" w:rsidP="003532B1"/>
    <w:p w:rsidR="006D2F69" w:rsidRDefault="006D2F69">
      <w:bookmarkStart w:id="0" w:name="_GoBack"/>
      <w:bookmarkEnd w:id="0"/>
    </w:p>
    <w:sectPr w:rsidR="006D2F69" w:rsidSect="001707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2B1"/>
    <w:rsid w:val="00170793"/>
    <w:rsid w:val="00302E2D"/>
    <w:rsid w:val="003532B1"/>
    <w:rsid w:val="003D2434"/>
    <w:rsid w:val="006D2F69"/>
    <w:rsid w:val="00A0167D"/>
    <w:rsid w:val="00CF77B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B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32B1"/>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160</Words>
  <Characters>915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sallykochan</dc:creator>
  <cp:keywords/>
  <dc:description/>
  <cp:lastModifiedBy>Penny</cp:lastModifiedBy>
  <cp:revision>2</cp:revision>
  <cp:lastPrinted>2017-02-06T11:28:00Z</cp:lastPrinted>
  <dcterms:created xsi:type="dcterms:W3CDTF">2017-02-06T11:28:00Z</dcterms:created>
  <dcterms:modified xsi:type="dcterms:W3CDTF">2017-02-06T11:28:00Z</dcterms:modified>
</cp:coreProperties>
</file>