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D96" w14:textId="661295F8" w:rsidR="008A3C28" w:rsidRDefault="00DB39FD" w:rsidP="00797B6A">
      <w:pPr>
        <w:pStyle w:val="Heading1"/>
      </w:pPr>
      <w:r w:rsidRPr="008A3C28">
        <w:t xml:space="preserve">Risk assessment </w:t>
      </w:r>
      <w:r w:rsidR="008B0F6F">
        <w:t xml:space="preserve">on </w:t>
      </w:r>
      <w:proofErr w:type="gramStart"/>
      <w:r w:rsidR="008B0F6F">
        <w:t>Face to Face</w:t>
      </w:r>
      <w:proofErr w:type="gramEnd"/>
      <w:r w:rsidR="008B0F6F">
        <w:t xml:space="preserve"> Council meeting during Covid-19</w:t>
      </w:r>
    </w:p>
    <w:p w14:paraId="18070D97" w14:textId="33FA0A49" w:rsidR="00797B6A" w:rsidRPr="008B0F6F" w:rsidRDefault="00797B6A" w:rsidP="00797B6A">
      <w:pPr>
        <w:pStyle w:val="Heading2"/>
        <w:rPr>
          <w:rFonts w:ascii="Arial" w:hAnsi="Arial" w:cs="Arial"/>
          <w:sz w:val="20"/>
          <w:szCs w:val="20"/>
        </w:rPr>
      </w:pPr>
      <w:r w:rsidRPr="008B0F6F">
        <w:rPr>
          <w:rFonts w:ascii="Arial" w:hAnsi="Arial" w:cs="Arial"/>
          <w:sz w:val="20"/>
          <w:szCs w:val="20"/>
        </w:rPr>
        <w:t xml:space="preserve">Company name: </w:t>
      </w:r>
      <w:r w:rsidR="00527179" w:rsidRPr="008B0F6F">
        <w:rPr>
          <w:rFonts w:ascii="Arial" w:hAnsi="Arial" w:cs="Arial"/>
          <w:sz w:val="20"/>
          <w:szCs w:val="20"/>
        </w:rPr>
        <w:t xml:space="preserve">Great Waltham </w:t>
      </w:r>
      <w:r w:rsidR="00055D23" w:rsidRPr="008B0F6F">
        <w:rPr>
          <w:rFonts w:ascii="Arial" w:hAnsi="Arial" w:cs="Arial"/>
          <w:sz w:val="20"/>
          <w:szCs w:val="20"/>
        </w:rPr>
        <w:t>P</w:t>
      </w:r>
      <w:r w:rsidR="00527179" w:rsidRPr="008B0F6F">
        <w:rPr>
          <w:rFonts w:ascii="Arial" w:hAnsi="Arial" w:cs="Arial"/>
          <w:sz w:val="20"/>
          <w:szCs w:val="20"/>
        </w:rPr>
        <w:t>arish Council</w:t>
      </w:r>
      <w:r w:rsidR="00B200FE" w:rsidRPr="008B0F6F">
        <w:rPr>
          <w:rFonts w:ascii="Arial" w:hAnsi="Arial" w:cs="Arial"/>
          <w:sz w:val="20"/>
          <w:szCs w:val="20"/>
        </w:rPr>
        <w:tab/>
      </w:r>
      <w:r w:rsidR="00B200FE" w:rsidRPr="008B0F6F">
        <w:rPr>
          <w:rFonts w:ascii="Arial" w:hAnsi="Arial" w:cs="Arial"/>
          <w:sz w:val="20"/>
          <w:szCs w:val="20"/>
        </w:rPr>
        <w:tab/>
      </w:r>
      <w:r w:rsidR="00B200FE" w:rsidRP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Pr="008B0F6F">
        <w:rPr>
          <w:rFonts w:ascii="Arial" w:hAnsi="Arial" w:cs="Arial"/>
          <w:sz w:val="20"/>
          <w:szCs w:val="20"/>
        </w:rPr>
        <w:t xml:space="preserve">Assessment carried out by: </w:t>
      </w:r>
      <w:r w:rsidR="008B0F6F" w:rsidRPr="008B0F6F">
        <w:rPr>
          <w:rFonts w:ascii="Arial" w:hAnsi="Arial" w:cs="Arial"/>
          <w:sz w:val="20"/>
          <w:szCs w:val="20"/>
        </w:rPr>
        <w:t>W. Adshead</w:t>
      </w:r>
      <w:r w:rsidR="00527179" w:rsidRPr="008B0F6F">
        <w:rPr>
          <w:rFonts w:ascii="Arial" w:hAnsi="Arial" w:cs="Arial"/>
          <w:sz w:val="20"/>
          <w:szCs w:val="20"/>
        </w:rPr>
        <w:t>-Grant</w:t>
      </w:r>
    </w:p>
    <w:p w14:paraId="18070D98" w14:textId="67D60251" w:rsidR="00797B6A" w:rsidRPr="008B0F6F" w:rsidRDefault="00797B6A" w:rsidP="00797B6A">
      <w:pPr>
        <w:pStyle w:val="Heading2"/>
        <w:rPr>
          <w:rFonts w:ascii="Arial" w:hAnsi="Arial" w:cs="Arial"/>
          <w:sz w:val="20"/>
          <w:szCs w:val="20"/>
        </w:rPr>
      </w:pPr>
      <w:r w:rsidRPr="008B0F6F">
        <w:rPr>
          <w:rFonts w:ascii="Arial" w:hAnsi="Arial" w:cs="Arial"/>
          <w:sz w:val="20"/>
          <w:szCs w:val="20"/>
        </w:rPr>
        <w:t xml:space="preserve">Date of next review: </w:t>
      </w:r>
      <w:r w:rsidR="00527179" w:rsidRPr="008B0F6F">
        <w:rPr>
          <w:rFonts w:ascii="Arial" w:hAnsi="Arial" w:cs="Arial"/>
          <w:sz w:val="20"/>
          <w:szCs w:val="20"/>
        </w:rPr>
        <w:t>16-05-2021</w:t>
      </w:r>
      <w:r w:rsidR="00B200FE" w:rsidRPr="008B0F6F">
        <w:rPr>
          <w:rFonts w:ascii="Arial" w:hAnsi="Arial" w:cs="Arial"/>
          <w:sz w:val="20"/>
          <w:szCs w:val="20"/>
        </w:rPr>
        <w:tab/>
      </w:r>
      <w:r w:rsidR="00B200FE" w:rsidRPr="008B0F6F">
        <w:rPr>
          <w:rFonts w:ascii="Arial" w:hAnsi="Arial" w:cs="Arial"/>
          <w:sz w:val="20"/>
          <w:szCs w:val="20"/>
        </w:rPr>
        <w:tab/>
      </w:r>
      <w:r w:rsidR="001B348B" w:rsidRP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="008B0F6F">
        <w:rPr>
          <w:rFonts w:ascii="Arial" w:hAnsi="Arial" w:cs="Arial"/>
          <w:sz w:val="20"/>
          <w:szCs w:val="20"/>
        </w:rPr>
        <w:tab/>
      </w:r>
      <w:r w:rsidRPr="008B0F6F">
        <w:rPr>
          <w:rFonts w:ascii="Arial" w:hAnsi="Arial" w:cs="Arial"/>
          <w:sz w:val="20"/>
          <w:szCs w:val="20"/>
        </w:rPr>
        <w:t xml:space="preserve">Date assessment was carried out: </w:t>
      </w:r>
      <w:r w:rsidR="00527179" w:rsidRPr="008B0F6F">
        <w:rPr>
          <w:rFonts w:ascii="Arial" w:hAnsi="Arial" w:cs="Arial"/>
          <w:sz w:val="20"/>
          <w:szCs w:val="20"/>
        </w:rPr>
        <w:t>08-05-2021</w:t>
      </w:r>
    </w:p>
    <w:tbl>
      <w:tblPr>
        <w:tblStyle w:val="TableGrid"/>
        <w:tblW w:w="15315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57"/>
        <w:gridCol w:w="2146"/>
        <w:gridCol w:w="2356"/>
        <w:gridCol w:w="3093"/>
        <w:gridCol w:w="2271"/>
        <w:gridCol w:w="1619"/>
        <w:gridCol w:w="1473"/>
      </w:tblGrid>
      <w:tr w:rsidR="009874A9" w:rsidRPr="008B0F6F" w14:paraId="18070DA1" w14:textId="77777777" w:rsidTr="008B0F6F">
        <w:trPr>
          <w:trHeight w:val="529"/>
          <w:tblHeader/>
        </w:trPr>
        <w:tc>
          <w:tcPr>
            <w:tcW w:w="2357" w:type="dxa"/>
            <w:shd w:val="clear" w:color="auto" w:fill="8F002B"/>
          </w:tcPr>
          <w:p w14:paraId="18070D9A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What are the hazards?</w:t>
            </w:r>
          </w:p>
        </w:tc>
        <w:tc>
          <w:tcPr>
            <w:tcW w:w="2146" w:type="dxa"/>
            <w:shd w:val="clear" w:color="auto" w:fill="8F002B"/>
          </w:tcPr>
          <w:p w14:paraId="18070D9B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Who might be harmed and how?</w:t>
            </w:r>
          </w:p>
        </w:tc>
        <w:tc>
          <w:tcPr>
            <w:tcW w:w="2356" w:type="dxa"/>
            <w:shd w:val="clear" w:color="auto" w:fill="8F002B"/>
          </w:tcPr>
          <w:p w14:paraId="18070D9C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What are you already doing</w:t>
            </w:r>
            <w:r w:rsidR="001B348B" w:rsidRPr="008B0F6F">
              <w:rPr>
                <w:rFonts w:ascii="Arial" w:hAnsi="Arial" w:cs="Arial"/>
                <w:sz w:val="20"/>
                <w:szCs w:val="20"/>
              </w:rPr>
              <w:t xml:space="preserve"> to control the risks</w:t>
            </w:r>
            <w:r w:rsidRPr="008B0F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3" w:type="dxa"/>
            <w:shd w:val="clear" w:color="auto" w:fill="8F002B"/>
          </w:tcPr>
          <w:p w14:paraId="18070D9D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What further action do you need to take</w:t>
            </w:r>
            <w:r w:rsidR="001B348B" w:rsidRPr="008B0F6F">
              <w:rPr>
                <w:rFonts w:ascii="Arial" w:hAnsi="Arial" w:cs="Arial"/>
                <w:sz w:val="20"/>
                <w:szCs w:val="20"/>
              </w:rPr>
              <w:t xml:space="preserve"> to control the risks</w:t>
            </w:r>
            <w:r w:rsidRPr="008B0F6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71" w:type="dxa"/>
            <w:shd w:val="clear" w:color="auto" w:fill="8F002B"/>
          </w:tcPr>
          <w:p w14:paraId="18070D9E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Who needs to carry out the action?</w:t>
            </w:r>
          </w:p>
        </w:tc>
        <w:tc>
          <w:tcPr>
            <w:tcW w:w="1619" w:type="dxa"/>
            <w:shd w:val="clear" w:color="auto" w:fill="8F002B"/>
          </w:tcPr>
          <w:p w14:paraId="18070D9F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When is the action needed by?</w:t>
            </w:r>
          </w:p>
        </w:tc>
        <w:tc>
          <w:tcPr>
            <w:tcW w:w="1473" w:type="dxa"/>
            <w:shd w:val="clear" w:color="auto" w:fill="8F002B"/>
          </w:tcPr>
          <w:p w14:paraId="18070DA0" w14:textId="77777777" w:rsidR="00797B6A" w:rsidRPr="008B0F6F" w:rsidRDefault="009874A9" w:rsidP="009874A9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Done</w:t>
            </w:r>
          </w:p>
        </w:tc>
      </w:tr>
      <w:tr w:rsidR="009874A9" w:rsidRPr="008B0F6F" w14:paraId="18070DA9" w14:textId="77777777" w:rsidTr="008B0F6F">
        <w:trPr>
          <w:trHeight w:val="715"/>
        </w:trPr>
        <w:tc>
          <w:tcPr>
            <w:tcW w:w="2357" w:type="dxa"/>
          </w:tcPr>
          <w:p w14:paraId="18070DA2" w14:textId="53DBB200" w:rsidR="00797B6A" w:rsidRPr="008B0F6F" w:rsidRDefault="00527179" w:rsidP="00B200F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18070DA3" w14:textId="096667AB" w:rsidR="00797B6A" w:rsidRPr="008B0F6F" w:rsidRDefault="008B0F6F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18070DA4" w14:textId="3DC32C8A" w:rsidR="00797B6A" w:rsidRPr="008B0F6F" w:rsidRDefault="00527179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Wipe down all surfaces including Chairs and tables</w:t>
            </w:r>
            <w:r w:rsidR="008B0F6F" w:rsidRPr="008B0F6F">
              <w:rPr>
                <w:rFonts w:ascii="Arial" w:hAnsi="Arial" w:cs="Arial"/>
                <w:sz w:val="20"/>
                <w:szCs w:val="20"/>
              </w:rPr>
              <w:t xml:space="preserve"> with anti-bacterial </w:t>
            </w:r>
            <w:proofErr w:type="gramStart"/>
            <w:r w:rsidR="008B0F6F" w:rsidRPr="008B0F6F">
              <w:rPr>
                <w:rFonts w:ascii="Arial" w:hAnsi="Arial" w:cs="Arial"/>
                <w:sz w:val="20"/>
                <w:szCs w:val="20"/>
              </w:rPr>
              <w:t>wipes</w:t>
            </w:r>
            <w:r w:rsidR="00171097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093" w:type="dxa"/>
          </w:tcPr>
          <w:p w14:paraId="4F012EF0" w14:textId="67F75E48" w:rsidR="00797B6A" w:rsidRDefault="00055D23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 xml:space="preserve">Provide hand sanitiser at entry </w:t>
            </w:r>
            <w:r w:rsidR="00171097">
              <w:rPr>
                <w:rFonts w:ascii="Arial" w:hAnsi="Arial" w:cs="Arial"/>
                <w:sz w:val="20"/>
                <w:szCs w:val="20"/>
              </w:rPr>
              <w:t xml:space="preserve">and exit </w:t>
            </w:r>
            <w:r w:rsidRPr="008B0F6F">
              <w:rPr>
                <w:rFonts w:ascii="Arial" w:hAnsi="Arial" w:cs="Arial"/>
                <w:sz w:val="20"/>
                <w:szCs w:val="20"/>
              </w:rPr>
              <w:t>point</w:t>
            </w:r>
            <w:r w:rsidR="001710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70DA5" w14:textId="5A561F88" w:rsidR="00171097" w:rsidRPr="008B0F6F" w:rsidRDefault="00171097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Minimise touching any surfaces and switches.</w:t>
            </w:r>
          </w:p>
        </w:tc>
        <w:tc>
          <w:tcPr>
            <w:tcW w:w="2271" w:type="dxa"/>
          </w:tcPr>
          <w:p w14:paraId="18070DA6" w14:textId="2E866013" w:rsidR="00797B6A" w:rsidRPr="008B0F6F" w:rsidRDefault="00527179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Cleaner</w:t>
            </w:r>
          </w:p>
        </w:tc>
        <w:tc>
          <w:tcPr>
            <w:tcW w:w="1619" w:type="dxa"/>
          </w:tcPr>
          <w:p w14:paraId="18070DA7" w14:textId="14E7E365" w:rsidR="00797B6A" w:rsidRPr="008B0F6F" w:rsidRDefault="00055D23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Before the meeting</w:t>
            </w:r>
          </w:p>
        </w:tc>
        <w:tc>
          <w:tcPr>
            <w:tcW w:w="1473" w:type="dxa"/>
          </w:tcPr>
          <w:p w14:paraId="18070DA8" w14:textId="111D9505" w:rsidR="00797B6A" w:rsidRPr="008B0F6F" w:rsidRDefault="00797B6A" w:rsidP="00257A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179" w:rsidRPr="008B0F6F" w14:paraId="18070DB1" w14:textId="77777777" w:rsidTr="008B0F6F">
        <w:trPr>
          <w:trHeight w:val="353"/>
        </w:trPr>
        <w:tc>
          <w:tcPr>
            <w:tcW w:w="2357" w:type="dxa"/>
          </w:tcPr>
          <w:p w14:paraId="18070DAA" w14:textId="290D02CC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18070DAB" w14:textId="7F3041A8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18070DAC" w14:textId="5B88417F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Staggering Arrival and exit times</w:t>
            </w:r>
          </w:p>
        </w:tc>
        <w:tc>
          <w:tcPr>
            <w:tcW w:w="3093" w:type="dxa"/>
          </w:tcPr>
          <w:p w14:paraId="18070DAD" w14:textId="43469F01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One way entry and exit</w:t>
            </w:r>
          </w:p>
        </w:tc>
        <w:tc>
          <w:tcPr>
            <w:tcW w:w="2271" w:type="dxa"/>
          </w:tcPr>
          <w:p w14:paraId="18070DAE" w14:textId="5339A03D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9" w:type="dxa"/>
          </w:tcPr>
          <w:p w14:paraId="18070DAF" w14:textId="704B3915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Before the meeting</w:t>
            </w:r>
          </w:p>
        </w:tc>
        <w:tc>
          <w:tcPr>
            <w:tcW w:w="1473" w:type="dxa"/>
          </w:tcPr>
          <w:p w14:paraId="18070DB0" w14:textId="5F64BD22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179" w:rsidRPr="008B0F6F" w14:paraId="3853E4E9" w14:textId="77777777" w:rsidTr="008B0F6F">
        <w:trPr>
          <w:trHeight w:val="362"/>
        </w:trPr>
        <w:tc>
          <w:tcPr>
            <w:tcW w:w="2357" w:type="dxa"/>
          </w:tcPr>
          <w:p w14:paraId="0B250362" w14:textId="73310FEB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25FF72A9" w14:textId="1EB8CF2A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53DE8FBD" w14:textId="34E2F089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="00055D23" w:rsidRPr="008B0F6F">
              <w:rPr>
                <w:rFonts w:ascii="Arial" w:hAnsi="Arial" w:cs="Arial"/>
                <w:sz w:val="20"/>
                <w:szCs w:val="20"/>
              </w:rPr>
              <w:t>seating</w:t>
            </w:r>
            <w:r w:rsidRPr="008B0F6F">
              <w:rPr>
                <w:rFonts w:ascii="Arial" w:hAnsi="Arial" w:cs="Arial"/>
                <w:sz w:val="20"/>
                <w:szCs w:val="20"/>
              </w:rPr>
              <w:t xml:space="preserve"> 2 metres apart</w:t>
            </w:r>
          </w:p>
        </w:tc>
        <w:tc>
          <w:tcPr>
            <w:tcW w:w="3093" w:type="dxa"/>
          </w:tcPr>
          <w:p w14:paraId="1C3D3767" w14:textId="36C75864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 xml:space="preserve">All seats </w:t>
            </w:r>
            <w:r w:rsidR="00055D23" w:rsidRPr="008B0F6F">
              <w:rPr>
                <w:rFonts w:ascii="Arial" w:hAnsi="Arial" w:cs="Arial"/>
                <w:sz w:val="20"/>
                <w:szCs w:val="20"/>
              </w:rPr>
              <w:t>arranged so that no one faces each other</w:t>
            </w:r>
          </w:p>
        </w:tc>
        <w:tc>
          <w:tcPr>
            <w:tcW w:w="2271" w:type="dxa"/>
          </w:tcPr>
          <w:p w14:paraId="738339EA" w14:textId="01516434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9" w:type="dxa"/>
          </w:tcPr>
          <w:p w14:paraId="0C51BB80" w14:textId="334C4382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Preparation for the meeting</w:t>
            </w:r>
          </w:p>
        </w:tc>
        <w:tc>
          <w:tcPr>
            <w:tcW w:w="1473" w:type="dxa"/>
          </w:tcPr>
          <w:p w14:paraId="3692C9C9" w14:textId="77777777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179" w:rsidRPr="008B0F6F" w14:paraId="6DB4211B" w14:textId="77777777" w:rsidTr="008B0F6F">
        <w:trPr>
          <w:trHeight w:val="353"/>
        </w:trPr>
        <w:tc>
          <w:tcPr>
            <w:tcW w:w="2357" w:type="dxa"/>
          </w:tcPr>
          <w:p w14:paraId="05817DAA" w14:textId="3C3C92F9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53BE8D04" w14:textId="457CB647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5034BD60" w14:textId="1356887E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Mandatory Face Masks</w:t>
            </w:r>
          </w:p>
        </w:tc>
        <w:tc>
          <w:tcPr>
            <w:tcW w:w="3093" w:type="dxa"/>
          </w:tcPr>
          <w:p w14:paraId="1251ED6F" w14:textId="14512A04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Keep doors and windows open</w:t>
            </w:r>
          </w:p>
        </w:tc>
        <w:tc>
          <w:tcPr>
            <w:tcW w:w="2271" w:type="dxa"/>
          </w:tcPr>
          <w:p w14:paraId="6C0E81D4" w14:textId="37AA178F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9" w:type="dxa"/>
          </w:tcPr>
          <w:p w14:paraId="03979F4D" w14:textId="08822FBA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During the meeting</w:t>
            </w:r>
          </w:p>
        </w:tc>
        <w:tc>
          <w:tcPr>
            <w:tcW w:w="1473" w:type="dxa"/>
          </w:tcPr>
          <w:p w14:paraId="6AC6F50F" w14:textId="77777777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179" w:rsidRPr="008B0F6F" w14:paraId="698BE49C" w14:textId="77777777" w:rsidTr="008B0F6F">
        <w:trPr>
          <w:trHeight w:val="539"/>
        </w:trPr>
        <w:tc>
          <w:tcPr>
            <w:tcW w:w="2357" w:type="dxa"/>
          </w:tcPr>
          <w:p w14:paraId="0D008490" w14:textId="7ADF23CF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67EA2F20" w14:textId="01FF6B6E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1E1EBBEA" w14:textId="1381C45D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Paperless Meeting</w:t>
            </w:r>
          </w:p>
        </w:tc>
        <w:tc>
          <w:tcPr>
            <w:tcW w:w="3093" w:type="dxa"/>
          </w:tcPr>
          <w:p w14:paraId="7BB23189" w14:textId="77777777" w:rsidR="00527179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No sharing of paperwork and individuals must take away for disposal</w:t>
            </w:r>
            <w:r w:rsidR="001710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1BB8F5" w14:textId="6A4982C2" w:rsidR="00171097" w:rsidRPr="008B0F6F" w:rsidRDefault="00171097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 and dispose of any waste.</w:t>
            </w:r>
          </w:p>
        </w:tc>
        <w:tc>
          <w:tcPr>
            <w:tcW w:w="2271" w:type="dxa"/>
          </w:tcPr>
          <w:p w14:paraId="6E934447" w14:textId="4B6B2DC9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1619" w:type="dxa"/>
          </w:tcPr>
          <w:p w14:paraId="22AF3741" w14:textId="71558336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During and after the meeting</w:t>
            </w:r>
          </w:p>
        </w:tc>
        <w:tc>
          <w:tcPr>
            <w:tcW w:w="1473" w:type="dxa"/>
          </w:tcPr>
          <w:p w14:paraId="36E77BFA" w14:textId="77777777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179" w:rsidRPr="008B0F6F" w14:paraId="6C8E18B1" w14:textId="77777777" w:rsidTr="008B0F6F">
        <w:trPr>
          <w:trHeight w:val="353"/>
        </w:trPr>
        <w:tc>
          <w:tcPr>
            <w:tcW w:w="2357" w:type="dxa"/>
          </w:tcPr>
          <w:p w14:paraId="36CE16C1" w14:textId="5D6DB5BB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1B4BBB0A" w14:textId="40C0416F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435328B4" w14:textId="71787247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Confirm the maximum number of attendees</w:t>
            </w:r>
          </w:p>
        </w:tc>
        <w:tc>
          <w:tcPr>
            <w:tcW w:w="3093" w:type="dxa"/>
          </w:tcPr>
          <w:p w14:paraId="684D5276" w14:textId="6283EF8F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Limit the number via agenda and head count</w:t>
            </w:r>
            <w:r w:rsidR="00171097">
              <w:rPr>
                <w:rFonts w:ascii="Arial" w:hAnsi="Arial" w:cs="Arial"/>
                <w:sz w:val="20"/>
                <w:szCs w:val="20"/>
              </w:rPr>
              <w:t>- Maximum 28 in Village Hall</w:t>
            </w:r>
          </w:p>
        </w:tc>
        <w:tc>
          <w:tcPr>
            <w:tcW w:w="2271" w:type="dxa"/>
          </w:tcPr>
          <w:p w14:paraId="7961673C" w14:textId="4766BD10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Clerk and Chairman</w:t>
            </w:r>
          </w:p>
        </w:tc>
        <w:tc>
          <w:tcPr>
            <w:tcW w:w="1619" w:type="dxa"/>
          </w:tcPr>
          <w:p w14:paraId="28C257FE" w14:textId="792D43D7" w:rsidR="00527179" w:rsidRPr="008B0F6F" w:rsidRDefault="00055D23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Before the meeting</w:t>
            </w:r>
          </w:p>
        </w:tc>
        <w:tc>
          <w:tcPr>
            <w:tcW w:w="1473" w:type="dxa"/>
          </w:tcPr>
          <w:p w14:paraId="42B67407" w14:textId="36F630DB" w:rsidR="00527179" w:rsidRPr="008B0F6F" w:rsidRDefault="00294FBC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</w:tr>
      <w:tr w:rsidR="00527179" w:rsidRPr="008B0F6F" w14:paraId="4A2A322A" w14:textId="77777777" w:rsidTr="008B0F6F">
        <w:trPr>
          <w:trHeight w:val="529"/>
        </w:trPr>
        <w:tc>
          <w:tcPr>
            <w:tcW w:w="2357" w:type="dxa"/>
          </w:tcPr>
          <w:p w14:paraId="6B8806B4" w14:textId="54E1B8C0" w:rsidR="00527179" w:rsidRPr="008B0F6F" w:rsidRDefault="00527179" w:rsidP="005271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 of Covid 19</w:t>
            </w:r>
          </w:p>
        </w:tc>
        <w:tc>
          <w:tcPr>
            <w:tcW w:w="2146" w:type="dxa"/>
          </w:tcPr>
          <w:p w14:paraId="5C7606D9" w14:textId="19CB2152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</w:t>
            </w:r>
            <w:r w:rsidR="00527179" w:rsidRPr="008B0F6F">
              <w:rPr>
                <w:rFonts w:ascii="Arial" w:hAnsi="Arial" w:cs="Arial"/>
                <w:sz w:val="20"/>
                <w:szCs w:val="20"/>
              </w:rPr>
              <w:t xml:space="preserve"> members and Public</w:t>
            </w:r>
          </w:p>
        </w:tc>
        <w:tc>
          <w:tcPr>
            <w:tcW w:w="2356" w:type="dxa"/>
          </w:tcPr>
          <w:p w14:paraId="36F19C8F" w14:textId="02437F3F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Reduce the Agenda to the minimum</w:t>
            </w:r>
          </w:p>
        </w:tc>
        <w:tc>
          <w:tcPr>
            <w:tcW w:w="3093" w:type="dxa"/>
          </w:tcPr>
          <w:p w14:paraId="6E0FD8BD" w14:textId="6D9D888C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Consider reducing the maximum meeting time to one hour.</w:t>
            </w:r>
          </w:p>
        </w:tc>
        <w:tc>
          <w:tcPr>
            <w:tcW w:w="2271" w:type="dxa"/>
          </w:tcPr>
          <w:p w14:paraId="70FAACBD" w14:textId="4A1C25FF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Clerk and Chairman</w:t>
            </w:r>
          </w:p>
        </w:tc>
        <w:tc>
          <w:tcPr>
            <w:tcW w:w="1619" w:type="dxa"/>
          </w:tcPr>
          <w:p w14:paraId="5BC1C605" w14:textId="5AE1541D" w:rsidR="00527179" w:rsidRPr="008B0F6F" w:rsidRDefault="008B0F6F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Before and during the meeting</w:t>
            </w:r>
          </w:p>
        </w:tc>
        <w:tc>
          <w:tcPr>
            <w:tcW w:w="1473" w:type="dxa"/>
          </w:tcPr>
          <w:p w14:paraId="33D6954B" w14:textId="77777777" w:rsidR="00527179" w:rsidRPr="008B0F6F" w:rsidRDefault="00527179" w:rsidP="005271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F6F" w:rsidRPr="008B0F6F" w14:paraId="1BF78409" w14:textId="77777777" w:rsidTr="008B0F6F">
        <w:trPr>
          <w:trHeight w:val="529"/>
        </w:trPr>
        <w:tc>
          <w:tcPr>
            <w:tcW w:w="2357" w:type="dxa"/>
          </w:tcPr>
          <w:p w14:paraId="4FD35FE1" w14:textId="72797437" w:rsidR="008B0F6F" w:rsidRPr="008B0F6F" w:rsidRDefault="008B0F6F" w:rsidP="008B0F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7B1226C8" w14:textId="0402414C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 members and Public</w:t>
            </w:r>
          </w:p>
        </w:tc>
        <w:tc>
          <w:tcPr>
            <w:tcW w:w="2356" w:type="dxa"/>
          </w:tcPr>
          <w:p w14:paraId="0266C404" w14:textId="257E00CE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Public to be asked to send in questions rather than attend.</w:t>
            </w:r>
          </w:p>
        </w:tc>
        <w:tc>
          <w:tcPr>
            <w:tcW w:w="3093" w:type="dxa"/>
          </w:tcPr>
          <w:p w14:paraId="3B7A7C95" w14:textId="2D974AF8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Consider Council Members do not attend – suggest 50% required for the meeting</w:t>
            </w:r>
          </w:p>
        </w:tc>
        <w:tc>
          <w:tcPr>
            <w:tcW w:w="2271" w:type="dxa"/>
          </w:tcPr>
          <w:p w14:paraId="650A43A2" w14:textId="47250977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Clerk and Chairman</w:t>
            </w:r>
          </w:p>
        </w:tc>
        <w:tc>
          <w:tcPr>
            <w:tcW w:w="1619" w:type="dxa"/>
          </w:tcPr>
          <w:p w14:paraId="55D19716" w14:textId="72E8F929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Before the meeting</w:t>
            </w:r>
          </w:p>
        </w:tc>
        <w:tc>
          <w:tcPr>
            <w:tcW w:w="1473" w:type="dxa"/>
          </w:tcPr>
          <w:p w14:paraId="649DFCC8" w14:textId="77777777" w:rsidR="008B0F6F" w:rsidRPr="008B0F6F" w:rsidRDefault="008B0F6F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97" w:rsidRPr="008B0F6F" w14:paraId="0E39F51F" w14:textId="77777777" w:rsidTr="008B0F6F">
        <w:trPr>
          <w:trHeight w:val="529"/>
        </w:trPr>
        <w:tc>
          <w:tcPr>
            <w:tcW w:w="2357" w:type="dxa"/>
          </w:tcPr>
          <w:p w14:paraId="543A203B" w14:textId="50036485" w:rsidR="00171097" w:rsidRPr="008B0F6F" w:rsidRDefault="00171097" w:rsidP="008B0F6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B0F6F">
              <w:rPr>
                <w:rFonts w:ascii="Arial" w:hAnsi="Arial" w:cs="Arial"/>
                <w:b/>
                <w:sz w:val="20"/>
                <w:szCs w:val="20"/>
              </w:rPr>
              <w:t>Transfer of Covid 19</w:t>
            </w:r>
          </w:p>
        </w:tc>
        <w:tc>
          <w:tcPr>
            <w:tcW w:w="2146" w:type="dxa"/>
          </w:tcPr>
          <w:p w14:paraId="54F35F5C" w14:textId="7AF986D5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0F6F">
              <w:rPr>
                <w:rFonts w:ascii="Arial" w:hAnsi="Arial" w:cs="Arial"/>
                <w:sz w:val="20"/>
                <w:szCs w:val="20"/>
              </w:rPr>
              <w:t>Staff, members and Public</w:t>
            </w:r>
          </w:p>
        </w:tc>
        <w:tc>
          <w:tcPr>
            <w:tcW w:w="2356" w:type="dxa"/>
          </w:tcPr>
          <w:p w14:paraId="179E23CB" w14:textId="57D436D4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a record of all attendees. (name and contact number) – use NHS QR Poster at entrance.</w:t>
            </w:r>
          </w:p>
        </w:tc>
        <w:tc>
          <w:tcPr>
            <w:tcW w:w="3093" w:type="dxa"/>
          </w:tcPr>
          <w:p w14:paraId="28CFCE48" w14:textId="77777777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7296816" w14:textId="6D5CF65C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  <w:tc>
          <w:tcPr>
            <w:tcW w:w="1619" w:type="dxa"/>
          </w:tcPr>
          <w:p w14:paraId="1A8AFC38" w14:textId="0D719012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meeting</w:t>
            </w:r>
          </w:p>
        </w:tc>
        <w:tc>
          <w:tcPr>
            <w:tcW w:w="1473" w:type="dxa"/>
          </w:tcPr>
          <w:p w14:paraId="60FABD38" w14:textId="77777777" w:rsidR="00171097" w:rsidRPr="008B0F6F" w:rsidRDefault="00171097" w:rsidP="008B0F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70DD2" w14:textId="77777777" w:rsidR="00E97B85" w:rsidRPr="008B0F6F" w:rsidRDefault="00E97B85" w:rsidP="00E97B85">
      <w:pPr>
        <w:rPr>
          <w:rFonts w:ascii="Arial" w:hAnsi="Arial" w:cs="Arial"/>
          <w:sz w:val="20"/>
          <w:szCs w:val="20"/>
        </w:rPr>
      </w:pPr>
    </w:p>
    <w:p w14:paraId="4EAADB1F" w14:textId="0BA5088F" w:rsidR="00527179" w:rsidRPr="008B0F6F" w:rsidRDefault="00527179" w:rsidP="00E97B85">
      <w:pPr>
        <w:rPr>
          <w:rFonts w:ascii="Arial" w:hAnsi="Arial" w:cs="Arial"/>
          <w:sz w:val="20"/>
          <w:szCs w:val="20"/>
        </w:rPr>
      </w:pPr>
    </w:p>
    <w:p w14:paraId="554616B0" w14:textId="1473C5AA" w:rsidR="00527179" w:rsidRPr="00797B6A" w:rsidRDefault="00527179" w:rsidP="00E97B85"/>
    <w:sectPr w:rsidR="00527179" w:rsidRPr="00797B6A" w:rsidSect="008B0F6F">
      <w:headerReference w:type="default" r:id="rId7"/>
      <w:pgSz w:w="16840" w:h="11900" w:orient="landscape"/>
      <w:pgMar w:top="1800" w:right="964" w:bottom="1276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A601" w14:textId="77777777" w:rsidR="002F12CE" w:rsidRDefault="002F12CE" w:rsidP="00DB39FD">
      <w:r>
        <w:separator/>
      </w:r>
    </w:p>
  </w:endnote>
  <w:endnote w:type="continuationSeparator" w:id="0">
    <w:p w14:paraId="3556CF63" w14:textId="77777777" w:rsidR="002F12CE" w:rsidRDefault="002F12C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D696" w14:textId="77777777" w:rsidR="002F12CE" w:rsidRDefault="002F12CE" w:rsidP="00DB39FD">
      <w:r>
        <w:separator/>
      </w:r>
    </w:p>
  </w:footnote>
  <w:footnote w:type="continuationSeparator" w:id="0">
    <w:p w14:paraId="371D25E3" w14:textId="77777777" w:rsidR="002F12CE" w:rsidRDefault="002F12C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0DD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070DDB" wp14:editId="18070DDC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15" name="Picture 15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36E25"/>
    <w:rsid w:val="00055D23"/>
    <w:rsid w:val="0006678E"/>
    <w:rsid w:val="000A44E2"/>
    <w:rsid w:val="00171097"/>
    <w:rsid w:val="001B348B"/>
    <w:rsid w:val="001F387D"/>
    <w:rsid w:val="00257A62"/>
    <w:rsid w:val="00294FBC"/>
    <w:rsid w:val="002F12CE"/>
    <w:rsid w:val="0040475B"/>
    <w:rsid w:val="00482268"/>
    <w:rsid w:val="00527179"/>
    <w:rsid w:val="005859A2"/>
    <w:rsid w:val="00595C44"/>
    <w:rsid w:val="005C69AF"/>
    <w:rsid w:val="00606E0A"/>
    <w:rsid w:val="00633DDF"/>
    <w:rsid w:val="00694EDC"/>
    <w:rsid w:val="00797B6A"/>
    <w:rsid w:val="007E61CC"/>
    <w:rsid w:val="008A3C28"/>
    <w:rsid w:val="008B0F6F"/>
    <w:rsid w:val="00986D6E"/>
    <w:rsid w:val="009874A9"/>
    <w:rsid w:val="00B200FE"/>
    <w:rsid w:val="00C36FE9"/>
    <w:rsid w:val="00D1648B"/>
    <w:rsid w:val="00DB39FD"/>
    <w:rsid w:val="00E753DF"/>
    <w:rsid w:val="00E97B85"/>
    <w:rsid w:val="00EA2F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70D96"/>
  <w14:defaultImageDpi w14:val="330"/>
  <w15:docId w15:val="{BFB7AF3A-9DB5-483F-A697-4D9691B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A24DA-0927-401D-BDD8-0D76B201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HSE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>Risk assessment</dc:subject>
  <dc:creator>HSE</dc:creator>
  <cp:keywords/>
  <dc:description/>
  <cp:lastModifiedBy>will adshead-grant</cp:lastModifiedBy>
  <cp:revision>3</cp:revision>
  <cp:lastPrinted>2021-05-06T19:56:00Z</cp:lastPrinted>
  <dcterms:created xsi:type="dcterms:W3CDTF">2021-05-08T12:23:00Z</dcterms:created>
  <dcterms:modified xsi:type="dcterms:W3CDTF">2021-05-08T13:31:00Z</dcterms:modified>
</cp:coreProperties>
</file>