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2ABB2B" w14:textId="77777777" w:rsidR="00776D72" w:rsidRPr="000F7419" w:rsidRDefault="00DE6BA0">
      <w:pPr>
        <w:rPr>
          <w:rFonts w:ascii="Arial Narrow" w:hAnsi="Arial Narrow"/>
        </w:rPr>
      </w:pPr>
      <w:r w:rsidRPr="000F7419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6EE2" wp14:editId="04638795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1497330" cy="162877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D6DA3" w14:textId="77777777" w:rsidR="00776D72" w:rsidRDefault="00DE6BA0">
                            <w:r>
                              <w:rPr>
                                <w:b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39CF7EE7" wp14:editId="68444480">
                                  <wp:extent cx="1021083" cy="1432563"/>
                                  <wp:effectExtent l="0" t="0" r="7617" b="0"/>
                                  <wp:docPr id="1" name="Picture 1" descr="Parish Council logo sm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3" cy="143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E0D6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15pt;width:117.9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" stroked="f">
                <v:textbox>
                  <w:txbxContent>
                    <w:p w14:paraId="09AD6DA3" w14:textId="77777777" w:rsidR="00776D72" w:rsidRDefault="00DE6BA0">
                      <w:r>
                        <w:rPr>
                          <w:b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39CF7EE7" wp14:editId="68444480">
                            <wp:extent cx="1021083" cy="1432563"/>
                            <wp:effectExtent l="0" t="0" r="7617" b="0"/>
                            <wp:docPr id="1" name="Picture 1" descr="Parish Council logo sm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3" cy="143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7419">
        <w:rPr>
          <w:rFonts w:ascii="Arial Narrow" w:hAnsi="Arial Narrow"/>
          <w:b/>
          <w:sz w:val="40"/>
        </w:rPr>
        <w:t xml:space="preserve">Great </w:t>
      </w:r>
      <w:proofErr w:type="spellStart"/>
      <w:r w:rsidRPr="000F7419">
        <w:rPr>
          <w:rFonts w:ascii="Arial Narrow" w:hAnsi="Arial Narrow"/>
          <w:b/>
          <w:sz w:val="40"/>
        </w:rPr>
        <w:t>Horwood</w:t>
      </w:r>
      <w:proofErr w:type="spellEnd"/>
      <w:r w:rsidRPr="000F7419">
        <w:rPr>
          <w:rFonts w:ascii="Arial Narrow" w:hAnsi="Arial Narrow"/>
          <w:b/>
          <w:sz w:val="40"/>
        </w:rPr>
        <w:t xml:space="preserve"> Parish Council</w:t>
      </w:r>
    </w:p>
    <w:p w14:paraId="025B0F15" w14:textId="77777777" w:rsidR="00776D72" w:rsidRPr="000F7419" w:rsidRDefault="00776D72">
      <w:pPr>
        <w:jc w:val="center"/>
        <w:rPr>
          <w:rFonts w:ascii="Arial Narrow" w:hAnsi="Arial Narrow"/>
          <w:b/>
          <w:sz w:val="24"/>
          <w:lang w:val="en-US"/>
        </w:rPr>
      </w:pPr>
    </w:p>
    <w:p w14:paraId="7A5E3D6B" w14:textId="77777777" w:rsidR="00776D72" w:rsidRPr="000F7419" w:rsidRDefault="00DE6BA0">
      <w:pPr>
        <w:spacing w:after="120"/>
        <w:rPr>
          <w:rFonts w:ascii="Arial Narrow" w:hAnsi="Arial Narrow"/>
          <w:b/>
          <w:sz w:val="32"/>
          <w:lang w:val="en-US"/>
        </w:rPr>
      </w:pPr>
      <w:r w:rsidRPr="000F7419">
        <w:rPr>
          <w:rFonts w:ascii="Arial Narrow" w:hAnsi="Arial Narrow"/>
          <w:b/>
          <w:sz w:val="32"/>
          <w:lang w:val="en-US"/>
        </w:rPr>
        <w:t>ORDINARY PARISH COUNCIL MEETING</w:t>
      </w:r>
    </w:p>
    <w:p w14:paraId="0C672135" w14:textId="77777777" w:rsidR="00776D72" w:rsidRPr="000F7419" w:rsidRDefault="00DE6BA0">
      <w:pPr>
        <w:rPr>
          <w:rFonts w:ascii="Arial Narrow" w:hAnsi="Arial Narrow"/>
          <w:b/>
          <w:i/>
          <w:lang w:eastAsia="en-GB"/>
        </w:rPr>
      </w:pPr>
      <w:r w:rsidRPr="000F7419">
        <w:rPr>
          <w:rFonts w:ascii="Arial Narrow" w:hAnsi="Arial Narrow"/>
          <w:b/>
          <w:i/>
          <w:lang w:eastAsia="en-GB"/>
        </w:rPr>
        <w:t xml:space="preserve">Summons to all Members of Great </w:t>
      </w:r>
      <w:proofErr w:type="spellStart"/>
      <w:r w:rsidRPr="000F7419">
        <w:rPr>
          <w:rFonts w:ascii="Arial Narrow" w:hAnsi="Arial Narrow"/>
          <w:b/>
          <w:i/>
          <w:lang w:eastAsia="en-GB"/>
        </w:rPr>
        <w:t>Horwood</w:t>
      </w:r>
      <w:proofErr w:type="spellEnd"/>
      <w:r w:rsidRPr="000F7419">
        <w:rPr>
          <w:rFonts w:ascii="Arial Narrow" w:hAnsi="Arial Narrow"/>
          <w:b/>
          <w:i/>
          <w:lang w:eastAsia="en-GB"/>
        </w:rPr>
        <w:t xml:space="preserve"> Parish Council</w:t>
      </w:r>
    </w:p>
    <w:p w14:paraId="6B719EBB" w14:textId="5D9C9461" w:rsidR="00776D72" w:rsidRDefault="00DE6BA0">
      <w:pPr>
        <w:rPr>
          <w:rFonts w:ascii="Arial Narrow" w:hAnsi="Arial Narrow"/>
          <w:i/>
          <w:lang w:eastAsia="en-GB"/>
        </w:rPr>
      </w:pPr>
      <w:r w:rsidRPr="000F7419">
        <w:rPr>
          <w:rFonts w:ascii="Arial Narrow" w:hAnsi="Arial Narrow"/>
          <w:i/>
          <w:lang w:eastAsia="en-GB"/>
        </w:rPr>
        <w:t xml:space="preserve">You are required to attend an Ordinary Meeting of the Parish Council on Monday </w:t>
      </w:r>
      <w:r w:rsidR="00C072FE">
        <w:rPr>
          <w:rFonts w:ascii="Arial Narrow" w:hAnsi="Arial Narrow"/>
          <w:i/>
          <w:lang w:eastAsia="en-GB"/>
        </w:rPr>
        <w:t>19</w:t>
      </w:r>
      <w:r w:rsidR="00C072FE" w:rsidRPr="00C072FE">
        <w:rPr>
          <w:rFonts w:ascii="Arial Narrow" w:hAnsi="Arial Narrow"/>
          <w:i/>
          <w:vertAlign w:val="superscript"/>
          <w:lang w:eastAsia="en-GB"/>
        </w:rPr>
        <w:t>th</w:t>
      </w:r>
      <w:r w:rsidR="00C072FE">
        <w:rPr>
          <w:rFonts w:ascii="Arial Narrow" w:hAnsi="Arial Narrow"/>
          <w:i/>
          <w:lang w:eastAsia="en-GB"/>
        </w:rPr>
        <w:t xml:space="preserve"> June</w:t>
      </w:r>
      <w:r w:rsidR="00EA4A39">
        <w:rPr>
          <w:rFonts w:ascii="Arial Narrow" w:hAnsi="Arial Narrow"/>
          <w:i/>
          <w:lang w:eastAsia="en-GB"/>
        </w:rPr>
        <w:t xml:space="preserve"> </w:t>
      </w:r>
      <w:r w:rsidR="00AC2499">
        <w:rPr>
          <w:rFonts w:ascii="Arial Narrow" w:hAnsi="Arial Narrow"/>
          <w:i/>
          <w:lang w:eastAsia="en-GB"/>
        </w:rPr>
        <w:t>2</w:t>
      </w:r>
      <w:r w:rsidR="00A76717">
        <w:rPr>
          <w:rFonts w:ascii="Arial Narrow" w:hAnsi="Arial Narrow"/>
          <w:i/>
          <w:lang w:eastAsia="en-GB"/>
        </w:rPr>
        <w:t>02</w:t>
      </w:r>
      <w:r w:rsidR="00812A08">
        <w:rPr>
          <w:rFonts w:ascii="Arial Narrow" w:hAnsi="Arial Narrow"/>
          <w:i/>
          <w:lang w:eastAsia="en-GB"/>
        </w:rPr>
        <w:t>3</w:t>
      </w:r>
      <w:r w:rsidR="00A76717">
        <w:rPr>
          <w:rFonts w:ascii="Arial Narrow" w:hAnsi="Arial Narrow"/>
          <w:i/>
          <w:lang w:eastAsia="en-GB"/>
        </w:rPr>
        <w:t xml:space="preserve"> </w:t>
      </w:r>
      <w:r w:rsidRPr="000F7419">
        <w:rPr>
          <w:rFonts w:ascii="Arial Narrow" w:hAnsi="Arial Narrow"/>
          <w:i/>
          <w:lang w:eastAsia="en-GB"/>
        </w:rPr>
        <w:t>commencing at 7.30 pm</w:t>
      </w:r>
      <w:r w:rsidR="00F14798">
        <w:rPr>
          <w:rFonts w:ascii="Arial Narrow" w:hAnsi="Arial Narrow"/>
          <w:i/>
          <w:lang w:eastAsia="en-GB"/>
        </w:rPr>
        <w:t>.</w:t>
      </w:r>
      <w:r w:rsidRPr="000F7419">
        <w:rPr>
          <w:rFonts w:ascii="Arial Narrow" w:hAnsi="Arial Narrow"/>
          <w:i/>
          <w:lang w:eastAsia="en-GB"/>
        </w:rPr>
        <w:t xml:space="preserve"> </w:t>
      </w:r>
    </w:p>
    <w:p w14:paraId="00E359C8" w14:textId="77777777" w:rsidR="00B76F5B" w:rsidRPr="00B76F5B" w:rsidRDefault="00B76F5B">
      <w:pPr>
        <w:rPr>
          <w:rFonts w:ascii="Arial Narrow" w:hAnsi="Arial Narrow"/>
          <w:sz w:val="10"/>
          <w:szCs w:val="10"/>
        </w:rPr>
      </w:pPr>
    </w:p>
    <w:p w14:paraId="2CF80C39" w14:textId="13565240" w:rsidR="00776D72" w:rsidRPr="0096395C" w:rsidRDefault="00C072FE" w:rsidP="00C072FE">
      <w:pPr>
        <w:jc w:val="center"/>
        <w:rPr>
          <w:rFonts w:ascii="Arial Narrow" w:hAnsi="Arial Narrow"/>
          <w:sz w:val="20"/>
          <w:szCs w:val="20"/>
          <w:lang w:eastAsia="en-GB"/>
        </w:rPr>
      </w:pPr>
      <w:r>
        <w:rPr>
          <w:rFonts w:ascii="Arial Narrow" w:hAnsi="Arial Narrow"/>
          <w:sz w:val="20"/>
          <w:szCs w:val="20"/>
          <w:lang w:eastAsia="en-GB"/>
        </w:rPr>
        <w:t xml:space="preserve">                                                                                               </w:t>
      </w:r>
      <w:r w:rsidR="00DE6BA0" w:rsidRPr="0096395C">
        <w:rPr>
          <w:rFonts w:ascii="Arial Narrow" w:hAnsi="Arial Narrow"/>
          <w:sz w:val="20"/>
          <w:szCs w:val="20"/>
          <w:lang w:eastAsia="en-GB"/>
        </w:rPr>
        <w:t>Clerk to the Council</w:t>
      </w:r>
    </w:p>
    <w:p w14:paraId="42F9B3E2" w14:textId="3560FFE8" w:rsidR="00776D72" w:rsidRPr="00104A14" w:rsidRDefault="00B60268" w:rsidP="00B60268">
      <w:pPr>
        <w:ind w:right="-46"/>
        <w:rPr>
          <w:rFonts w:ascii="Arial Narrow" w:hAnsi="Arial Narrow"/>
          <w:sz w:val="24"/>
          <w:lang w:eastAsia="en-GB"/>
        </w:rPr>
      </w:pPr>
      <w:r>
        <w:rPr>
          <w:rFonts w:ascii="Arial Narrow" w:hAnsi="Arial Narrow"/>
          <w:b/>
          <w:sz w:val="24"/>
        </w:rPr>
        <w:t xml:space="preserve">                        </w:t>
      </w:r>
      <w:r w:rsidR="009577C0" w:rsidRPr="00104A14">
        <w:rPr>
          <w:rFonts w:ascii="Arial Narrow" w:hAnsi="Arial Narrow"/>
          <w:b/>
          <w:sz w:val="24"/>
        </w:rPr>
        <w:t>AGENDA</w:t>
      </w:r>
      <w:r w:rsidR="00450E96">
        <w:rPr>
          <w:rFonts w:ascii="Arial Narrow" w:hAnsi="Arial Narrow"/>
          <w:b/>
          <w:sz w:val="24"/>
        </w:rPr>
        <w:tab/>
      </w:r>
      <w:r w:rsidR="00450E96">
        <w:rPr>
          <w:rFonts w:ascii="Arial Narrow" w:hAnsi="Arial Narrow"/>
          <w:b/>
          <w:sz w:val="24"/>
        </w:rPr>
        <w:tab/>
      </w:r>
      <w:r w:rsidR="00450E96">
        <w:rPr>
          <w:rFonts w:ascii="Arial Narrow" w:hAnsi="Arial Narrow"/>
          <w:b/>
          <w:sz w:val="24"/>
        </w:rPr>
        <w:tab/>
      </w:r>
      <w:r w:rsidR="00450E96">
        <w:rPr>
          <w:rFonts w:ascii="Arial Narrow" w:hAnsi="Arial Narrow"/>
          <w:b/>
          <w:sz w:val="24"/>
        </w:rPr>
        <w:tab/>
      </w:r>
      <w:r w:rsidR="00F47CF1" w:rsidRPr="00F47CF1">
        <w:rPr>
          <w:rFonts w:ascii="Arial Narrow" w:hAnsi="Arial Narrow"/>
          <w:sz w:val="20"/>
          <w:szCs w:val="20"/>
        </w:rPr>
        <w:t>11</w:t>
      </w:r>
      <w:r w:rsidR="00F47CF1" w:rsidRPr="00F47CF1">
        <w:rPr>
          <w:rFonts w:ascii="Arial Narrow" w:hAnsi="Arial Narrow"/>
          <w:sz w:val="20"/>
          <w:szCs w:val="20"/>
          <w:vertAlign w:val="superscript"/>
        </w:rPr>
        <w:t>th</w:t>
      </w:r>
      <w:r w:rsidR="00F47CF1">
        <w:rPr>
          <w:rFonts w:ascii="Arial Narrow" w:hAnsi="Arial Narrow"/>
          <w:b/>
          <w:sz w:val="24"/>
        </w:rPr>
        <w:t xml:space="preserve"> </w:t>
      </w:r>
      <w:r w:rsidR="00C072FE" w:rsidRPr="00C072FE">
        <w:rPr>
          <w:rFonts w:ascii="Arial Narrow" w:hAnsi="Arial Narrow"/>
          <w:sz w:val="24"/>
        </w:rPr>
        <w:t>June</w:t>
      </w:r>
      <w:r w:rsidR="00450E96" w:rsidRPr="00C072FE">
        <w:rPr>
          <w:rFonts w:ascii="Arial Narrow" w:hAnsi="Arial Narrow"/>
          <w:sz w:val="20"/>
          <w:szCs w:val="20"/>
        </w:rPr>
        <w:t xml:space="preserve"> </w:t>
      </w:r>
      <w:r w:rsidR="00450E96" w:rsidRPr="00450E96">
        <w:rPr>
          <w:rFonts w:ascii="Arial Narrow" w:hAnsi="Arial Narrow"/>
          <w:sz w:val="20"/>
          <w:szCs w:val="20"/>
        </w:rPr>
        <w:t>2023</w:t>
      </w:r>
    </w:p>
    <w:p w14:paraId="0076CDE5" w14:textId="5AB8F5B7" w:rsidR="009577C0" w:rsidRPr="000F7419" w:rsidRDefault="009577C0" w:rsidP="00577AC5">
      <w:pPr>
        <w:ind w:right="-46"/>
        <w:jc w:val="right"/>
        <w:rPr>
          <w:rFonts w:ascii="Arial Narrow" w:hAnsi="Arial Narrow"/>
          <w:sz w:val="18"/>
          <w:lang w:eastAsia="en-GB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356"/>
      </w:tblGrid>
      <w:tr w:rsidR="00776D72" w:rsidRPr="0096395C" w14:paraId="5369FF2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B75" w14:textId="77777777" w:rsidR="00776D72" w:rsidRPr="0096395C" w:rsidRDefault="00DE6BA0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5A38" w14:textId="77777777" w:rsidR="00776D72" w:rsidRPr="0096395C" w:rsidRDefault="00DE6BA0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To receive apologies for absence</w:t>
            </w:r>
          </w:p>
        </w:tc>
      </w:tr>
      <w:tr w:rsidR="00776D72" w:rsidRPr="0096395C" w14:paraId="6785B6F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2F5" w14:textId="77777777" w:rsidR="00776D72" w:rsidRPr="0096395C" w:rsidRDefault="00DE6BA0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EC7" w14:textId="77777777" w:rsidR="00776D72" w:rsidRPr="0096395C" w:rsidRDefault="00DE6BA0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To receive declarations of interest </w:t>
            </w:r>
          </w:p>
        </w:tc>
      </w:tr>
      <w:tr w:rsidR="00776D72" w:rsidRPr="0096395C" w14:paraId="11590EA3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E013" w14:textId="77777777" w:rsidR="0096221E" w:rsidRPr="0096395C" w:rsidRDefault="000F7419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12D" w14:textId="7E6A3428" w:rsidR="00776D72" w:rsidRPr="0096395C" w:rsidRDefault="00DE6BA0" w:rsidP="00C072FE">
            <w:pPr>
              <w:spacing w:before="20" w:after="60"/>
              <w:rPr>
                <w:rFonts w:ascii="Arial Narrow" w:hAnsi="Arial Narrow"/>
                <w:sz w:val="20"/>
                <w:szCs w:val="20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Confirmation of the Minutes of the</w:t>
            </w:r>
            <w:r w:rsidR="003C1C69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</w:t>
            </w: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Parish Council meeting held on </w:t>
            </w:r>
            <w:r w:rsidR="00C072FE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15</w:t>
            </w:r>
            <w:r w:rsidR="00C072FE" w:rsidRPr="00C072FE"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="00C072FE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May</w:t>
            </w:r>
            <w:r w:rsidR="002753BD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</w:t>
            </w:r>
            <w:r w:rsidR="0055409B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2023</w:t>
            </w:r>
            <w:r w:rsidR="003C1C69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5045F" w:rsidRPr="0096395C" w14:paraId="57CE2881" w14:textId="77777777">
        <w:trPr>
          <w:trHeight w:val="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B0A" w14:textId="06B606A4" w:rsidR="0025045F" w:rsidRPr="0096395C" w:rsidRDefault="00E601AD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AE79" w14:textId="77777777" w:rsidR="0025045F" w:rsidRPr="0096395C" w:rsidRDefault="0025045F" w:rsidP="0025045F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To consider matters arising from the Minutes of the last meeting </w:t>
            </w:r>
            <w:r w:rsidRPr="0096395C">
              <w:rPr>
                <w:rFonts w:ascii="Arial Narrow" w:hAnsi="Arial Narrow"/>
                <w:sz w:val="20"/>
                <w:szCs w:val="20"/>
                <w:lang w:eastAsia="en-GB"/>
              </w:rPr>
              <w:t>(not otherwise included in the agenda)</w:t>
            </w:r>
          </w:p>
        </w:tc>
      </w:tr>
      <w:tr w:rsidR="003E22C6" w:rsidRPr="0096395C" w14:paraId="4F4BB87D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C0D2" w14:textId="208AF6A0" w:rsidR="003E22C6" w:rsidRPr="0096395C" w:rsidRDefault="00E601AD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BB72" w14:textId="2D406CB9" w:rsidR="00E14A7E" w:rsidRPr="00C072FE" w:rsidRDefault="00762098" w:rsidP="00762098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Public participation period</w:t>
            </w:r>
          </w:p>
        </w:tc>
      </w:tr>
      <w:tr w:rsidR="00C072FE" w:rsidRPr="0096395C" w14:paraId="6B9EE0FE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762C" w14:textId="492A7293" w:rsidR="00C072FE" w:rsidRDefault="00C072FE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F379" w14:textId="77777777" w:rsidR="00C072FE" w:rsidRDefault="00C072FE" w:rsidP="00836EAA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Report from Buckinghamshire Councillors</w:t>
            </w:r>
          </w:p>
          <w:p w14:paraId="4CDD334C" w14:textId="77777777" w:rsidR="004B59D1" w:rsidRDefault="004B59D1" w:rsidP="00836EAA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Suggested topics:</w:t>
            </w:r>
          </w:p>
          <w:p w14:paraId="7B950960" w14:textId="08828A36" w:rsidR="004B59D1" w:rsidRDefault="004B59D1" w:rsidP="00836EAA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a) Update on Nook Park</w:t>
            </w:r>
          </w:p>
          <w:p w14:paraId="3F88512C" w14:textId="12FCE621" w:rsidR="004B59D1" w:rsidRPr="0096395C" w:rsidRDefault="004B59D1" w:rsidP="004B59D1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b) Local Government Boundary Commission final recommendations for Buckinghamshire. </w:t>
            </w:r>
          </w:p>
        </w:tc>
      </w:tr>
      <w:tr w:rsidR="00836EAA" w:rsidRPr="0096395C" w14:paraId="65A074AC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7678" w14:textId="5D05D6CE" w:rsidR="00836EAA" w:rsidRPr="0096395C" w:rsidRDefault="00931D98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F91" w14:textId="77777777" w:rsidR="00762098" w:rsidRPr="0096395C" w:rsidRDefault="00762098" w:rsidP="00836EAA">
            <w:pPr>
              <w:spacing w:before="20" w:after="6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proofErr w:type="spellStart"/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Horwode</w:t>
            </w:r>
            <w:proofErr w:type="spellEnd"/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Pece</w:t>
            </w:r>
            <w:proofErr w:type="spellEnd"/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Management Committee Report</w:t>
            </w:r>
          </w:p>
          <w:p w14:paraId="185A9204" w14:textId="179C9EDB" w:rsidR="00A278B2" w:rsidRPr="00A222BB" w:rsidRDefault="00762098" w:rsidP="00836EAA">
            <w:pPr>
              <w:spacing w:before="20" w:after="6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To receive the Management Committee Report</w:t>
            </w:r>
          </w:p>
        </w:tc>
      </w:tr>
      <w:tr w:rsidR="00C23977" w:rsidRPr="0096395C" w14:paraId="0763067F" w14:textId="77777777" w:rsidTr="0096221E">
        <w:trPr>
          <w:trHeight w:val="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6CA" w14:textId="3CF38FCF" w:rsidR="00C23977" w:rsidRPr="0096395C" w:rsidRDefault="00931D98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74D" w14:textId="77777777" w:rsidR="00537476" w:rsidRDefault="00762098" w:rsidP="009802DE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Footpaths Report</w:t>
            </w:r>
          </w:p>
          <w:p w14:paraId="01BB3EC0" w14:textId="75F50355" w:rsidR="002F6A60" w:rsidRPr="00A65777" w:rsidRDefault="00A65777" w:rsidP="009802DE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To receive the Footpaths Report</w:t>
            </w:r>
          </w:p>
        </w:tc>
      </w:tr>
      <w:tr w:rsidR="00C23977" w:rsidRPr="0096395C" w14:paraId="72A2D60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F932" w14:textId="5BEC0406" w:rsidR="00C23977" w:rsidRPr="0096395C" w:rsidRDefault="00931D98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5778" w14:textId="77777777" w:rsidR="0035623A" w:rsidRDefault="00762098" w:rsidP="00357793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Roads Report</w:t>
            </w:r>
          </w:p>
          <w:p w14:paraId="0DD4E0BC" w14:textId="4A3B3B33" w:rsidR="00C072FE" w:rsidRDefault="00C072FE" w:rsidP="00C072FE">
            <w:pPr>
              <w:spacing w:before="20"/>
              <w:rPr>
                <w:rFonts w:ascii="Arial Narrow" w:hAnsi="Arial Narrow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To note the plan by Buckinghamshire Highways to close the High </w:t>
            </w:r>
            <w:r w:rsidR="002114D6">
              <w:rPr>
                <w:rFonts w:ascii="Arial Narrow" w:hAnsi="Arial Narrow"/>
                <w:sz w:val="20"/>
                <w:szCs w:val="20"/>
                <w:lang w:eastAsia="en-GB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eastAsia="en-GB"/>
              </w:rPr>
              <w:t>treet from 17</w:t>
            </w:r>
            <w:r w:rsidRPr="00C072FE">
              <w:rPr>
                <w:rFonts w:ascii="Arial Narrow" w:hAnsi="Arial Narro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July to 21</w:t>
            </w:r>
            <w:r w:rsidRPr="00C072FE">
              <w:rPr>
                <w:rFonts w:ascii="Arial Narrow" w:hAnsi="Arial Narrow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July and Winslow Road from 24</w:t>
            </w:r>
            <w:r w:rsidRPr="00C072FE">
              <w:rPr>
                <w:rFonts w:ascii="Arial Narrow" w:hAnsi="Arial Narro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July to 28</w:t>
            </w:r>
            <w:r w:rsidRPr="00C072FE">
              <w:rPr>
                <w:rFonts w:ascii="Arial Narrow" w:hAnsi="Arial Narro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30</w:t>
            </w:r>
            <w:r w:rsidRPr="00C072FE">
              <w:rPr>
                <w:rFonts w:ascii="Arial Narrow" w:hAnsi="Arial Narro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July for resurfacing. </w:t>
            </w:r>
          </w:p>
          <w:p w14:paraId="24B298F6" w14:textId="303CFF00" w:rsidR="00D04589" w:rsidRPr="0035623A" w:rsidRDefault="00C23977" w:rsidP="00C072FE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sz w:val="20"/>
                <w:szCs w:val="20"/>
                <w:lang w:eastAsia="en-GB"/>
              </w:rPr>
              <w:t xml:space="preserve">To receive </w:t>
            </w:r>
            <w:r w:rsidR="00762098" w:rsidRPr="0096395C">
              <w:rPr>
                <w:rFonts w:ascii="Arial Narrow" w:hAnsi="Arial Narrow"/>
                <w:sz w:val="20"/>
                <w:szCs w:val="20"/>
                <w:lang w:eastAsia="en-GB"/>
              </w:rPr>
              <w:t xml:space="preserve">a report on </w:t>
            </w:r>
            <w:r w:rsidR="00C072FE">
              <w:rPr>
                <w:rFonts w:ascii="Arial Narrow" w:hAnsi="Arial Narrow"/>
                <w:sz w:val="20"/>
                <w:szCs w:val="20"/>
                <w:lang w:eastAsia="en-GB"/>
              </w:rPr>
              <w:t>any other issues with ro</w:t>
            </w:r>
            <w:r w:rsidR="00931D98">
              <w:rPr>
                <w:rFonts w:ascii="Arial Narrow" w:hAnsi="Arial Narrow"/>
                <w:sz w:val="20"/>
                <w:szCs w:val="20"/>
                <w:lang w:eastAsia="en-GB"/>
              </w:rPr>
              <w:t>a</w:t>
            </w:r>
            <w:r w:rsidR="00C072FE">
              <w:rPr>
                <w:rFonts w:ascii="Arial Narrow" w:hAnsi="Arial Narrow"/>
                <w:sz w:val="20"/>
                <w:szCs w:val="20"/>
                <w:lang w:eastAsia="en-GB"/>
              </w:rPr>
              <w:t>ds in the Parish.</w:t>
            </w:r>
          </w:p>
        </w:tc>
      </w:tr>
      <w:tr w:rsidR="00C23977" w:rsidRPr="0096395C" w14:paraId="1F8B8EC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160" w14:textId="648F8A4B" w:rsidR="00C23977" w:rsidRPr="0096395C" w:rsidRDefault="00931D98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8C6B" w14:textId="77777777" w:rsidR="00D03D80" w:rsidRDefault="00762098" w:rsidP="00D03D80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Planning Report</w:t>
            </w:r>
            <w:r w:rsidR="00C23977"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 </w:t>
            </w:r>
          </w:p>
          <w:p w14:paraId="682CF3A2" w14:textId="50D8E5A1" w:rsidR="00C23977" w:rsidRPr="00D03D80" w:rsidRDefault="00C23977" w:rsidP="00D03D80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sz w:val="20"/>
                <w:szCs w:val="20"/>
                <w:lang w:eastAsia="en-GB"/>
              </w:rPr>
              <w:t>To receive a</w:t>
            </w:r>
            <w:r w:rsidR="00762098" w:rsidRPr="0096395C">
              <w:rPr>
                <w:rFonts w:ascii="Arial Narrow" w:hAnsi="Arial Narrow"/>
                <w:sz w:val="20"/>
                <w:szCs w:val="20"/>
                <w:lang w:eastAsia="en-GB"/>
              </w:rPr>
              <w:t>nd note the Planning Report</w:t>
            </w:r>
          </w:p>
        </w:tc>
      </w:tr>
      <w:tr w:rsidR="00C23977" w:rsidRPr="0096395C" w14:paraId="627353D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3F77" w14:textId="6A70CB6B" w:rsidR="00C23977" w:rsidRPr="0096395C" w:rsidRDefault="00C23977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 w:cs="Arial"/>
                <w:sz w:val="20"/>
                <w:szCs w:val="20"/>
                <w:lang w:eastAsia="en-GB"/>
              </w:rPr>
              <w:t>1</w:t>
            </w:r>
            <w:r w:rsid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3E6" w14:textId="3304EC35" w:rsidR="001C6076" w:rsidRPr="0096395C" w:rsidRDefault="00762098" w:rsidP="00E43E45">
            <w:pPr>
              <w:spacing w:before="2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Issues arising from the Planning Report</w:t>
            </w:r>
            <w:r w:rsidR="00C23977" w:rsidRPr="0096395C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23977" w:rsidRPr="0096395C" w14:paraId="34D5E7D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5D07" w14:textId="113DD421" w:rsidR="00C23977" w:rsidRPr="0096395C" w:rsidRDefault="00C23977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 w:cs="Arial"/>
                <w:sz w:val="20"/>
                <w:szCs w:val="20"/>
                <w:lang w:eastAsia="en-GB"/>
              </w:rPr>
              <w:t>1</w:t>
            </w:r>
            <w:r w:rsid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FBC0" w14:textId="77777777" w:rsidR="00931D98" w:rsidRPr="00931D98" w:rsidRDefault="00762098" w:rsidP="00931D98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 w:rsidRPr="00931D98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Other Planning Matter</w:t>
            </w:r>
            <w:r w:rsidR="00F93DC3" w:rsidRPr="00931D98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s</w:t>
            </w:r>
            <w:r w:rsidR="00C072FE" w:rsidRPr="00931D98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67F4C928" w14:textId="2CF2B3B1" w:rsidR="00C15D9C" w:rsidRPr="00931D98" w:rsidRDefault="00C072FE" w:rsidP="00931D98">
            <w:pPr>
              <w:spacing w:before="2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Update on the Open Space Land in Little </w:t>
            </w:r>
            <w:proofErr w:type="spellStart"/>
            <w:r w:rsidRP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>Horwood</w:t>
            </w:r>
            <w:proofErr w:type="spellEnd"/>
            <w:r w:rsidRP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 Road associ</w:t>
            </w:r>
            <w:r w:rsidR="00931D98" w:rsidRP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>a</w:t>
            </w:r>
            <w:r w:rsidRP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>ted</w:t>
            </w:r>
            <w:r w:rsidR="00931D98" w:rsidRP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 </w:t>
            </w:r>
            <w:r w:rsidRP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>with the development by High Street Homes</w:t>
            </w:r>
          </w:p>
        </w:tc>
      </w:tr>
      <w:tr w:rsidR="00B74A9C" w:rsidRPr="0096395C" w14:paraId="19F3F3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A5FA" w14:textId="6BAD3989" w:rsidR="00B74A9C" w:rsidRPr="0096395C" w:rsidRDefault="00B74A9C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</w:t>
            </w:r>
            <w:r w:rsid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9E6" w14:textId="6D2190C4" w:rsidR="00341616" w:rsidRPr="00341616" w:rsidRDefault="00B74A9C" w:rsidP="00270931">
            <w:pPr>
              <w:spacing w:before="20"/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Winslow and Villages Community Board</w:t>
            </w:r>
          </w:p>
        </w:tc>
      </w:tr>
      <w:tr w:rsidR="00554E09" w:rsidRPr="0096395C" w14:paraId="377CD4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9039" w14:textId="63F9FFCA" w:rsidR="00554E09" w:rsidRPr="0096395C" w:rsidRDefault="00554E09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</w:t>
            </w:r>
            <w:r w:rsidR="00931D98">
              <w:rPr>
                <w:rFonts w:ascii="Arial Narrow" w:hAnsi="Arial Narrow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CF85" w14:textId="25686378" w:rsidR="00DF7CE1" w:rsidRPr="00697220" w:rsidRDefault="005D4B04" w:rsidP="00CE08C5">
            <w:pPr>
              <w:spacing w:before="20"/>
              <w:rPr>
                <w:rFonts w:ascii="Arial Narrow" w:hAnsi="Arial Narrow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To receive a report from any meetings attended </w:t>
            </w:r>
            <w:r w:rsidR="00615786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  <w:r w:rsidR="00595967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13AB5" w:rsidRPr="0096395C" w14:paraId="407ECC0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931" w14:textId="6E062313" w:rsidR="00313AB5" w:rsidRDefault="00313AB5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</w:t>
            </w:r>
            <w:r w:rsidR="000F2D9B">
              <w:rPr>
                <w:rFonts w:ascii="Arial Narrow" w:hAnsi="Arial Narrow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718C" w14:textId="63E9F9B2" w:rsidR="00313AB5" w:rsidRDefault="00F0789F" w:rsidP="004339B5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Report on developments at </w:t>
            </w:r>
            <w:r w:rsidR="00F06F3A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Nook Park</w:t>
            </w:r>
          </w:p>
        </w:tc>
      </w:tr>
      <w:tr w:rsidR="001653C7" w:rsidRPr="0096395C" w14:paraId="21C6838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76F7" w14:textId="3663A2A6" w:rsidR="001653C7" w:rsidRDefault="00931D98" w:rsidP="007520CC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56E" w14:textId="5F97FC9E" w:rsidR="001653C7" w:rsidRDefault="00E827EC" w:rsidP="004339B5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Update on </w:t>
            </w:r>
            <w:r w:rsidR="001653C7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Fox Covert Solar Farm</w:t>
            </w:r>
          </w:p>
        </w:tc>
      </w:tr>
      <w:tr w:rsidR="00F47CF1" w:rsidRPr="0096395C" w14:paraId="70BDBA2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48EA" w14:textId="29F67BED" w:rsidR="00F47CF1" w:rsidRDefault="00F47CF1" w:rsidP="004E26CD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1685" w14:textId="25883B5C" w:rsidR="00F47CF1" w:rsidRDefault="00F47CF1" w:rsidP="00565D3C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Update on EV Charging Points</w:t>
            </w:r>
          </w:p>
        </w:tc>
      </w:tr>
      <w:tr w:rsidR="009A5CCB" w:rsidRPr="0096395C" w14:paraId="78C3EA2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03A" w14:textId="745F5558" w:rsidR="009A5CCB" w:rsidRDefault="00F47CF1" w:rsidP="004E26CD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F182" w14:textId="6D856027" w:rsidR="00185B6F" w:rsidRPr="00F3741B" w:rsidRDefault="000F2D9B" w:rsidP="00565D3C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To receive and note correspondence</w:t>
            </w:r>
            <w:r w:rsidR="00F47CF1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 xml:space="preserve"> signed BC Revised Devolution Scheme Agreement</w:t>
            </w:r>
          </w:p>
        </w:tc>
      </w:tr>
      <w:tr w:rsidR="003F2CB6" w:rsidRPr="0096395C" w14:paraId="12E6533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C9E1" w14:textId="7E5244C5" w:rsidR="003F2CB6" w:rsidRPr="0096395C" w:rsidRDefault="00F47CF1" w:rsidP="003F2CB6">
            <w:pPr>
              <w:spacing w:before="20" w:after="40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9705" w14:textId="25AE2C32" w:rsidR="003F2CB6" w:rsidRPr="0096395C" w:rsidRDefault="003F2CB6" w:rsidP="003F2CB6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Financ</w:t>
            </w:r>
            <w:r w:rsidR="001C6076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e</w:t>
            </w:r>
          </w:p>
          <w:p w14:paraId="44667D92" w14:textId="77777777" w:rsidR="003F2CB6" w:rsidRPr="0096395C" w:rsidRDefault="003F2CB6" w:rsidP="003F2CB6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a). To review the bank reconciliation, note invoices which have been paid and to note funds received</w:t>
            </w:r>
          </w:p>
          <w:p w14:paraId="4918B5FD" w14:textId="5B0AB5FB" w:rsidR="002E4D4A" w:rsidRDefault="003F2CB6" w:rsidP="00DE7F6F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b). To agree payments that require authorizing</w:t>
            </w:r>
          </w:p>
          <w:p w14:paraId="769759BE" w14:textId="77777777" w:rsidR="00931D98" w:rsidRPr="00931D98" w:rsidRDefault="00931D98" w:rsidP="00931D98">
            <w:pPr>
              <w:spacing w:after="6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931D9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c)  Annual Governance and Accountability Return 2022/23: </w:t>
            </w:r>
          </w:p>
          <w:p w14:paraId="631C0801" w14:textId="5876B6E4" w:rsidR="00931D98" w:rsidRPr="00931D98" w:rsidRDefault="00931D98" w:rsidP="00931D98">
            <w:pPr>
              <w:spacing w:after="6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    </w:t>
            </w:r>
            <w:r w:rsidRPr="00931D9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Annual Internal Audit Report, </w:t>
            </w:r>
          </w:p>
          <w:p w14:paraId="58E5B6FB" w14:textId="5D5325F6" w:rsidR="00931D98" w:rsidRPr="00931D98" w:rsidRDefault="00931D98" w:rsidP="00931D98">
            <w:pPr>
              <w:spacing w:after="6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    </w:t>
            </w:r>
            <w:r w:rsidRPr="00931D9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Annual Governance Statement, </w:t>
            </w:r>
          </w:p>
          <w:p w14:paraId="180A4A16" w14:textId="438461BE" w:rsidR="00931D98" w:rsidRPr="00931D98" w:rsidRDefault="00931D98" w:rsidP="00931D98">
            <w:pPr>
              <w:spacing w:after="6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d)  </w:t>
            </w:r>
            <w:r w:rsidRPr="00931D9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Accounting Statements; to present statement of Receipts and Payments to date under each head of budget</w:t>
            </w:r>
          </w:p>
          <w:p w14:paraId="77084259" w14:textId="5D5AE379" w:rsidR="00F0789F" w:rsidRPr="002114D6" w:rsidRDefault="00931D98" w:rsidP="002114D6">
            <w:pPr>
              <w:spacing w:after="6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e) Review the fee </w:t>
            </w:r>
            <w:r w:rsidRPr="00931D98">
              <w:rPr>
                <w:rFonts w:ascii="Arial Narrow" w:hAnsi="Arial Narrow"/>
                <w:color w:val="000000"/>
                <w:sz w:val="20"/>
                <w:szCs w:val="20"/>
              </w:rPr>
              <w:t xml:space="preserve">for the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internal </w:t>
            </w:r>
            <w:r w:rsidRPr="00931D98">
              <w:rPr>
                <w:rFonts w:ascii="Arial Narrow" w:hAnsi="Arial Narrow"/>
                <w:color w:val="000000"/>
                <w:sz w:val="20"/>
                <w:szCs w:val="20"/>
              </w:rPr>
              <w:t xml:space="preserve">auditor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in consideration of</w:t>
            </w:r>
            <w:r w:rsidRPr="00931D98">
              <w:rPr>
                <w:rFonts w:ascii="Arial Narrow" w:hAnsi="Arial Narrow"/>
                <w:color w:val="000000"/>
                <w:sz w:val="20"/>
                <w:szCs w:val="20"/>
              </w:rPr>
              <w:t xml:space="preserve"> the quantity of the work carried out</w:t>
            </w:r>
          </w:p>
        </w:tc>
      </w:tr>
      <w:tr w:rsidR="003F2CB6" w:rsidRPr="0096395C" w14:paraId="28905C8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2ED" w14:textId="6CC4D350" w:rsidR="003F2CB6" w:rsidRPr="00D5406F" w:rsidRDefault="00F47CF1" w:rsidP="007C660F">
            <w:pPr>
              <w:pStyle w:val="NoSpacing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BCED" w14:textId="197157D0" w:rsidR="003F2CB6" w:rsidRDefault="003F2CB6" w:rsidP="003F2CB6">
            <w:pPr>
              <w:spacing w:before="20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96395C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Confirmation of date and time of the next meeting</w:t>
            </w:r>
          </w:p>
          <w:p w14:paraId="14E822EB" w14:textId="03D8D3AB" w:rsidR="00AB1CDF" w:rsidRPr="003213DF" w:rsidRDefault="0055409B" w:rsidP="00931D98">
            <w:pPr>
              <w:spacing w:before="20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Monday </w:t>
            </w:r>
            <w:r w:rsidR="00931D9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10</w:t>
            </w:r>
            <w:r w:rsidR="00931D98" w:rsidRPr="00931D98">
              <w:rPr>
                <w:rFonts w:ascii="Arial Narrow" w:hAnsi="Arial Narrow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931D9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July</w:t>
            </w:r>
            <w:r w:rsidR="000F490D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</w:t>
            </w:r>
            <w:r w:rsidR="00B10D50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2023 </w:t>
            </w:r>
            <w:r w:rsidR="00E7540A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at</w:t>
            </w:r>
            <w:r w:rsidR="00D13A49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</w:t>
            </w:r>
            <w:r w:rsidR="00DE7F6F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7.30pm in the Village Hall </w:t>
            </w:r>
            <w:r w:rsidR="00AB1CDF">
              <w:rPr>
                <w:rFonts w:ascii="Arial Narrow" w:hAnsi="Arial Narrow"/>
                <w:bCs/>
                <w:color w:val="FF0000"/>
                <w:sz w:val="24"/>
              </w:rPr>
              <w:t xml:space="preserve">  </w:t>
            </w:r>
          </w:p>
        </w:tc>
      </w:tr>
    </w:tbl>
    <w:p w14:paraId="496745BD" w14:textId="77777777" w:rsidR="00931D98" w:rsidRDefault="00931D98">
      <w:pPr>
        <w:tabs>
          <w:tab w:val="left" w:pos="5670"/>
        </w:tabs>
        <w:spacing w:after="60"/>
        <w:rPr>
          <w:i/>
          <w:iCs/>
          <w:noProof/>
          <w:lang w:eastAsia="en-GB"/>
        </w:rPr>
      </w:pPr>
    </w:p>
    <w:p w14:paraId="71B3E963" w14:textId="503DD735" w:rsidR="003F51B5" w:rsidRPr="003071B7" w:rsidRDefault="00561D65">
      <w:pPr>
        <w:tabs>
          <w:tab w:val="left" w:pos="5670"/>
        </w:tabs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Signed</w:t>
      </w:r>
      <w:r w:rsidR="00F47CF1">
        <w:rPr>
          <w:rFonts w:ascii="Arial Narrow" w:hAnsi="Arial Narrow"/>
          <w:sz w:val="20"/>
          <w:szCs w:val="20"/>
        </w:rPr>
        <w:t xml:space="preserve"> Clerk to the Council</w:t>
      </w:r>
    </w:p>
    <w:sectPr w:rsidR="003F51B5" w:rsidRPr="003071B7" w:rsidSect="000F7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7F91" w14:textId="77777777" w:rsidR="00AF32DC" w:rsidRDefault="00AF32DC">
      <w:r>
        <w:separator/>
      </w:r>
    </w:p>
  </w:endnote>
  <w:endnote w:type="continuationSeparator" w:id="0">
    <w:p w14:paraId="3D1EF368" w14:textId="77777777" w:rsidR="00AF32DC" w:rsidRDefault="00A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BECE" w14:textId="77777777" w:rsidR="006062C9" w:rsidRDefault="00606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803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8"/>
        <w:szCs w:val="18"/>
      </w:rPr>
    </w:sdtEndPr>
    <w:sdtContent>
      <w:p w14:paraId="21B9248B" w14:textId="77777777" w:rsidR="000F7419" w:rsidRPr="000F7419" w:rsidRDefault="000F7419">
        <w:pPr>
          <w:pStyle w:val="Footer"/>
          <w:jc w:val="center"/>
          <w:rPr>
            <w:rFonts w:ascii="Arial Narrow" w:hAnsi="Arial Narrow"/>
            <w:sz w:val="18"/>
            <w:szCs w:val="18"/>
          </w:rPr>
        </w:pPr>
        <w:r w:rsidRPr="000F7419">
          <w:rPr>
            <w:rFonts w:ascii="Arial Narrow" w:hAnsi="Arial Narrow"/>
            <w:sz w:val="18"/>
            <w:szCs w:val="18"/>
          </w:rPr>
          <w:fldChar w:fldCharType="begin"/>
        </w:r>
        <w:r w:rsidRPr="000F7419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0F7419">
          <w:rPr>
            <w:rFonts w:ascii="Arial Narrow" w:hAnsi="Arial Narrow"/>
            <w:sz w:val="18"/>
            <w:szCs w:val="18"/>
          </w:rPr>
          <w:fldChar w:fldCharType="separate"/>
        </w:r>
        <w:r w:rsidR="00F0789F">
          <w:rPr>
            <w:rFonts w:ascii="Arial Narrow" w:hAnsi="Arial Narrow"/>
            <w:noProof/>
            <w:sz w:val="18"/>
            <w:szCs w:val="18"/>
          </w:rPr>
          <w:t>2</w:t>
        </w:r>
        <w:r w:rsidRPr="000F7419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7AD93D65" w14:textId="5D689604" w:rsidR="001F5BB0" w:rsidRDefault="000F7419" w:rsidP="000F7419">
    <w:pPr>
      <w:pStyle w:val="Footer"/>
      <w:jc w:val="right"/>
      <w:rPr>
        <w:rFonts w:ascii="Arial Narrow" w:hAnsi="Arial Narrow"/>
        <w:sz w:val="18"/>
        <w:szCs w:val="18"/>
      </w:rPr>
    </w:pPr>
    <w:r w:rsidRPr="000F7419">
      <w:rPr>
        <w:rFonts w:ascii="Arial Narrow" w:hAnsi="Arial Narrow"/>
        <w:sz w:val="18"/>
        <w:szCs w:val="18"/>
      </w:rPr>
      <w:t xml:space="preserve">Copies:     </w:t>
    </w:r>
    <w:r w:rsidR="00E85362">
      <w:rPr>
        <w:rFonts w:ascii="Arial Narrow" w:hAnsi="Arial Narrow"/>
        <w:sz w:val="18"/>
        <w:szCs w:val="18"/>
      </w:rPr>
      <w:t xml:space="preserve">Buckinghamshire Councillors Sir </w:t>
    </w:r>
    <w:proofErr w:type="spellStart"/>
    <w:r w:rsidR="00E85362">
      <w:rPr>
        <w:rFonts w:ascii="Arial Narrow" w:hAnsi="Arial Narrow"/>
        <w:sz w:val="18"/>
        <w:szCs w:val="18"/>
      </w:rPr>
      <w:t>Beville</w:t>
    </w:r>
    <w:proofErr w:type="spellEnd"/>
    <w:r w:rsidR="00E85362">
      <w:rPr>
        <w:rFonts w:ascii="Arial Narrow" w:hAnsi="Arial Narrow"/>
        <w:sz w:val="18"/>
        <w:szCs w:val="18"/>
      </w:rPr>
      <w:t xml:space="preserve"> </w:t>
    </w:r>
    <w:proofErr w:type="spellStart"/>
    <w:r w:rsidR="00E85362">
      <w:rPr>
        <w:rFonts w:ascii="Arial Narrow" w:hAnsi="Arial Narrow"/>
        <w:sz w:val="18"/>
        <w:szCs w:val="18"/>
      </w:rPr>
      <w:t>Stanier</w:t>
    </w:r>
    <w:proofErr w:type="spellEnd"/>
    <w:r w:rsidR="00E85362">
      <w:rPr>
        <w:rFonts w:ascii="Arial Narrow" w:hAnsi="Arial Narrow"/>
        <w:sz w:val="18"/>
        <w:szCs w:val="18"/>
      </w:rPr>
      <w:t xml:space="preserve"> </w:t>
    </w:r>
    <w:proofErr w:type="spellStart"/>
    <w:r w:rsidR="00E85362">
      <w:rPr>
        <w:rFonts w:ascii="Arial Narrow" w:hAnsi="Arial Narrow"/>
        <w:sz w:val="18"/>
        <w:szCs w:val="18"/>
      </w:rPr>
      <w:t>Bt</w:t>
    </w:r>
    <w:proofErr w:type="spellEnd"/>
    <w:r w:rsidR="00E85362">
      <w:rPr>
        <w:rFonts w:ascii="Arial Narrow" w:hAnsi="Arial Narrow"/>
        <w:sz w:val="18"/>
        <w:szCs w:val="18"/>
      </w:rPr>
      <w:t xml:space="preserve">, </w:t>
    </w:r>
  </w:p>
  <w:p w14:paraId="105003CD" w14:textId="65EA6F86" w:rsidR="00E85362" w:rsidRDefault="00E85362" w:rsidP="000F7419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John </w:t>
    </w:r>
    <w:proofErr w:type="spellStart"/>
    <w:r>
      <w:rPr>
        <w:rFonts w:ascii="Arial Narrow" w:hAnsi="Arial Narrow"/>
        <w:sz w:val="18"/>
        <w:szCs w:val="18"/>
      </w:rPr>
      <w:t>Chilver</w:t>
    </w:r>
    <w:proofErr w:type="spellEnd"/>
    <w:r>
      <w:rPr>
        <w:rFonts w:ascii="Arial Narrow" w:hAnsi="Arial Narrow"/>
        <w:sz w:val="18"/>
        <w:szCs w:val="18"/>
      </w:rPr>
      <w:t xml:space="preserve">, </w:t>
    </w:r>
    <w:r w:rsidR="006062C9">
      <w:rPr>
        <w:rFonts w:ascii="Arial Narrow" w:hAnsi="Arial Narrow"/>
        <w:sz w:val="18"/>
        <w:szCs w:val="18"/>
      </w:rPr>
      <w:t xml:space="preserve">David Goss </w:t>
    </w:r>
    <w:r>
      <w:rPr>
        <w:rFonts w:ascii="Arial Narrow" w:hAnsi="Arial Narrow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3898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8"/>
        <w:szCs w:val="18"/>
      </w:rPr>
    </w:sdtEndPr>
    <w:sdtContent>
      <w:p w14:paraId="7B2A20A4" w14:textId="65DDFF44" w:rsidR="00885E9D" w:rsidRDefault="000F7419" w:rsidP="00885E9D">
        <w:pPr>
          <w:pStyle w:val="Footer"/>
          <w:ind w:firstLine="1440"/>
          <w:jc w:val="right"/>
          <w:rPr>
            <w:rFonts w:ascii="Arial Narrow" w:hAnsi="Arial Narrow"/>
            <w:sz w:val="18"/>
            <w:szCs w:val="18"/>
          </w:rPr>
        </w:pPr>
        <w:r w:rsidRPr="000F7419">
          <w:rPr>
            <w:rFonts w:ascii="Arial Narrow" w:hAnsi="Arial Narrow"/>
            <w:sz w:val="18"/>
            <w:szCs w:val="18"/>
          </w:rPr>
          <w:fldChar w:fldCharType="begin"/>
        </w:r>
        <w:r w:rsidRPr="000F7419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0F7419">
          <w:rPr>
            <w:rFonts w:ascii="Arial Narrow" w:hAnsi="Arial Narrow"/>
            <w:sz w:val="18"/>
            <w:szCs w:val="18"/>
          </w:rPr>
          <w:fldChar w:fldCharType="separate"/>
        </w:r>
        <w:r w:rsidR="00D25869">
          <w:rPr>
            <w:rFonts w:ascii="Arial Narrow" w:hAnsi="Arial Narrow"/>
            <w:noProof/>
            <w:sz w:val="18"/>
            <w:szCs w:val="18"/>
          </w:rPr>
          <w:t>1</w:t>
        </w:r>
        <w:r w:rsidRPr="000F7419">
          <w:rPr>
            <w:rFonts w:ascii="Arial Narrow" w:hAnsi="Arial Narrow"/>
            <w:noProof/>
            <w:sz w:val="18"/>
            <w:szCs w:val="18"/>
          </w:rPr>
          <w:fldChar w:fldCharType="end"/>
        </w:r>
        <w:r w:rsidR="00885E9D">
          <w:rPr>
            <w:rFonts w:ascii="Arial Narrow" w:hAnsi="Arial Narrow"/>
            <w:noProof/>
            <w:sz w:val="18"/>
            <w:szCs w:val="18"/>
          </w:rPr>
          <w:tab/>
        </w:r>
        <w:r w:rsidR="00885E9D" w:rsidRPr="000F7419">
          <w:rPr>
            <w:rFonts w:ascii="Arial Narrow" w:hAnsi="Arial Narrow"/>
            <w:sz w:val="18"/>
            <w:szCs w:val="18"/>
          </w:rPr>
          <w:t xml:space="preserve">Copies:     </w:t>
        </w:r>
        <w:r w:rsidR="00E85362">
          <w:rPr>
            <w:rFonts w:ascii="Arial Narrow" w:hAnsi="Arial Narrow"/>
            <w:sz w:val="18"/>
            <w:szCs w:val="18"/>
          </w:rPr>
          <w:t xml:space="preserve">Buckinghamshire Councillors Sir </w:t>
        </w:r>
        <w:proofErr w:type="spellStart"/>
        <w:r w:rsidR="00E85362">
          <w:rPr>
            <w:rFonts w:ascii="Arial Narrow" w:hAnsi="Arial Narrow"/>
            <w:sz w:val="18"/>
            <w:szCs w:val="18"/>
          </w:rPr>
          <w:t>Beville</w:t>
        </w:r>
        <w:proofErr w:type="spellEnd"/>
        <w:r w:rsidR="00E85362">
          <w:rPr>
            <w:rFonts w:ascii="Arial Narrow" w:hAnsi="Arial Narrow"/>
            <w:sz w:val="18"/>
            <w:szCs w:val="18"/>
          </w:rPr>
          <w:t xml:space="preserve"> </w:t>
        </w:r>
        <w:proofErr w:type="spellStart"/>
        <w:r w:rsidR="00E85362">
          <w:rPr>
            <w:rFonts w:ascii="Arial Narrow" w:hAnsi="Arial Narrow"/>
            <w:sz w:val="18"/>
            <w:szCs w:val="18"/>
          </w:rPr>
          <w:t>Stanier</w:t>
        </w:r>
        <w:proofErr w:type="spellEnd"/>
        <w:r w:rsidR="00E85362">
          <w:rPr>
            <w:rFonts w:ascii="Arial Narrow" w:hAnsi="Arial Narrow"/>
            <w:sz w:val="18"/>
            <w:szCs w:val="18"/>
          </w:rPr>
          <w:t xml:space="preserve"> </w:t>
        </w:r>
        <w:proofErr w:type="spellStart"/>
        <w:r w:rsidR="00E85362">
          <w:rPr>
            <w:rFonts w:ascii="Arial Narrow" w:hAnsi="Arial Narrow"/>
            <w:sz w:val="18"/>
            <w:szCs w:val="18"/>
          </w:rPr>
          <w:t>Bt</w:t>
        </w:r>
        <w:proofErr w:type="spellEnd"/>
        <w:r w:rsidR="00E85362">
          <w:rPr>
            <w:rFonts w:ascii="Arial Narrow" w:hAnsi="Arial Narrow"/>
            <w:sz w:val="18"/>
            <w:szCs w:val="18"/>
          </w:rPr>
          <w:t>,</w:t>
        </w:r>
      </w:p>
      <w:p w14:paraId="1A333788" w14:textId="7B30791B" w:rsidR="000F7419" w:rsidRPr="000F7419" w:rsidRDefault="00E85362" w:rsidP="00E85362">
        <w:pPr>
          <w:pStyle w:val="Footer"/>
          <w:ind w:firstLine="144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John </w:t>
        </w:r>
        <w:proofErr w:type="spellStart"/>
        <w:r>
          <w:rPr>
            <w:rFonts w:ascii="Arial Narrow" w:hAnsi="Arial Narrow"/>
            <w:sz w:val="18"/>
            <w:szCs w:val="18"/>
          </w:rPr>
          <w:t>Chilver</w:t>
        </w:r>
        <w:proofErr w:type="spellEnd"/>
        <w:r>
          <w:rPr>
            <w:rFonts w:ascii="Arial Narrow" w:hAnsi="Arial Narrow"/>
            <w:sz w:val="18"/>
            <w:szCs w:val="18"/>
          </w:rPr>
          <w:t xml:space="preserve">, </w:t>
        </w:r>
        <w:r w:rsidR="00B30017">
          <w:rPr>
            <w:rFonts w:ascii="Arial Narrow" w:hAnsi="Arial Narrow"/>
            <w:sz w:val="18"/>
            <w:szCs w:val="18"/>
          </w:rPr>
          <w:t xml:space="preserve">David Goss </w:t>
        </w:r>
      </w:p>
    </w:sdtContent>
  </w:sdt>
  <w:p w14:paraId="39E60AF0" w14:textId="77777777" w:rsidR="000F7419" w:rsidRPr="003F51B5" w:rsidRDefault="000F7419" w:rsidP="000F741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6C096" w14:textId="77777777" w:rsidR="00AF32DC" w:rsidRDefault="00AF32DC">
      <w:r>
        <w:rPr>
          <w:color w:val="000000"/>
        </w:rPr>
        <w:separator/>
      </w:r>
    </w:p>
  </w:footnote>
  <w:footnote w:type="continuationSeparator" w:id="0">
    <w:p w14:paraId="0A700454" w14:textId="77777777" w:rsidR="00AF32DC" w:rsidRDefault="00AF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D93C" w14:textId="77777777" w:rsidR="006062C9" w:rsidRDefault="00606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84DD" w14:textId="77777777" w:rsidR="006062C9" w:rsidRDefault="00606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FD6B" w14:textId="77777777" w:rsidR="006062C9" w:rsidRDefault="00606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C93"/>
    <w:multiLevelType w:val="multilevel"/>
    <w:tmpl w:val="A3F801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Narrow" w:hAnsi="Arial Narrow"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1FE"/>
    <w:multiLevelType w:val="hybridMultilevel"/>
    <w:tmpl w:val="EDCA2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7956"/>
    <w:multiLevelType w:val="hybridMultilevel"/>
    <w:tmpl w:val="73F63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365A"/>
    <w:multiLevelType w:val="hybridMultilevel"/>
    <w:tmpl w:val="CBB0CE9A"/>
    <w:lvl w:ilvl="0" w:tplc="68C25D5A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57E23C79"/>
    <w:multiLevelType w:val="hybridMultilevel"/>
    <w:tmpl w:val="757A4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1E42"/>
    <w:multiLevelType w:val="hybridMultilevel"/>
    <w:tmpl w:val="608EB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331D4"/>
    <w:multiLevelType w:val="hybridMultilevel"/>
    <w:tmpl w:val="0E6CA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A2370"/>
    <w:multiLevelType w:val="hybridMultilevel"/>
    <w:tmpl w:val="185E4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6DFE"/>
    <w:multiLevelType w:val="hybridMultilevel"/>
    <w:tmpl w:val="4E5A2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72"/>
    <w:rsid w:val="000004C1"/>
    <w:rsid w:val="000028E2"/>
    <w:rsid w:val="000061B0"/>
    <w:rsid w:val="00006D10"/>
    <w:rsid w:val="00012DA1"/>
    <w:rsid w:val="000164F1"/>
    <w:rsid w:val="00034A44"/>
    <w:rsid w:val="00042397"/>
    <w:rsid w:val="00042DC9"/>
    <w:rsid w:val="0004353D"/>
    <w:rsid w:val="00043665"/>
    <w:rsid w:val="000444C4"/>
    <w:rsid w:val="000456C5"/>
    <w:rsid w:val="000462DD"/>
    <w:rsid w:val="00051BE5"/>
    <w:rsid w:val="00052C4E"/>
    <w:rsid w:val="00053E49"/>
    <w:rsid w:val="00065391"/>
    <w:rsid w:val="00067913"/>
    <w:rsid w:val="00071843"/>
    <w:rsid w:val="00071A92"/>
    <w:rsid w:val="00076CD2"/>
    <w:rsid w:val="000813EB"/>
    <w:rsid w:val="000A1F84"/>
    <w:rsid w:val="000A2865"/>
    <w:rsid w:val="000A3044"/>
    <w:rsid w:val="000A3297"/>
    <w:rsid w:val="000B1E62"/>
    <w:rsid w:val="000B3EB2"/>
    <w:rsid w:val="000B51D6"/>
    <w:rsid w:val="000C600E"/>
    <w:rsid w:val="000D0767"/>
    <w:rsid w:val="000D0BDD"/>
    <w:rsid w:val="000D22F8"/>
    <w:rsid w:val="000D6EA5"/>
    <w:rsid w:val="000E359A"/>
    <w:rsid w:val="000E38E1"/>
    <w:rsid w:val="000F2D9B"/>
    <w:rsid w:val="000F490D"/>
    <w:rsid w:val="000F7419"/>
    <w:rsid w:val="001004AC"/>
    <w:rsid w:val="00104A14"/>
    <w:rsid w:val="00105A15"/>
    <w:rsid w:val="001127DD"/>
    <w:rsid w:val="00115B79"/>
    <w:rsid w:val="00116A0A"/>
    <w:rsid w:val="00117F95"/>
    <w:rsid w:val="00120B2A"/>
    <w:rsid w:val="00120BCC"/>
    <w:rsid w:val="00121626"/>
    <w:rsid w:val="001242C7"/>
    <w:rsid w:val="0012468F"/>
    <w:rsid w:val="00134EAD"/>
    <w:rsid w:val="00142C69"/>
    <w:rsid w:val="001442EB"/>
    <w:rsid w:val="00144A20"/>
    <w:rsid w:val="00145ACF"/>
    <w:rsid w:val="00151C12"/>
    <w:rsid w:val="00153A3F"/>
    <w:rsid w:val="0015446E"/>
    <w:rsid w:val="00156286"/>
    <w:rsid w:val="00162BB3"/>
    <w:rsid w:val="001653C7"/>
    <w:rsid w:val="0016589E"/>
    <w:rsid w:val="00165901"/>
    <w:rsid w:val="0017283D"/>
    <w:rsid w:val="0017371F"/>
    <w:rsid w:val="00175B44"/>
    <w:rsid w:val="00185B6F"/>
    <w:rsid w:val="00190930"/>
    <w:rsid w:val="001A0112"/>
    <w:rsid w:val="001A0743"/>
    <w:rsid w:val="001A7A38"/>
    <w:rsid w:val="001C17A9"/>
    <w:rsid w:val="001C547C"/>
    <w:rsid w:val="001C6076"/>
    <w:rsid w:val="001C657D"/>
    <w:rsid w:val="001C6B01"/>
    <w:rsid w:val="001D104A"/>
    <w:rsid w:val="001D1B84"/>
    <w:rsid w:val="001D79C6"/>
    <w:rsid w:val="001E0B0F"/>
    <w:rsid w:val="001F5BB0"/>
    <w:rsid w:val="001F6A18"/>
    <w:rsid w:val="001F6F49"/>
    <w:rsid w:val="00201AC3"/>
    <w:rsid w:val="00202754"/>
    <w:rsid w:val="00203306"/>
    <w:rsid w:val="00206B89"/>
    <w:rsid w:val="002114D6"/>
    <w:rsid w:val="00215E0A"/>
    <w:rsid w:val="002237E7"/>
    <w:rsid w:val="00236769"/>
    <w:rsid w:val="0024125D"/>
    <w:rsid w:val="002427F7"/>
    <w:rsid w:val="002448F1"/>
    <w:rsid w:val="0024696B"/>
    <w:rsid w:val="0025045F"/>
    <w:rsid w:val="0025493D"/>
    <w:rsid w:val="00263F6C"/>
    <w:rsid w:val="0026686F"/>
    <w:rsid w:val="00266AA3"/>
    <w:rsid w:val="00267C68"/>
    <w:rsid w:val="00270931"/>
    <w:rsid w:val="00273851"/>
    <w:rsid w:val="002753BD"/>
    <w:rsid w:val="00282031"/>
    <w:rsid w:val="00284E10"/>
    <w:rsid w:val="002868AD"/>
    <w:rsid w:val="00290981"/>
    <w:rsid w:val="00292D13"/>
    <w:rsid w:val="00293337"/>
    <w:rsid w:val="002949D5"/>
    <w:rsid w:val="002A074A"/>
    <w:rsid w:val="002A2CF6"/>
    <w:rsid w:val="002A45BD"/>
    <w:rsid w:val="002A5810"/>
    <w:rsid w:val="002B21A9"/>
    <w:rsid w:val="002B2709"/>
    <w:rsid w:val="002B5F62"/>
    <w:rsid w:val="002B7472"/>
    <w:rsid w:val="002C7DA3"/>
    <w:rsid w:val="002D3C2F"/>
    <w:rsid w:val="002D665F"/>
    <w:rsid w:val="002E1FB2"/>
    <w:rsid w:val="002E4D4A"/>
    <w:rsid w:val="002E7529"/>
    <w:rsid w:val="002E7832"/>
    <w:rsid w:val="002F2378"/>
    <w:rsid w:val="002F4C89"/>
    <w:rsid w:val="002F5688"/>
    <w:rsid w:val="002F6A60"/>
    <w:rsid w:val="002F795F"/>
    <w:rsid w:val="00306834"/>
    <w:rsid w:val="003071B7"/>
    <w:rsid w:val="00313AB5"/>
    <w:rsid w:val="00315217"/>
    <w:rsid w:val="00316010"/>
    <w:rsid w:val="003213DF"/>
    <w:rsid w:val="00326A4A"/>
    <w:rsid w:val="0033076F"/>
    <w:rsid w:val="003308F9"/>
    <w:rsid w:val="003314ED"/>
    <w:rsid w:val="00332037"/>
    <w:rsid w:val="00335A26"/>
    <w:rsid w:val="00335BDF"/>
    <w:rsid w:val="00340913"/>
    <w:rsid w:val="00341616"/>
    <w:rsid w:val="00354472"/>
    <w:rsid w:val="0035623A"/>
    <w:rsid w:val="00357793"/>
    <w:rsid w:val="00357A89"/>
    <w:rsid w:val="003605A3"/>
    <w:rsid w:val="003665D5"/>
    <w:rsid w:val="00370CB3"/>
    <w:rsid w:val="003712BC"/>
    <w:rsid w:val="00373F1F"/>
    <w:rsid w:val="00375523"/>
    <w:rsid w:val="003762EA"/>
    <w:rsid w:val="00376B13"/>
    <w:rsid w:val="003A111E"/>
    <w:rsid w:val="003A12F9"/>
    <w:rsid w:val="003A194D"/>
    <w:rsid w:val="003A24F4"/>
    <w:rsid w:val="003A6B9F"/>
    <w:rsid w:val="003B5DA5"/>
    <w:rsid w:val="003B6119"/>
    <w:rsid w:val="003C030F"/>
    <w:rsid w:val="003C1C69"/>
    <w:rsid w:val="003C2699"/>
    <w:rsid w:val="003C3B87"/>
    <w:rsid w:val="003D0FD1"/>
    <w:rsid w:val="003D40BD"/>
    <w:rsid w:val="003D412B"/>
    <w:rsid w:val="003D45CA"/>
    <w:rsid w:val="003E22C6"/>
    <w:rsid w:val="003E47CF"/>
    <w:rsid w:val="003E56FE"/>
    <w:rsid w:val="003E71B1"/>
    <w:rsid w:val="003F2CB6"/>
    <w:rsid w:val="003F39B2"/>
    <w:rsid w:val="003F51B5"/>
    <w:rsid w:val="00411CA9"/>
    <w:rsid w:val="00413389"/>
    <w:rsid w:val="00413AF6"/>
    <w:rsid w:val="00413FDA"/>
    <w:rsid w:val="004163AD"/>
    <w:rsid w:val="0042182A"/>
    <w:rsid w:val="004221CE"/>
    <w:rsid w:val="00426A74"/>
    <w:rsid w:val="00427D75"/>
    <w:rsid w:val="004301CD"/>
    <w:rsid w:val="00430579"/>
    <w:rsid w:val="00431A05"/>
    <w:rsid w:val="0043251D"/>
    <w:rsid w:val="004339B5"/>
    <w:rsid w:val="004369E1"/>
    <w:rsid w:val="00442500"/>
    <w:rsid w:val="00444C41"/>
    <w:rsid w:val="00445509"/>
    <w:rsid w:val="004473E4"/>
    <w:rsid w:val="0045015D"/>
    <w:rsid w:val="00450D76"/>
    <w:rsid w:val="00450E96"/>
    <w:rsid w:val="00451C3A"/>
    <w:rsid w:val="0045361A"/>
    <w:rsid w:val="004555E2"/>
    <w:rsid w:val="004561F0"/>
    <w:rsid w:val="004563CF"/>
    <w:rsid w:val="00457749"/>
    <w:rsid w:val="00461B85"/>
    <w:rsid w:val="00463B75"/>
    <w:rsid w:val="004652A6"/>
    <w:rsid w:val="0046602E"/>
    <w:rsid w:val="0046713B"/>
    <w:rsid w:val="00473096"/>
    <w:rsid w:val="004740A7"/>
    <w:rsid w:val="00474C2E"/>
    <w:rsid w:val="00476DC3"/>
    <w:rsid w:val="00477199"/>
    <w:rsid w:val="00480085"/>
    <w:rsid w:val="00481218"/>
    <w:rsid w:val="00486100"/>
    <w:rsid w:val="00492AF7"/>
    <w:rsid w:val="0049373F"/>
    <w:rsid w:val="00493F00"/>
    <w:rsid w:val="004B049E"/>
    <w:rsid w:val="004B309D"/>
    <w:rsid w:val="004B59D1"/>
    <w:rsid w:val="004B7FD1"/>
    <w:rsid w:val="004C1029"/>
    <w:rsid w:val="004D1057"/>
    <w:rsid w:val="004D2BA9"/>
    <w:rsid w:val="004D48C7"/>
    <w:rsid w:val="004D6965"/>
    <w:rsid w:val="004E1066"/>
    <w:rsid w:val="004E1B32"/>
    <w:rsid w:val="004E26CD"/>
    <w:rsid w:val="004E729A"/>
    <w:rsid w:val="004F0971"/>
    <w:rsid w:val="004F1D11"/>
    <w:rsid w:val="004F7FBA"/>
    <w:rsid w:val="00511A07"/>
    <w:rsid w:val="00514CB9"/>
    <w:rsid w:val="00522C61"/>
    <w:rsid w:val="00523BB9"/>
    <w:rsid w:val="005248C4"/>
    <w:rsid w:val="00525FE1"/>
    <w:rsid w:val="0053303E"/>
    <w:rsid w:val="00535158"/>
    <w:rsid w:val="00537476"/>
    <w:rsid w:val="00543286"/>
    <w:rsid w:val="00547785"/>
    <w:rsid w:val="0055063B"/>
    <w:rsid w:val="00550B2E"/>
    <w:rsid w:val="005517AB"/>
    <w:rsid w:val="00552B9F"/>
    <w:rsid w:val="0055409B"/>
    <w:rsid w:val="00554E09"/>
    <w:rsid w:val="00561D65"/>
    <w:rsid w:val="00565D3C"/>
    <w:rsid w:val="00566BDD"/>
    <w:rsid w:val="0057318A"/>
    <w:rsid w:val="0057587E"/>
    <w:rsid w:val="00575D96"/>
    <w:rsid w:val="00577AC5"/>
    <w:rsid w:val="005805AD"/>
    <w:rsid w:val="005840DD"/>
    <w:rsid w:val="0059335D"/>
    <w:rsid w:val="00595967"/>
    <w:rsid w:val="005967BD"/>
    <w:rsid w:val="005A15D6"/>
    <w:rsid w:val="005A4B17"/>
    <w:rsid w:val="005A68B8"/>
    <w:rsid w:val="005A6CA0"/>
    <w:rsid w:val="005B406D"/>
    <w:rsid w:val="005C34DD"/>
    <w:rsid w:val="005C57AA"/>
    <w:rsid w:val="005C76B1"/>
    <w:rsid w:val="005D0F4E"/>
    <w:rsid w:val="005D180A"/>
    <w:rsid w:val="005D2082"/>
    <w:rsid w:val="005D4B04"/>
    <w:rsid w:val="005D7089"/>
    <w:rsid w:val="005E421D"/>
    <w:rsid w:val="005E63B8"/>
    <w:rsid w:val="005E6FE4"/>
    <w:rsid w:val="005F1845"/>
    <w:rsid w:val="005F36A2"/>
    <w:rsid w:val="005F69AF"/>
    <w:rsid w:val="0060084F"/>
    <w:rsid w:val="00600BB5"/>
    <w:rsid w:val="006038A7"/>
    <w:rsid w:val="00604396"/>
    <w:rsid w:val="00605CE9"/>
    <w:rsid w:val="006062C9"/>
    <w:rsid w:val="00614699"/>
    <w:rsid w:val="00615786"/>
    <w:rsid w:val="00620342"/>
    <w:rsid w:val="006217E0"/>
    <w:rsid w:val="00627C3A"/>
    <w:rsid w:val="00627CC6"/>
    <w:rsid w:val="0063122D"/>
    <w:rsid w:val="0063295F"/>
    <w:rsid w:val="00632C2A"/>
    <w:rsid w:val="006462F3"/>
    <w:rsid w:val="006532F0"/>
    <w:rsid w:val="00660929"/>
    <w:rsid w:val="006702D6"/>
    <w:rsid w:val="00670CB0"/>
    <w:rsid w:val="00672F55"/>
    <w:rsid w:val="00676308"/>
    <w:rsid w:val="00683A42"/>
    <w:rsid w:val="00692F2A"/>
    <w:rsid w:val="0069496B"/>
    <w:rsid w:val="00696DD0"/>
    <w:rsid w:val="0069712A"/>
    <w:rsid w:val="00697220"/>
    <w:rsid w:val="006A0CA8"/>
    <w:rsid w:val="006A2866"/>
    <w:rsid w:val="006A39A9"/>
    <w:rsid w:val="006A7CC1"/>
    <w:rsid w:val="006B183E"/>
    <w:rsid w:val="006B7A6E"/>
    <w:rsid w:val="006C090A"/>
    <w:rsid w:val="006C3BCC"/>
    <w:rsid w:val="006C5749"/>
    <w:rsid w:val="006D03C5"/>
    <w:rsid w:val="006D0F8B"/>
    <w:rsid w:val="006E36FE"/>
    <w:rsid w:val="006E3DA5"/>
    <w:rsid w:val="006E7837"/>
    <w:rsid w:val="006F2F73"/>
    <w:rsid w:val="006F56C6"/>
    <w:rsid w:val="006F73F7"/>
    <w:rsid w:val="00700758"/>
    <w:rsid w:val="00700962"/>
    <w:rsid w:val="00700C06"/>
    <w:rsid w:val="007029FD"/>
    <w:rsid w:val="00702DEF"/>
    <w:rsid w:val="00704F3E"/>
    <w:rsid w:val="00705740"/>
    <w:rsid w:val="00705988"/>
    <w:rsid w:val="0070707D"/>
    <w:rsid w:val="00707306"/>
    <w:rsid w:val="00707B78"/>
    <w:rsid w:val="00710663"/>
    <w:rsid w:val="007146AF"/>
    <w:rsid w:val="007149DC"/>
    <w:rsid w:val="00721669"/>
    <w:rsid w:val="007225A8"/>
    <w:rsid w:val="00727DE5"/>
    <w:rsid w:val="00732928"/>
    <w:rsid w:val="0073742A"/>
    <w:rsid w:val="00737FEF"/>
    <w:rsid w:val="0074044C"/>
    <w:rsid w:val="00740F2B"/>
    <w:rsid w:val="00746FF3"/>
    <w:rsid w:val="007520CC"/>
    <w:rsid w:val="00752C24"/>
    <w:rsid w:val="00762098"/>
    <w:rsid w:val="00762616"/>
    <w:rsid w:val="00763A68"/>
    <w:rsid w:val="00765B0C"/>
    <w:rsid w:val="00770586"/>
    <w:rsid w:val="00772798"/>
    <w:rsid w:val="00773B4E"/>
    <w:rsid w:val="0077482D"/>
    <w:rsid w:val="00776D72"/>
    <w:rsid w:val="0077700E"/>
    <w:rsid w:val="007779AE"/>
    <w:rsid w:val="00780F3B"/>
    <w:rsid w:val="0078295E"/>
    <w:rsid w:val="007866BC"/>
    <w:rsid w:val="00790810"/>
    <w:rsid w:val="00792B2B"/>
    <w:rsid w:val="007A0FF7"/>
    <w:rsid w:val="007A2EC1"/>
    <w:rsid w:val="007A5836"/>
    <w:rsid w:val="007A7556"/>
    <w:rsid w:val="007B4369"/>
    <w:rsid w:val="007C04E6"/>
    <w:rsid w:val="007C31D0"/>
    <w:rsid w:val="007C55E7"/>
    <w:rsid w:val="007C660F"/>
    <w:rsid w:val="007D2C1D"/>
    <w:rsid w:val="007F034F"/>
    <w:rsid w:val="00800DDB"/>
    <w:rsid w:val="008016AE"/>
    <w:rsid w:val="008046B0"/>
    <w:rsid w:val="00807796"/>
    <w:rsid w:val="00807F6A"/>
    <w:rsid w:val="00811ED6"/>
    <w:rsid w:val="00812A08"/>
    <w:rsid w:val="00814779"/>
    <w:rsid w:val="00815D07"/>
    <w:rsid w:val="00822C90"/>
    <w:rsid w:val="008244AD"/>
    <w:rsid w:val="0082541A"/>
    <w:rsid w:val="0082642E"/>
    <w:rsid w:val="00827E26"/>
    <w:rsid w:val="00836EAA"/>
    <w:rsid w:val="008445E7"/>
    <w:rsid w:val="0084489E"/>
    <w:rsid w:val="00846343"/>
    <w:rsid w:val="00846ADC"/>
    <w:rsid w:val="00850276"/>
    <w:rsid w:val="00852A7D"/>
    <w:rsid w:val="00862C1B"/>
    <w:rsid w:val="00865897"/>
    <w:rsid w:val="00865C3E"/>
    <w:rsid w:val="00866175"/>
    <w:rsid w:val="008706F3"/>
    <w:rsid w:val="008714F5"/>
    <w:rsid w:val="00881DDD"/>
    <w:rsid w:val="00884C54"/>
    <w:rsid w:val="00885E9D"/>
    <w:rsid w:val="008907F8"/>
    <w:rsid w:val="008A0D96"/>
    <w:rsid w:val="008A6A04"/>
    <w:rsid w:val="008B2E10"/>
    <w:rsid w:val="008B4BD2"/>
    <w:rsid w:val="008B5233"/>
    <w:rsid w:val="008B7154"/>
    <w:rsid w:val="008B7DD8"/>
    <w:rsid w:val="008B7E98"/>
    <w:rsid w:val="008C3CE6"/>
    <w:rsid w:val="008D1522"/>
    <w:rsid w:val="008D33E7"/>
    <w:rsid w:val="008D55C2"/>
    <w:rsid w:val="008E5966"/>
    <w:rsid w:val="008E5B6D"/>
    <w:rsid w:val="008E6E48"/>
    <w:rsid w:val="008E78EC"/>
    <w:rsid w:val="008F0BB9"/>
    <w:rsid w:val="008F1654"/>
    <w:rsid w:val="008F43B8"/>
    <w:rsid w:val="008F5DCE"/>
    <w:rsid w:val="00900ED6"/>
    <w:rsid w:val="00910FCF"/>
    <w:rsid w:val="0091194E"/>
    <w:rsid w:val="00913348"/>
    <w:rsid w:val="0091648D"/>
    <w:rsid w:val="009203E9"/>
    <w:rsid w:val="00922AD4"/>
    <w:rsid w:val="00925B81"/>
    <w:rsid w:val="00927316"/>
    <w:rsid w:val="009279E2"/>
    <w:rsid w:val="00931D98"/>
    <w:rsid w:val="00941759"/>
    <w:rsid w:val="0094384C"/>
    <w:rsid w:val="00954449"/>
    <w:rsid w:val="009577C0"/>
    <w:rsid w:val="00961C9F"/>
    <w:rsid w:val="0096221E"/>
    <w:rsid w:val="0096395C"/>
    <w:rsid w:val="00972DDE"/>
    <w:rsid w:val="009802DE"/>
    <w:rsid w:val="00983523"/>
    <w:rsid w:val="00985351"/>
    <w:rsid w:val="00992E03"/>
    <w:rsid w:val="0099493A"/>
    <w:rsid w:val="00995E57"/>
    <w:rsid w:val="00995FAE"/>
    <w:rsid w:val="009968F0"/>
    <w:rsid w:val="00997504"/>
    <w:rsid w:val="009A0E8D"/>
    <w:rsid w:val="009A55E3"/>
    <w:rsid w:val="009A5CCB"/>
    <w:rsid w:val="009B0B22"/>
    <w:rsid w:val="009B1C9F"/>
    <w:rsid w:val="009B2C10"/>
    <w:rsid w:val="009B6756"/>
    <w:rsid w:val="009B7C0A"/>
    <w:rsid w:val="009C37B7"/>
    <w:rsid w:val="009D0552"/>
    <w:rsid w:val="009D4403"/>
    <w:rsid w:val="009D7CB4"/>
    <w:rsid w:val="009E117A"/>
    <w:rsid w:val="009E13F4"/>
    <w:rsid w:val="009E1518"/>
    <w:rsid w:val="009F0D80"/>
    <w:rsid w:val="009F6712"/>
    <w:rsid w:val="009F6A2B"/>
    <w:rsid w:val="009F7E30"/>
    <w:rsid w:val="00A01B12"/>
    <w:rsid w:val="00A119B5"/>
    <w:rsid w:val="00A222BB"/>
    <w:rsid w:val="00A25CD0"/>
    <w:rsid w:val="00A278B2"/>
    <w:rsid w:val="00A32C12"/>
    <w:rsid w:val="00A344D1"/>
    <w:rsid w:val="00A4068D"/>
    <w:rsid w:val="00A5518E"/>
    <w:rsid w:val="00A57A3D"/>
    <w:rsid w:val="00A6059E"/>
    <w:rsid w:val="00A60BFF"/>
    <w:rsid w:val="00A628FC"/>
    <w:rsid w:val="00A62AE2"/>
    <w:rsid w:val="00A651E6"/>
    <w:rsid w:val="00A65777"/>
    <w:rsid w:val="00A657B9"/>
    <w:rsid w:val="00A65AB9"/>
    <w:rsid w:val="00A7011A"/>
    <w:rsid w:val="00A717CE"/>
    <w:rsid w:val="00A71C83"/>
    <w:rsid w:val="00A72F04"/>
    <w:rsid w:val="00A7585F"/>
    <w:rsid w:val="00A76717"/>
    <w:rsid w:val="00A80188"/>
    <w:rsid w:val="00A86E84"/>
    <w:rsid w:val="00A87416"/>
    <w:rsid w:val="00A87CE4"/>
    <w:rsid w:val="00A92E3F"/>
    <w:rsid w:val="00A97078"/>
    <w:rsid w:val="00AA6B95"/>
    <w:rsid w:val="00AB1CDF"/>
    <w:rsid w:val="00AB238E"/>
    <w:rsid w:val="00AB42AA"/>
    <w:rsid w:val="00AC0856"/>
    <w:rsid w:val="00AC2499"/>
    <w:rsid w:val="00AC3DBB"/>
    <w:rsid w:val="00AD00C5"/>
    <w:rsid w:val="00AD51A6"/>
    <w:rsid w:val="00AD5AA5"/>
    <w:rsid w:val="00AD726C"/>
    <w:rsid w:val="00AD7B54"/>
    <w:rsid w:val="00AE3145"/>
    <w:rsid w:val="00AF0A6B"/>
    <w:rsid w:val="00AF32DC"/>
    <w:rsid w:val="00B00AFE"/>
    <w:rsid w:val="00B02659"/>
    <w:rsid w:val="00B033F7"/>
    <w:rsid w:val="00B0430D"/>
    <w:rsid w:val="00B05A28"/>
    <w:rsid w:val="00B10D50"/>
    <w:rsid w:val="00B139D1"/>
    <w:rsid w:val="00B16B4E"/>
    <w:rsid w:val="00B21358"/>
    <w:rsid w:val="00B24147"/>
    <w:rsid w:val="00B30017"/>
    <w:rsid w:val="00B33065"/>
    <w:rsid w:val="00B35E93"/>
    <w:rsid w:val="00B40AAF"/>
    <w:rsid w:val="00B45315"/>
    <w:rsid w:val="00B45CAA"/>
    <w:rsid w:val="00B505D4"/>
    <w:rsid w:val="00B5653E"/>
    <w:rsid w:val="00B60268"/>
    <w:rsid w:val="00B6306A"/>
    <w:rsid w:val="00B635C0"/>
    <w:rsid w:val="00B72ABF"/>
    <w:rsid w:val="00B74A9C"/>
    <w:rsid w:val="00B76F5B"/>
    <w:rsid w:val="00B8110F"/>
    <w:rsid w:val="00BA4050"/>
    <w:rsid w:val="00BB45FA"/>
    <w:rsid w:val="00BD6FB1"/>
    <w:rsid w:val="00BE0CD4"/>
    <w:rsid w:val="00BE68C8"/>
    <w:rsid w:val="00BE6D1D"/>
    <w:rsid w:val="00BF30EA"/>
    <w:rsid w:val="00BF5748"/>
    <w:rsid w:val="00BF62BF"/>
    <w:rsid w:val="00C03CA3"/>
    <w:rsid w:val="00C072FE"/>
    <w:rsid w:val="00C15AD6"/>
    <w:rsid w:val="00C15D9C"/>
    <w:rsid w:val="00C214D9"/>
    <w:rsid w:val="00C23623"/>
    <w:rsid w:val="00C23977"/>
    <w:rsid w:val="00C2735A"/>
    <w:rsid w:val="00C3260E"/>
    <w:rsid w:val="00C3472D"/>
    <w:rsid w:val="00C45E46"/>
    <w:rsid w:val="00C62F26"/>
    <w:rsid w:val="00C67D20"/>
    <w:rsid w:val="00C67F8E"/>
    <w:rsid w:val="00C70885"/>
    <w:rsid w:val="00C70F5A"/>
    <w:rsid w:val="00C7181E"/>
    <w:rsid w:val="00C73014"/>
    <w:rsid w:val="00C75E45"/>
    <w:rsid w:val="00C77FC0"/>
    <w:rsid w:val="00C8000F"/>
    <w:rsid w:val="00C806DA"/>
    <w:rsid w:val="00C80FD5"/>
    <w:rsid w:val="00C81C32"/>
    <w:rsid w:val="00C81FB2"/>
    <w:rsid w:val="00C84262"/>
    <w:rsid w:val="00C86F76"/>
    <w:rsid w:val="00C906F1"/>
    <w:rsid w:val="00C95264"/>
    <w:rsid w:val="00CA1842"/>
    <w:rsid w:val="00CA2432"/>
    <w:rsid w:val="00CA7EF0"/>
    <w:rsid w:val="00CB0278"/>
    <w:rsid w:val="00CB731E"/>
    <w:rsid w:val="00CB7E2F"/>
    <w:rsid w:val="00CD1F13"/>
    <w:rsid w:val="00CD4FFD"/>
    <w:rsid w:val="00CE08C5"/>
    <w:rsid w:val="00CE3057"/>
    <w:rsid w:val="00CE4D7F"/>
    <w:rsid w:val="00CF538C"/>
    <w:rsid w:val="00CF7B5F"/>
    <w:rsid w:val="00D00748"/>
    <w:rsid w:val="00D03108"/>
    <w:rsid w:val="00D03D80"/>
    <w:rsid w:val="00D04589"/>
    <w:rsid w:val="00D04B65"/>
    <w:rsid w:val="00D04FA1"/>
    <w:rsid w:val="00D078A6"/>
    <w:rsid w:val="00D1305B"/>
    <w:rsid w:val="00D13A49"/>
    <w:rsid w:val="00D202F4"/>
    <w:rsid w:val="00D20BF1"/>
    <w:rsid w:val="00D2326E"/>
    <w:rsid w:val="00D25303"/>
    <w:rsid w:val="00D25869"/>
    <w:rsid w:val="00D30C2B"/>
    <w:rsid w:val="00D31AB3"/>
    <w:rsid w:val="00D32487"/>
    <w:rsid w:val="00D3410D"/>
    <w:rsid w:val="00D45E61"/>
    <w:rsid w:val="00D4744F"/>
    <w:rsid w:val="00D5406F"/>
    <w:rsid w:val="00D558F1"/>
    <w:rsid w:val="00D55EFB"/>
    <w:rsid w:val="00D600E1"/>
    <w:rsid w:val="00D67C75"/>
    <w:rsid w:val="00D7016A"/>
    <w:rsid w:val="00D71D25"/>
    <w:rsid w:val="00D74361"/>
    <w:rsid w:val="00D75ACE"/>
    <w:rsid w:val="00D766B9"/>
    <w:rsid w:val="00D810A8"/>
    <w:rsid w:val="00D8310C"/>
    <w:rsid w:val="00D84972"/>
    <w:rsid w:val="00D85D5D"/>
    <w:rsid w:val="00D877C1"/>
    <w:rsid w:val="00D87891"/>
    <w:rsid w:val="00D91C97"/>
    <w:rsid w:val="00D9436B"/>
    <w:rsid w:val="00DA734D"/>
    <w:rsid w:val="00DA7903"/>
    <w:rsid w:val="00DB0A3D"/>
    <w:rsid w:val="00DB0CCD"/>
    <w:rsid w:val="00DB2990"/>
    <w:rsid w:val="00DB3262"/>
    <w:rsid w:val="00DB3D4A"/>
    <w:rsid w:val="00DC62C6"/>
    <w:rsid w:val="00DE4710"/>
    <w:rsid w:val="00DE5EBD"/>
    <w:rsid w:val="00DE639A"/>
    <w:rsid w:val="00DE6BA0"/>
    <w:rsid w:val="00DE7F6F"/>
    <w:rsid w:val="00DF5D67"/>
    <w:rsid w:val="00DF7CE1"/>
    <w:rsid w:val="00E0068A"/>
    <w:rsid w:val="00E03E99"/>
    <w:rsid w:val="00E04711"/>
    <w:rsid w:val="00E14A7E"/>
    <w:rsid w:val="00E157F4"/>
    <w:rsid w:val="00E16379"/>
    <w:rsid w:val="00E2397B"/>
    <w:rsid w:val="00E25011"/>
    <w:rsid w:val="00E26B93"/>
    <w:rsid w:val="00E30045"/>
    <w:rsid w:val="00E31B3C"/>
    <w:rsid w:val="00E31E28"/>
    <w:rsid w:val="00E31EFA"/>
    <w:rsid w:val="00E32108"/>
    <w:rsid w:val="00E43DD2"/>
    <w:rsid w:val="00E43E45"/>
    <w:rsid w:val="00E45716"/>
    <w:rsid w:val="00E4700C"/>
    <w:rsid w:val="00E51D1B"/>
    <w:rsid w:val="00E5364E"/>
    <w:rsid w:val="00E55114"/>
    <w:rsid w:val="00E5777B"/>
    <w:rsid w:val="00E578AD"/>
    <w:rsid w:val="00E601AD"/>
    <w:rsid w:val="00E629BC"/>
    <w:rsid w:val="00E639D9"/>
    <w:rsid w:val="00E64242"/>
    <w:rsid w:val="00E6695A"/>
    <w:rsid w:val="00E7540A"/>
    <w:rsid w:val="00E827EC"/>
    <w:rsid w:val="00E85362"/>
    <w:rsid w:val="00E86D46"/>
    <w:rsid w:val="00E87ED2"/>
    <w:rsid w:val="00E9283D"/>
    <w:rsid w:val="00E9517B"/>
    <w:rsid w:val="00EA4209"/>
    <w:rsid w:val="00EA4A39"/>
    <w:rsid w:val="00EC046E"/>
    <w:rsid w:val="00ED1D33"/>
    <w:rsid w:val="00ED475C"/>
    <w:rsid w:val="00ED4BC0"/>
    <w:rsid w:val="00ED5890"/>
    <w:rsid w:val="00ED7CBA"/>
    <w:rsid w:val="00EF3CAE"/>
    <w:rsid w:val="00EF3D39"/>
    <w:rsid w:val="00EF6F19"/>
    <w:rsid w:val="00F06F3A"/>
    <w:rsid w:val="00F0789F"/>
    <w:rsid w:val="00F14798"/>
    <w:rsid w:val="00F14B85"/>
    <w:rsid w:val="00F15371"/>
    <w:rsid w:val="00F2167C"/>
    <w:rsid w:val="00F27239"/>
    <w:rsid w:val="00F34DF6"/>
    <w:rsid w:val="00F3741B"/>
    <w:rsid w:val="00F41667"/>
    <w:rsid w:val="00F43C7E"/>
    <w:rsid w:val="00F45594"/>
    <w:rsid w:val="00F46E7F"/>
    <w:rsid w:val="00F47538"/>
    <w:rsid w:val="00F47CF1"/>
    <w:rsid w:val="00F5248A"/>
    <w:rsid w:val="00F53268"/>
    <w:rsid w:val="00F53B48"/>
    <w:rsid w:val="00F568F4"/>
    <w:rsid w:val="00F65831"/>
    <w:rsid w:val="00F75BBF"/>
    <w:rsid w:val="00F774F7"/>
    <w:rsid w:val="00F84052"/>
    <w:rsid w:val="00F85B2B"/>
    <w:rsid w:val="00F86A88"/>
    <w:rsid w:val="00F903F0"/>
    <w:rsid w:val="00F93BAB"/>
    <w:rsid w:val="00F93C01"/>
    <w:rsid w:val="00F93DC3"/>
    <w:rsid w:val="00F9504E"/>
    <w:rsid w:val="00FA2311"/>
    <w:rsid w:val="00FA4166"/>
    <w:rsid w:val="00FA52A5"/>
    <w:rsid w:val="00FA5714"/>
    <w:rsid w:val="00FA7F0A"/>
    <w:rsid w:val="00FB0A5D"/>
    <w:rsid w:val="00FC08B7"/>
    <w:rsid w:val="00FC1D20"/>
    <w:rsid w:val="00FC2BA8"/>
    <w:rsid w:val="00FC324B"/>
    <w:rsid w:val="00FC52AA"/>
    <w:rsid w:val="00FC7F39"/>
    <w:rsid w:val="00FD0964"/>
    <w:rsid w:val="00FD3DA4"/>
    <w:rsid w:val="00FE177C"/>
    <w:rsid w:val="00FE46FF"/>
    <w:rsid w:val="00FE55BB"/>
    <w:rsid w:val="00FE7928"/>
    <w:rsid w:val="00FF1964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07E5B"/>
  <w15:docId w15:val="{AEC0C804-EA4D-4DC1-B729-7F13BD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Palatino Linotype" w:eastAsia="Times New Roman" w:hAnsi="Palatino Linotype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Palatino Linotype" w:eastAsia="Times New Roman" w:hAnsi="Palatino Linotype"/>
      <w:szCs w:val="24"/>
    </w:rPr>
  </w:style>
  <w:style w:type="paragraph" w:styleId="NoSpacing">
    <w:name w:val="No Spacing"/>
    <w:uiPriority w:val="1"/>
    <w:qFormat/>
    <w:rsid w:val="007C660F"/>
    <w:pPr>
      <w:suppressAutoHyphens/>
      <w:spacing w:after="0" w:line="240" w:lineRule="auto"/>
    </w:pPr>
    <w:rPr>
      <w:rFonts w:ascii="Palatino Linotype" w:eastAsia="Times New Roman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13072018\13072018\11112017\Great%20Horwood\New%20Parish%20Council\1%20Parish%20Council%20Meetings\2018\7%20Sep\Agenda\Great%20Horwood%20PC%20Agenda%2009072018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AD9D-B684-4F2D-AF01-E92C4221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 Horwood PC Agenda 09072018v1.dotx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Cliffe</dc:creator>
  <cp:keywords/>
  <dc:description/>
  <cp:lastModifiedBy>John Gilbey</cp:lastModifiedBy>
  <cp:revision>2</cp:revision>
  <cp:lastPrinted>2022-04-05T12:45:00Z</cp:lastPrinted>
  <dcterms:created xsi:type="dcterms:W3CDTF">2023-06-12T09:01:00Z</dcterms:created>
  <dcterms:modified xsi:type="dcterms:W3CDTF">2023-06-12T09:01:00Z</dcterms:modified>
</cp:coreProperties>
</file>