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BB2B" w14:textId="77777777" w:rsidR="00776D72" w:rsidRPr="001262DC" w:rsidRDefault="00DE6BA0">
      <w:pPr>
        <w:rPr>
          <w:rFonts w:ascii="Arial Narrow" w:hAnsi="Arial Narrow"/>
          <w:sz w:val="19"/>
          <w:szCs w:val="19"/>
        </w:rPr>
      </w:pPr>
      <w:bookmarkStart w:id="0" w:name="_Hlk157503648"/>
      <w:bookmarkEnd w:id="0"/>
      <w:r w:rsidRPr="001262DC">
        <w:rPr>
          <w:rFonts w:ascii="Arial Narrow" w:hAnsi="Arial Narrow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D6EE2" wp14:editId="04638795">
                <wp:simplePos x="0" y="0"/>
                <wp:positionH relativeFrom="column">
                  <wp:posOffset>-85725</wp:posOffset>
                </wp:positionH>
                <wp:positionV relativeFrom="paragraph">
                  <wp:posOffset>1905</wp:posOffset>
                </wp:positionV>
                <wp:extent cx="1497330" cy="1628775"/>
                <wp:effectExtent l="0" t="0" r="762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AD6DA3" w14:textId="77777777" w:rsidR="00776D72" w:rsidRPr="001262DC" w:rsidRDefault="00DE6BA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262DC">
                              <w:rPr>
                                <w:b/>
                                <w:noProof/>
                                <w:sz w:val="35"/>
                                <w:szCs w:val="35"/>
                                <w:lang w:eastAsia="en-GB"/>
                              </w:rPr>
                              <w:drawing>
                                <wp:inline distT="0" distB="0" distL="0" distR="0" wp14:anchorId="39CF7EE7" wp14:editId="68444480">
                                  <wp:extent cx="1021083" cy="1432563"/>
                                  <wp:effectExtent l="0" t="0" r="7617" b="0"/>
                                  <wp:docPr id="1" name="Picture 1" descr="Parish Council logo sma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83" cy="1432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D6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.15pt;width:117.9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" stroked="f">
                <v:textbox>
                  <w:txbxContent>
                    <w:p w14:paraId="09AD6DA3" w14:textId="77777777" w:rsidR="00776D72" w:rsidRPr="001262DC" w:rsidRDefault="00DE6BA0">
                      <w:pPr>
                        <w:rPr>
                          <w:sz w:val="19"/>
                          <w:szCs w:val="19"/>
                        </w:rPr>
                      </w:pPr>
                      <w:r w:rsidRPr="001262DC">
                        <w:rPr>
                          <w:b/>
                          <w:noProof/>
                          <w:sz w:val="35"/>
                          <w:szCs w:val="35"/>
                          <w:lang w:eastAsia="en-GB"/>
                        </w:rPr>
                        <w:drawing>
                          <wp:inline distT="0" distB="0" distL="0" distR="0" wp14:anchorId="39CF7EE7" wp14:editId="68444480">
                            <wp:extent cx="1021083" cy="1432563"/>
                            <wp:effectExtent l="0" t="0" r="7617" b="0"/>
                            <wp:docPr id="1" name="Picture 1" descr="Parish Council logo sma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1083" cy="1432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62DC">
        <w:rPr>
          <w:rFonts w:ascii="Arial Narrow" w:hAnsi="Arial Narrow"/>
          <w:b/>
          <w:sz w:val="35"/>
          <w:szCs w:val="35"/>
        </w:rPr>
        <w:t>Great Horwood Parish Council</w:t>
      </w:r>
    </w:p>
    <w:p w14:paraId="025B0F15" w14:textId="77777777" w:rsidR="00776D72" w:rsidRPr="001262DC" w:rsidRDefault="00776D72">
      <w:pPr>
        <w:jc w:val="center"/>
        <w:rPr>
          <w:rFonts w:ascii="Arial Narrow" w:hAnsi="Arial Narrow"/>
          <w:b/>
          <w:sz w:val="21"/>
          <w:szCs w:val="21"/>
          <w:lang w:val="en-US"/>
        </w:rPr>
      </w:pPr>
    </w:p>
    <w:p w14:paraId="7A5E3D6B" w14:textId="77777777" w:rsidR="00776D72" w:rsidRPr="001262DC" w:rsidRDefault="00DE6BA0">
      <w:pPr>
        <w:spacing w:after="120"/>
        <w:rPr>
          <w:rFonts w:ascii="Arial Narrow" w:hAnsi="Arial Narrow"/>
          <w:b/>
          <w:sz w:val="28"/>
          <w:szCs w:val="28"/>
          <w:lang w:val="en-US"/>
        </w:rPr>
      </w:pPr>
      <w:r w:rsidRPr="001262DC">
        <w:rPr>
          <w:rFonts w:ascii="Arial Narrow" w:hAnsi="Arial Narrow"/>
          <w:b/>
          <w:sz w:val="28"/>
          <w:szCs w:val="28"/>
          <w:lang w:val="en-US"/>
        </w:rPr>
        <w:t>ORDINARY PARISH COUNCIL MEETING</w:t>
      </w:r>
    </w:p>
    <w:p w14:paraId="0C672135" w14:textId="77777777" w:rsidR="00776D72" w:rsidRPr="001262DC" w:rsidRDefault="00DE6BA0">
      <w:pPr>
        <w:rPr>
          <w:rFonts w:ascii="Arial Narrow" w:hAnsi="Arial Narrow"/>
          <w:b/>
          <w:i/>
          <w:sz w:val="19"/>
          <w:szCs w:val="19"/>
          <w:lang w:eastAsia="en-GB"/>
        </w:rPr>
      </w:pPr>
      <w:r w:rsidRPr="001262DC">
        <w:rPr>
          <w:rFonts w:ascii="Arial Narrow" w:hAnsi="Arial Narrow"/>
          <w:b/>
          <w:i/>
          <w:sz w:val="19"/>
          <w:szCs w:val="19"/>
          <w:lang w:eastAsia="en-GB"/>
        </w:rPr>
        <w:t>Summons to all Members of Great Horwood Parish Council</w:t>
      </w:r>
    </w:p>
    <w:p w14:paraId="6B719EBB" w14:textId="72335B7A" w:rsidR="00776D72" w:rsidRPr="001262DC" w:rsidRDefault="00DE6BA0">
      <w:pPr>
        <w:rPr>
          <w:rFonts w:ascii="Arial Narrow" w:hAnsi="Arial Narrow"/>
          <w:i/>
          <w:sz w:val="19"/>
          <w:szCs w:val="19"/>
          <w:lang w:eastAsia="en-GB"/>
        </w:rPr>
      </w:pPr>
      <w:r w:rsidRPr="001262DC">
        <w:rPr>
          <w:rFonts w:ascii="Arial Narrow" w:hAnsi="Arial Narrow"/>
          <w:i/>
          <w:sz w:val="19"/>
          <w:szCs w:val="19"/>
          <w:lang w:eastAsia="en-GB"/>
        </w:rPr>
        <w:t>You are required to attend an Ordinary Meeting of the Parish Council on</w:t>
      </w:r>
      <w:r w:rsidR="00070556">
        <w:rPr>
          <w:rFonts w:ascii="Arial Narrow" w:hAnsi="Arial Narrow"/>
          <w:i/>
          <w:sz w:val="19"/>
          <w:szCs w:val="19"/>
          <w:lang w:eastAsia="en-GB"/>
        </w:rPr>
        <w:t xml:space="preserve"> 1</w:t>
      </w:r>
      <w:r w:rsidR="00A06A4D">
        <w:rPr>
          <w:rFonts w:ascii="Arial Narrow" w:hAnsi="Arial Narrow"/>
          <w:i/>
          <w:sz w:val="19"/>
          <w:szCs w:val="19"/>
          <w:lang w:eastAsia="en-GB"/>
        </w:rPr>
        <w:t>2</w:t>
      </w:r>
      <w:r w:rsidR="00070556" w:rsidRPr="00070556">
        <w:rPr>
          <w:rFonts w:ascii="Arial Narrow" w:hAnsi="Arial Narrow"/>
          <w:i/>
          <w:sz w:val="19"/>
          <w:szCs w:val="19"/>
          <w:vertAlign w:val="superscript"/>
          <w:lang w:eastAsia="en-GB"/>
        </w:rPr>
        <w:t>th</w:t>
      </w:r>
      <w:r w:rsidR="00070556">
        <w:rPr>
          <w:rFonts w:ascii="Arial Narrow" w:hAnsi="Arial Narrow"/>
          <w:i/>
          <w:sz w:val="19"/>
          <w:szCs w:val="19"/>
          <w:lang w:eastAsia="en-GB"/>
        </w:rPr>
        <w:t xml:space="preserve"> </w:t>
      </w:r>
      <w:r w:rsidR="00A06A4D">
        <w:rPr>
          <w:rFonts w:ascii="Arial Narrow" w:hAnsi="Arial Narrow"/>
          <w:i/>
          <w:sz w:val="19"/>
          <w:szCs w:val="19"/>
          <w:lang w:eastAsia="en-GB"/>
        </w:rPr>
        <w:t>March</w:t>
      </w:r>
      <w:r w:rsidR="00070556">
        <w:rPr>
          <w:rFonts w:ascii="Arial Narrow" w:hAnsi="Arial Narrow"/>
          <w:i/>
          <w:sz w:val="19"/>
          <w:szCs w:val="19"/>
          <w:lang w:eastAsia="en-GB"/>
        </w:rPr>
        <w:t xml:space="preserve"> 2024</w:t>
      </w:r>
      <w:r w:rsidR="00CA2E93">
        <w:rPr>
          <w:rFonts w:ascii="Arial Narrow" w:hAnsi="Arial Narrow"/>
          <w:i/>
          <w:sz w:val="19"/>
          <w:szCs w:val="19"/>
          <w:lang w:eastAsia="en-GB"/>
        </w:rPr>
        <w:t xml:space="preserve">   </w:t>
      </w:r>
      <w:r w:rsidR="00BE33BF">
        <w:rPr>
          <w:rFonts w:ascii="Arial Narrow" w:hAnsi="Arial Narrow"/>
          <w:i/>
          <w:sz w:val="19"/>
          <w:szCs w:val="19"/>
          <w:lang w:eastAsia="en-GB"/>
        </w:rPr>
        <w:t xml:space="preserve"> </w:t>
      </w:r>
      <w:r w:rsidRPr="001262DC">
        <w:rPr>
          <w:rFonts w:ascii="Arial Narrow" w:hAnsi="Arial Narrow"/>
          <w:i/>
          <w:sz w:val="19"/>
          <w:szCs w:val="19"/>
          <w:lang w:eastAsia="en-GB"/>
        </w:rPr>
        <w:t>commencing at 7.30 pm</w:t>
      </w:r>
      <w:r w:rsidR="00070556">
        <w:rPr>
          <w:rFonts w:ascii="Arial Narrow" w:hAnsi="Arial Narrow"/>
          <w:i/>
          <w:sz w:val="19"/>
          <w:szCs w:val="19"/>
          <w:lang w:eastAsia="en-GB"/>
        </w:rPr>
        <w:t xml:space="preserve"> at the Scout Hut</w:t>
      </w:r>
      <w:r w:rsidR="00071DDF">
        <w:rPr>
          <w:rFonts w:ascii="Arial Narrow" w:hAnsi="Arial Narrow"/>
          <w:i/>
          <w:sz w:val="19"/>
          <w:szCs w:val="19"/>
          <w:lang w:eastAsia="en-GB"/>
        </w:rPr>
        <w:t xml:space="preserve">, School End, Great Horwood </w:t>
      </w:r>
    </w:p>
    <w:p w14:paraId="00E359C8" w14:textId="77777777" w:rsidR="00B76F5B" w:rsidRPr="007D5087" w:rsidRDefault="00B76F5B">
      <w:pPr>
        <w:rPr>
          <w:rFonts w:ascii="Arial Narrow" w:hAnsi="Arial Narrow"/>
          <w:b/>
          <w:bCs/>
          <w:sz w:val="9"/>
          <w:szCs w:val="9"/>
        </w:rPr>
      </w:pPr>
    </w:p>
    <w:p w14:paraId="4A7F9E26" w14:textId="767415C8" w:rsidR="00D35A05" w:rsidRDefault="00C072FE" w:rsidP="00D35A05">
      <w:pPr>
        <w:jc w:val="center"/>
      </w:pPr>
      <w:r w:rsidRPr="007D5087">
        <w:rPr>
          <w:rFonts w:ascii="Arial Narrow" w:hAnsi="Arial Narrow"/>
          <w:b/>
          <w:bCs/>
          <w:sz w:val="17"/>
          <w:szCs w:val="17"/>
          <w:lang w:eastAsia="en-GB"/>
        </w:rPr>
        <w:t xml:space="preserve">                                          </w:t>
      </w:r>
      <w:r w:rsidR="007D5087">
        <w:rPr>
          <w:rFonts w:ascii="Arial Narrow" w:hAnsi="Arial Narrow"/>
          <w:b/>
          <w:bCs/>
          <w:sz w:val="17"/>
          <w:szCs w:val="17"/>
          <w:lang w:eastAsia="en-GB"/>
        </w:rPr>
        <w:t xml:space="preserve">                                                 </w:t>
      </w:r>
      <w:r w:rsidRPr="007D5087">
        <w:rPr>
          <w:rFonts w:ascii="Arial Narrow" w:hAnsi="Arial Narrow"/>
          <w:b/>
          <w:bCs/>
          <w:sz w:val="17"/>
          <w:szCs w:val="17"/>
          <w:lang w:eastAsia="en-GB"/>
        </w:rPr>
        <w:t xml:space="preserve"> </w:t>
      </w:r>
    </w:p>
    <w:p w14:paraId="40EC71AD" w14:textId="5E7497D6" w:rsidR="00B373B7" w:rsidRPr="007D5087" w:rsidRDefault="00B373B7" w:rsidP="00B373B7">
      <w:pPr>
        <w:jc w:val="right"/>
        <w:rPr>
          <w:rFonts w:ascii="Arial Narrow" w:hAnsi="Arial Narrow"/>
          <w:b/>
          <w:bCs/>
          <w:sz w:val="17"/>
          <w:szCs w:val="17"/>
          <w:lang w:eastAsia="en-GB"/>
        </w:rPr>
      </w:pPr>
    </w:p>
    <w:p w14:paraId="2CF80C39" w14:textId="3492C8E9" w:rsidR="00776D72" w:rsidRPr="001262DC" w:rsidRDefault="007D5087" w:rsidP="00B373B7">
      <w:pPr>
        <w:jc w:val="right"/>
        <w:rPr>
          <w:rFonts w:ascii="Arial Narrow" w:hAnsi="Arial Narrow"/>
          <w:sz w:val="17"/>
          <w:szCs w:val="17"/>
          <w:lang w:eastAsia="en-GB"/>
        </w:rPr>
      </w:pPr>
      <w:r>
        <w:rPr>
          <w:rFonts w:ascii="Arial Narrow" w:hAnsi="Arial Narrow"/>
          <w:b/>
          <w:bCs/>
          <w:sz w:val="17"/>
          <w:szCs w:val="17"/>
          <w:lang w:eastAsia="en-GB"/>
        </w:rPr>
        <w:t xml:space="preserve">                                               </w:t>
      </w:r>
      <w:r w:rsidRPr="007D5087">
        <w:rPr>
          <w:rFonts w:ascii="Arial Narrow" w:hAnsi="Arial Narrow"/>
          <w:b/>
          <w:bCs/>
          <w:sz w:val="17"/>
          <w:szCs w:val="17"/>
          <w:lang w:eastAsia="en-GB"/>
        </w:rPr>
        <w:t xml:space="preserve"> Date:</w:t>
      </w:r>
      <w:r>
        <w:rPr>
          <w:rFonts w:ascii="Arial Narrow" w:hAnsi="Arial Narrow"/>
          <w:sz w:val="17"/>
          <w:szCs w:val="17"/>
          <w:lang w:eastAsia="en-GB"/>
        </w:rPr>
        <w:t xml:space="preserve"> </w:t>
      </w:r>
      <w:r w:rsidR="00C072FE" w:rsidRPr="001262DC">
        <w:rPr>
          <w:rFonts w:ascii="Arial Narrow" w:hAnsi="Arial Narrow"/>
          <w:sz w:val="17"/>
          <w:szCs w:val="17"/>
          <w:lang w:eastAsia="en-GB"/>
        </w:rPr>
        <w:t xml:space="preserve">    </w:t>
      </w:r>
      <w:r w:rsidR="00A06A4D">
        <w:rPr>
          <w:rFonts w:ascii="Arial Narrow" w:hAnsi="Arial Narrow"/>
          <w:b/>
          <w:bCs/>
          <w:sz w:val="17"/>
          <w:szCs w:val="17"/>
          <w:lang w:eastAsia="en-GB"/>
        </w:rPr>
        <w:t>6</w:t>
      </w:r>
      <w:r w:rsidR="00A06A4D" w:rsidRPr="00A06A4D">
        <w:rPr>
          <w:rFonts w:ascii="Arial Narrow" w:hAnsi="Arial Narrow"/>
          <w:b/>
          <w:bCs/>
          <w:sz w:val="17"/>
          <w:szCs w:val="17"/>
          <w:vertAlign w:val="superscript"/>
          <w:lang w:eastAsia="en-GB"/>
        </w:rPr>
        <w:t>th</w:t>
      </w:r>
      <w:r w:rsidR="00A06A4D">
        <w:rPr>
          <w:rFonts w:ascii="Arial Narrow" w:hAnsi="Arial Narrow"/>
          <w:b/>
          <w:bCs/>
          <w:sz w:val="17"/>
          <w:szCs w:val="17"/>
          <w:lang w:eastAsia="en-GB"/>
        </w:rPr>
        <w:t xml:space="preserve"> March 2024</w:t>
      </w:r>
      <w:r w:rsidR="00C072FE" w:rsidRPr="001262DC">
        <w:rPr>
          <w:rFonts w:ascii="Arial Narrow" w:hAnsi="Arial Narrow"/>
          <w:sz w:val="17"/>
          <w:szCs w:val="17"/>
          <w:lang w:eastAsia="en-GB"/>
        </w:rPr>
        <w:t xml:space="preserve">                                                </w:t>
      </w:r>
      <w:r w:rsidR="00070556">
        <w:rPr>
          <w:rFonts w:ascii="Arial Narrow" w:hAnsi="Arial Narrow"/>
          <w:sz w:val="17"/>
          <w:szCs w:val="17"/>
          <w:lang w:eastAsia="en-GB"/>
        </w:rPr>
        <w:t xml:space="preserve"> </w:t>
      </w:r>
    </w:p>
    <w:p w14:paraId="04D47874" w14:textId="77777777" w:rsidR="00C42B8D" w:rsidRDefault="00B60268" w:rsidP="007D5087">
      <w:pPr>
        <w:ind w:right="-46"/>
        <w:rPr>
          <w:rFonts w:ascii="Arial Narrow" w:hAnsi="Arial Narrow"/>
          <w:b/>
          <w:sz w:val="21"/>
          <w:szCs w:val="21"/>
        </w:rPr>
      </w:pPr>
      <w:r w:rsidRPr="001262DC">
        <w:rPr>
          <w:rFonts w:ascii="Arial Narrow" w:hAnsi="Arial Narrow"/>
          <w:b/>
          <w:sz w:val="21"/>
          <w:szCs w:val="21"/>
        </w:rPr>
        <w:t xml:space="preserve">                        </w:t>
      </w:r>
      <w:r w:rsidR="009577C0" w:rsidRPr="001262DC">
        <w:rPr>
          <w:rFonts w:ascii="Arial Narrow" w:hAnsi="Arial Narrow"/>
          <w:b/>
          <w:sz w:val="21"/>
          <w:szCs w:val="21"/>
        </w:rPr>
        <w:t>AGENDA</w:t>
      </w:r>
      <w:r w:rsidR="00450E96" w:rsidRPr="001262DC">
        <w:rPr>
          <w:rFonts w:ascii="Arial Narrow" w:hAnsi="Arial Narrow"/>
          <w:b/>
          <w:sz w:val="21"/>
          <w:szCs w:val="21"/>
        </w:rPr>
        <w:tab/>
      </w:r>
      <w:r w:rsidR="00450E96" w:rsidRPr="001262DC">
        <w:rPr>
          <w:rFonts w:ascii="Arial Narrow" w:hAnsi="Arial Narrow"/>
          <w:b/>
          <w:sz w:val="21"/>
          <w:szCs w:val="21"/>
        </w:rPr>
        <w:tab/>
      </w:r>
    </w:p>
    <w:p w14:paraId="1B1BDDC3" w14:textId="77777777" w:rsidR="00C42B8D" w:rsidRDefault="00C42B8D" w:rsidP="007D5087">
      <w:pPr>
        <w:ind w:right="-46"/>
        <w:rPr>
          <w:rFonts w:ascii="Arial Narrow" w:hAnsi="Arial Narrow"/>
          <w:b/>
          <w:sz w:val="21"/>
          <w:szCs w:val="21"/>
        </w:rPr>
      </w:pPr>
    </w:p>
    <w:p w14:paraId="0076CDE5" w14:textId="5AB8F5B7" w:rsidR="009577C0" w:rsidRPr="001262DC" w:rsidRDefault="009577C0" w:rsidP="00577AC5">
      <w:pPr>
        <w:ind w:right="-46"/>
        <w:jc w:val="right"/>
        <w:rPr>
          <w:rFonts w:ascii="Arial Narrow" w:hAnsi="Arial Narrow"/>
          <w:sz w:val="15"/>
          <w:szCs w:val="15"/>
          <w:lang w:eastAsia="en-GB"/>
        </w:rPr>
      </w:pP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9185"/>
      </w:tblGrid>
      <w:tr w:rsidR="00776D72" w:rsidRPr="001262DC" w14:paraId="5369FF2B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6B75" w14:textId="05B9D9BF" w:rsidR="00776D72" w:rsidRPr="001262DC" w:rsidRDefault="00DE6BA0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1</w:t>
            </w:r>
            <w:r w:rsidR="00316276">
              <w:rPr>
                <w:rFonts w:ascii="Arial Narrow" w:hAnsi="Arial Narrow" w:cs="Arial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5A38" w14:textId="77777777" w:rsidR="00776D72" w:rsidRPr="001262DC" w:rsidRDefault="00DE6BA0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To receive apologies for absence</w:t>
            </w:r>
          </w:p>
        </w:tc>
      </w:tr>
      <w:tr w:rsidR="00776D72" w:rsidRPr="001262DC" w14:paraId="6785B6F6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F2F5" w14:textId="611F125F" w:rsidR="00776D72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6EC7" w14:textId="77777777" w:rsidR="00776D72" w:rsidRPr="001262DC" w:rsidRDefault="00DE6BA0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To receive declarations of interest </w:t>
            </w:r>
          </w:p>
        </w:tc>
      </w:tr>
      <w:tr w:rsidR="00776D72" w:rsidRPr="001262DC" w14:paraId="11590EA3" w14:textId="77777777" w:rsidTr="006F048E">
        <w:trPr>
          <w:trHeight w:val="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E013" w14:textId="2781D1B1" w:rsidR="0096221E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3.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F12D" w14:textId="27B09F4F" w:rsidR="00776D72" w:rsidRPr="001262DC" w:rsidRDefault="00DE6BA0" w:rsidP="00D254C7">
            <w:pPr>
              <w:spacing w:before="20" w:after="60"/>
              <w:rPr>
                <w:rFonts w:ascii="Arial Narrow" w:hAnsi="Arial Narrow"/>
                <w:sz w:val="17"/>
                <w:szCs w:val="17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Confirmation of the Minutes of the</w:t>
            </w:r>
            <w:r w:rsidR="003C1C69"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</w:t>
            </w: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Parish Council meeting held </w:t>
            </w:r>
            <w:r w:rsidR="00C86B39"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on </w:t>
            </w:r>
            <w:r w:rsidR="00C86B39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1</w:t>
            </w:r>
            <w:r w:rsidR="00D75FDD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3</w:t>
            </w:r>
            <w:r w:rsidR="00D75FDD" w:rsidRPr="00D75FDD">
              <w:rPr>
                <w:rFonts w:ascii="Arial Narrow" w:hAnsi="Arial Narrow"/>
                <w:b/>
                <w:sz w:val="17"/>
                <w:szCs w:val="17"/>
                <w:vertAlign w:val="superscript"/>
                <w:lang w:eastAsia="en-GB"/>
              </w:rPr>
              <w:t>th</w:t>
            </w:r>
            <w:r w:rsidR="00D75FDD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February </w:t>
            </w:r>
            <w:r w:rsidR="00B373B7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202</w:t>
            </w:r>
            <w:r w:rsidR="00D75FDD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4</w:t>
            </w:r>
          </w:p>
        </w:tc>
      </w:tr>
      <w:tr w:rsidR="0025045F" w:rsidRPr="001262DC" w14:paraId="57CE2881" w14:textId="77777777" w:rsidTr="006F048E">
        <w:trPr>
          <w:trHeight w:val="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3B0A" w14:textId="14CB21E3" w:rsidR="0025045F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4.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AE79" w14:textId="77777777" w:rsidR="0025045F" w:rsidRPr="001262DC" w:rsidRDefault="0025045F" w:rsidP="0025045F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To consider matters arising from the Minutes of the last meeting </w:t>
            </w:r>
            <w:r w:rsidRPr="001262DC">
              <w:rPr>
                <w:rFonts w:ascii="Arial Narrow" w:hAnsi="Arial Narrow"/>
                <w:sz w:val="17"/>
                <w:szCs w:val="17"/>
                <w:lang w:eastAsia="en-GB"/>
              </w:rPr>
              <w:t>(not otherwise included in the agenda)</w:t>
            </w:r>
          </w:p>
        </w:tc>
      </w:tr>
      <w:tr w:rsidR="009B7996" w:rsidRPr="001262DC" w14:paraId="602B8840" w14:textId="77777777" w:rsidTr="006F048E">
        <w:trPr>
          <w:trHeight w:val="23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2D42" w14:textId="18DA2CCF" w:rsidR="009B7996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5.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2580" w14:textId="426982F5" w:rsidR="009B7996" w:rsidRPr="001262DC" w:rsidRDefault="009B7996" w:rsidP="00762098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Public participation period</w:t>
            </w:r>
          </w:p>
        </w:tc>
      </w:tr>
      <w:tr w:rsidR="00C072FE" w:rsidRPr="001262DC" w14:paraId="6B9EE0FE" w14:textId="77777777" w:rsidTr="006F048E">
        <w:trPr>
          <w:trHeight w:val="14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762C" w14:textId="68AA652D" w:rsidR="00C072FE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6.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512C" w14:textId="23A4D78D" w:rsidR="00D347EA" w:rsidRPr="001262DC" w:rsidRDefault="00C072FE" w:rsidP="00CA2E93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Report from Buckinghamshire Councillors</w:t>
            </w:r>
          </w:p>
        </w:tc>
      </w:tr>
      <w:tr w:rsidR="00836EAA" w:rsidRPr="001262DC" w14:paraId="65A074AC" w14:textId="77777777" w:rsidTr="006F048E">
        <w:trPr>
          <w:trHeight w:val="14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7678" w14:textId="2F41A7F2" w:rsidR="00836EAA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7.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8F91" w14:textId="77777777" w:rsidR="00762098" w:rsidRPr="001262DC" w:rsidRDefault="00762098" w:rsidP="00836EAA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proofErr w:type="spellStart"/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Horwode</w:t>
            </w:r>
            <w:proofErr w:type="spellEnd"/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Pece Management Committee Report</w:t>
            </w:r>
          </w:p>
          <w:p w14:paraId="185A9204" w14:textId="1242115E" w:rsidR="00AA27FD" w:rsidRPr="00CA2E93" w:rsidRDefault="00762098" w:rsidP="00836EAA">
            <w:pPr>
              <w:spacing w:before="20" w:after="6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receive the Management Committee Report</w:t>
            </w:r>
            <w:r w:rsidR="00AA27FD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C23977" w:rsidRPr="001262DC" w14:paraId="0763067F" w14:textId="77777777" w:rsidTr="006F048E">
        <w:trPr>
          <w:trHeight w:val="14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E6CA" w14:textId="0FC2B1A9" w:rsidR="00C23977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8.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E74D" w14:textId="77777777" w:rsidR="00537476" w:rsidRPr="001262DC" w:rsidRDefault="00762098" w:rsidP="009802DE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Footpaths Report</w:t>
            </w:r>
          </w:p>
          <w:p w14:paraId="01BB3EC0" w14:textId="33C5C85B" w:rsidR="00BB7949" w:rsidRPr="001262DC" w:rsidRDefault="00A65777" w:rsidP="0026479E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receive the Footpaths Report</w:t>
            </w:r>
            <w:r w:rsidR="00BB7949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.</w:t>
            </w:r>
            <w:r w:rsidR="0026479E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C23977" w:rsidRPr="001262DC" w14:paraId="72A2D607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F932" w14:textId="4989D209" w:rsidR="00C23977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9.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5778" w14:textId="77777777" w:rsidR="0035623A" w:rsidRPr="001262DC" w:rsidRDefault="00762098" w:rsidP="00357793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Roads Report</w:t>
            </w:r>
          </w:p>
          <w:p w14:paraId="24B298F6" w14:textId="46A5FCAD" w:rsidR="009B5F95" w:rsidRPr="001262DC" w:rsidRDefault="00C23977" w:rsidP="006F048E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sz w:val="17"/>
                <w:szCs w:val="17"/>
                <w:lang w:eastAsia="en-GB"/>
              </w:rPr>
              <w:t xml:space="preserve">To receive </w:t>
            </w:r>
            <w:r w:rsidR="00762098" w:rsidRPr="001262DC">
              <w:rPr>
                <w:rFonts w:ascii="Arial Narrow" w:hAnsi="Arial Narrow"/>
                <w:sz w:val="17"/>
                <w:szCs w:val="17"/>
                <w:lang w:eastAsia="en-GB"/>
              </w:rPr>
              <w:t xml:space="preserve">a report on </w:t>
            </w:r>
            <w:r w:rsidR="00C072FE" w:rsidRPr="001262DC">
              <w:rPr>
                <w:rFonts w:ascii="Arial Narrow" w:hAnsi="Arial Narrow"/>
                <w:sz w:val="17"/>
                <w:szCs w:val="17"/>
                <w:lang w:eastAsia="en-GB"/>
              </w:rPr>
              <w:t xml:space="preserve">any other </w:t>
            </w:r>
            <w:r w:rsidR="009B5F95" w:rsidRPr="001262DC">
              <w:rPr>
                <w:rFonts w:ascii="Arial Narrow" w:hAnsi="Arial Narrow"/>
                <w:sz w:val="17"/>
                <w:szCs w:val="17"/>
                <w:lang w:eastAsia="en-GB"/>
              </w:rPr>
              <w:t>iss</w:t>
            </w:r>
            <w:r w:rsidR="009B5F95">
              <w:rPr>
                <w:rFonts w:ascii="Arial Narrow" w:hAnsi="Arial Narrow"/>
                <w:sz w:val="17"/>
                <w:szCs w:val="17"/>
                <w:lang w:eastAsia="en-GB"/>
              </w:rPr>
              <w:t>u</w:t>
            </w:r>
            <w:r w:rsidR="009B5F95" w:rsidRPr="001262DC">
              <w:rPr>
                <w:rFonts w:ascii="Arial Narrow" w:hAnsi="Arial Narrow"/>
                <w:sz w:val="17"/>
                <w:szCs w:val="17"/>
                <w:lang w:eastAsia="en-GB"/>
              </w:rPr>
              <w:t>es</w:t>
            </w:r>
            <w:r w:rsidR="00C072FE" w:rsidRPr="001262DC">
              <w:rPr>
                <w:rFonts w:ascii="Arial Narrow" w:hAnsi="Arial Narrow"/>
                <w:sz w:val="17"/>
                <w:szCs w:val="17"/>
                <w:lang w:eastAsia="en-GB"/>
              </w:rPr>
              <w:t xml:space="preserve"> with ro</w:t>
            </w:r>
            <w:r w:rsidR="00931D98" w:rsidRPr="001262DC">
              <w:rPr>
                <w:rFonts w:ascii="Arial Narrow" w:hAnsi="Arial Narrow"/>
                <w:sz w:val="17"/>
                <w:szCs w:val="17"/>
                <w:lang w:eastAsia="en-GB"/>
              </w:rPr>
              <w:t>a</w:t>
            </w:r>
            <w:r w:rsidR="00C072FE" w:rsidRPr="001262DC">
              <w:rPr>
                <w:rFonts w:ascii="Arial Narrow" w:hAnsi="Arial Narrow"/>
                <w:sz w:val="17"/>
                <w:szCs w:val="17"/>
                <w:lang w:eastAsia="en-GB"/>
              </w:rPr>
              <w:t>ds in the Parish.</w:t>
            </w:r>
          </w:p>
        </w:tc>
      </w:tr>
      <w:tr w:rsidR="00C23977" w:rsidRPr="001262DC" w14:paraId="1F8B8ECE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C160" w14:textId="413C9620" w:rsidR="00C23977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10.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8AAA" w14:textId="77777777" w:rsidR="003D67AF" w:rsidRDefault="00BB7949" w:rsidP="00E76B4E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Parish maintenance</w:t>
            </w:r>
          </w:p>
          <w:p w14:paraId="6352E77F" w14:textId="77777777" w:rsidR="009B5F95" w:rsidRDefault="009B5F95" w:rsidP="006F048E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D85BB8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Dog Litter bin</w:t>
            </w:r>
            <w:r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</w:t>
            </w:r>
            <w:r w:rsidR="009F55DD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–</w:t>
            </w:r>
            <w:r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</w:t>
            </w: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update</w:t>
            </w:r>
            <w:r w:rsidR="009F55DD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/purchase additional bins</w:t>
            </w:r>
          </w:p>
          <w:p w14:paraId="682CF3A2" w14:textId="7F282328" w:rsidR="00D85BB8" w:rsidRPr="009B5F95" w:rsidRDefault="00D85BB8" w:rsidP="006F048E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Litter Pick </w:t>
            </w:r>
          </w:p>
        </w:tc>
      </w:tr>
      <w:tr w:rsidR="003D67AF" w:rsidRPr="001262DC" w14:paraId="614C1E9C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63AA" w14:textId="703E345F" w:rsidR="003D67AF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11.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3996" w14:textId="58E1A146" w:rsidR="003D67AF" w:rsidRPr="001262DC" w:rsidRDefault="003D67AF" w:rsidP="00E43E45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Refurbishment of the Village Hall </w:t>
            </w:r>
            <w:r w:rsidR="00B373B7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– </w:t>
            </w:r>
            <w:r w:rsidR="00B373B7" w:rsidRPr="00B373B7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update </w:t>
            </w:r>
          </w:p>
        </w:tc>
      </w:tr>
      <w:tr w:rsidR="00690202" w:rsidRPr="001262DC" w14:paraId="1CB05214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14A5" w14:textId="32A05B5A" w:rsidR="00690202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12.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DB4F" w14:textId="77777777" w:rsidR="00690202" w:rsidRPr="001262DC" w:rsidRDefault="00690202" w:rsidP="00E43E45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Planning Report</w:t>
            </w:r>
          </w:p>
          <w:p w14:paraId="46F0BDDB" w14:textId="7718E16B" w:rsidR="00690202" w:rsidRPr="001262DC" w:rsidRDefault="00690202" w:rsidP="00E43E45">
            <w:pPr>
              <w:spacing w:before="20"/>
              <w:rPr>
                <w:rFonts w:ascii="Arial Narrow" w:hAnsi="Arial Narrow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sz w:val="17"/>
                <w:szCs w:val="17"/>
                <w:lang w:eastAsia="en-GB"/>
              </w:rPr>
              <w:t>To receive and note the Planning Report.</w:t>
            </w:r>
          </w:p>
        </w:tc>
      </w:tr>
      <w:tr w:rsidR="00C23977" w:rsidRPr="001262DC" w14:paraId="627353D1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3F77" w14:textId="2C0AF4A9" w:rsidR="00C23977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13.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13E6" w14:textId="3304EC35" w:rsidR="001C6076" w:rsidRPr="001262DC" w:rsidRDefault="00762098" w:rsidP="00E43E45">
            <w:pPr>
              <w:spacing w:before="2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Issues arising from the Planning Report</w:t>
            </w:r>
            <w:r w:rsidR="00C23977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C23977" w:rsidRPr="001262DC" w14:paraId="34D5E7DC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5D07" w14:textId="496634F1" w:rsidR="00C23977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14.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401A" w14:textId="77777777" w:rsidR="00E76B4E" w:rsidRDefault="00762098" w:rsidP="00CA2E93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Other Planning </w:t>
            </w:r>
            <w:r w:rsidR="00DA65F7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Matters </w:t>
            </w:r>
          </w:p>
          <w:p w14:paraId="6C316612" w14:textId="77777777" w:rsidR="0039791C" w:rsidRPr="0039791C" w:rsidRDefault="0039791C" w:rsidP="00CA2E93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 w:rsidRPr="0039791C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 xml:space="preserve">The Crown </w:t>
            </w:r>
          </w:p>
          <w:p w14:paraId="67F4C928" w14:textId="6F37782E" w:rsidR="0039791C" w:rsidRPr="0026479E" w:rsidRDefault="0039791C" w:rsidP="00CA2E93">
            <w:pPr>
              <w:spacing w:before="2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39791C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>Nash Road</w:t>
            </w:r>
          </w:p>
        </w:tc>
      </w:tr>
      <w:tr w:rsidR="00837662" w:rsidRPr="001262DC" w14:paraId="4A45EE32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0E58" w14:textId="6957A02F" w:rsidR="00837662" w:rsidRDefault="00837662" w:rsidP="00837662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15.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EEF4" w14:textId="7BE47A47" w:rsidR="00837662" w:rsidRPr="00837662" w:rsidRDefault="00837662" w:rsidP="00837662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Unity Trust Bank </w:t>
            </w:r>
            <w:r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>- update</w:t>
            </w:r>
          </w:p>
        </w:tc>
      </w:tr>
      <w:tr w:rsidR="00837662" w:rsidRPr="001262DC" w14:paraId="3290716F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BFC3" w14:textId="61A90FB4" w:rsidR="00837662" w:rsidRDefault="00837662" w:rsidP="00837662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16.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A69B" w14:textId="4D6E7A73" w:rsidR="00837662" w:rsidRPr="00837662" w:rsidRDefault="00837662" w:rsidP="00837662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Metrobank – </w:t>
            </w:r>
            <w:r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 xml:space="preserve">update </w:t>
            </w:r>
          </w:p>
        </w:tc>
      </w:tr>
      <w:tr w:rsidR="00837662" w:rsidRPr="001262DC" w14:paraId="09E65889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732D" w14:textId="105BBADC" w:rsidR="00837662" w:rsidRPr="001262DC" w:rsidRDefault="00837662" w:rsidP="00837662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17.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670F" w14:textId="1975E8AF" w:rsidR="00837662" w:rsidRPr="00AA27FD" w:rsidRDefault="00837662" w:rsidP="00837662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Report from the MVAS and Speedwatch</w:t>
            </w:r>
          </w:p>
        </w:tc>
      </w:tr>
      <w:tr w:rsidR="00837662" w:rsidRPr="001262DC" w14:paraId="19F3F3D8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A5FA" w14:textId="19049CE0" w:rsidR="00837662" w:rsidRPr="001262DC" w:rsidRDefault="00837662" w:rsidP="00837662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18.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49E6" w14:textId="6D2190C4" w:rsidR="00837662" w:rsidRPr="001262DC" w:rsidRDefault="00837662" w:rsidP="00837662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Winslow and Villages Community Board</w:t>
            </w:r>
          </w:p>
        </w:tc>
      </w:tr>
      <w:tr w:rsidR="00837662" w:rsidRPr="001262DC" w14:paraId="377CD40B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9039" w14:textId="4A90B957" w:rsidR="00837662" w:rsidRPr="001262DC" w:rsidRDefault="00837662" w:rsidP="00837662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19.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CF85" w14:textId="34D7B85B" w:rsidR="00837662" w:rsidRPr="005D4D3A" w:rsidRDefault="00837662" w:rsidP="00837662">
            <w:pPr>
              <w:spacing w:before="20"/>
              <w:rPr>
                <w:rFonts w:ascii="Arial Narrow" w:hAnsi="Arial Narrow" w:cs="Arial"/>
                <w:b/>
                <w:bCs/>
                <w:sz w:val="17"/>
                <w:szCs w:val="17"/>
                <w:lang w:eastAsia="en-GB"/>
              </w:rPr>
            </w:pPr>
            <w:r w:rsidRPr="005D4D3A">
              <w:rPr>
                <w:rFonts w:ascii="Arial Narrow" w:hAnsi="Arial Narrow" w:cs="Arial"/>
                <w:b/>
                <w:bCs/>
                <w:color w:val="000000"/>
                <w:sz w:val="17"/>
                <w:szCs w:val="17"/>
              </w:rPr>
              <w:t>To receive reports from Councillors of meetings attended. </w:t>
            </w:r>
          </w:p>
        </w:tc>
      </w:tr>
      <w:tr w:rsidR="00837662" w:rsidRPr="001262DC" w14:paraId="407ECC0B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0931" w14:textId="35178E7A" w:rsidR="00837662" w:rsidRPr="001262DC" w:rsidRDefault="00837662" w:rsidP="00837662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20.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718C" w14:textId="63E9F9B2" w:rsidR="00837662" w:rsidRPr="001262DC" w:rsidRDefault="00837662" w:rsidP="00837662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Report on developments at Nook Park</w:t>
            </w:r>
          </w:p>
        </w:tc>
      </w:tr>
      <w:tr w:rsidR="00837662" w:rsidRPr="001262DC" w14:paraId="21C6838A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76F7" w14:textId="18727DB3" w:rsidR="00837662" w:rsidRPr="001262DC" w:rsidRDefault="00837662" w:rsidP="00837662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21.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956E" w14:textId="6B81B46E" w:rsidR="00837662" w:rsidRPr="009B5F95" w:rsidRDefault="00837662" w:rsidP="00837662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Update on Fox Covert Solar Farm</w:t>
            </w: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</w:t>
            </w:r>
            <w:r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>- Parish Council visit</w:t>
            </w:r>
          </w:p>
        </w:tc>
      </w:tr>
      <w:tr w:rsidR="00837662" w:rsidRPr="001262DC" w14:paraId="3F0AC0E6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F9ED" w14:textId="54C034AD" w:rsidR="00837662" w:rsidRPr="001262DC" w:rsidRDefault="00837662" w:rsidP="00837662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22.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B843" w14:textId="427EF2CA" w:rsidR="00837662" w:rsidRPr="001262DC" w:rsidRDefault="00837662" w:rsidP="00837662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Update on EV charging points </w:t>
            </w:r>
          </w:p>
        </w:tc>
      </w:tr>
      <w:tr w:rsidR="00837662" w:rsidRPr="001262DC" w14:paraId="78C3EA28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803A" w14:textId="7915DAC7" w:rsidR="00837662" w:rsidRPr="001262DC" w:rsidRDefault="00837662" w:rsidP="00837662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23.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F182" w14:textId="32386B09" w:rsidR="00837662" w:rsidRPr="00E76B4E" w:rsidRDefault="00837662" w:rsidP="00837662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To receive and note correspondence.</w:t>
            </w:r>
          </w:p>
        </w:tc>
      </w:tr>
      <w:tr w:rsidR="00837662" w:rsidRPr="001262DC" w14:paraId="12E6533C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C9E1" w14:textId="2B50F7C9" w:rsidR="00837662" w:rsidRPr="001262DC" w:rsidRDefault="00837662" w:rsidP="00837662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24.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47D9" w14:textId="000896A3" w:rsidR="00837662" w:rsidRDefault="00837662" w:rsidP="00837662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Finance</w:t>
            </w: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.</w:t>
            </w:r>
          </w:p>
          <w:p w14:paraId="061E9C27" w14:textId="77777777" w:rsidR="00837662" w:rsidRDefault="00837662" w:rsidP="00837662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To approve schedule of payments requiring authorisation </w:t>
            </w:r>
          </w:p>
          <w:p w14:paraId="3B567778" w14:textId="4B909E88" w:rsidR="00837662" w:rsidRDefault="00837662" w:rsidP="00837662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RFO to present statement of receipts and payments to date under each head of budget </w:t>
            </w:r>
          </w:p>
          <w:p w14:paraId="1F017C07" w14:textId="5767439A" w:rsidR="009377E0" w:rsidRDefault="009377E0" w:rsidP="00837662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approve Reserves document</w:t>
            </w:r>
          </w:p>
          <w:p w14:paraId="7F3212AD" w14:textId="4718BB00" w:rsidR="00837662" w:rsidRDefault="00837662" w:rsidP="00837662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Review of Risk Management Policy </w:t>
            </w:r>
          </w:p>
          <w:p w14:paraId="77084259" w14:textId="73D69614" w:rsidR="00837662" w:rsidRPr="001262DC" w:rsidRDefault="00837662" w:rsidP="00837662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To approve a list of regular payments for the year </w:t>
            </w:r>
            <w:r w:rsidR="006E1C41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2024/2025</w:t>
            </w: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837662" w:rsidRPr="001262DC" w14:paraId="6A3629D8" w14:textId="77777777" w:rsidTr="006F04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BE2B" w14:textId="7FC99498" w:rsidR="00837662" w:rsidRPr="001262DC" w:rsidRDefault="00837662" w:rsidP="00837662">
            <w:pPr>
              <w:pStyle w:val="NoSpacing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23.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1D03" w14:textId="181E0C42" w:rsidR="00837662" w:rsidRDefault="00837662" w:rsidP="00837662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Items for the next meeting</w:t>
            </w:r>
          </w:p>
          <w:p w14:paraId="7162C128" w14:textId="5AF99737" w:rsidR="00837662" w:rsidRDefault="00837662" w:rsidP="00837662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approve schedule of payments requiring authorisation</w:t>
            </w:r>
          </w:p>
          <w:p w14:paraId="71B7712B" w14:textId="18AAB8A0" w:rsidR="00837662" w:rsidRPr="00365C42" w:rsidRDefault="00837662" w:rsidP="00837662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365C42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Approval of use of variable direct debit </w:t>
            </w:r>
          </w:p>
          <w:p w14:paraId="7C3A78B8" w14:textId="0A48693E" w:rsidR="00837662" w:rsidRPr="00070556" w:rsidRDefault="00837662" w:rsidP="006E1C41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Review and approval of fees and charges – </w:t>
            </w:r>
            <w:proofErr w:type="spellStart"/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inc</w:t>
            </w:r>
            <w:proofErr w:type="spellEnd"/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Allotments </w:t>
            </w:r>
          </w:p>
        </w:tc>
      </w:tr>
      <w:tr w:rsidR="00837662" w:rsidRPr="001262DC" w14:paraId="28905C87" w14:textId="77777777" w:rsidTr="006F048E">
        <w:trPr>
          <w:trHeight w:val="6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52ED" w14:textId="7FC37F86" w:rsidR="00837662" w:rsidRPr="001262DC" w:rsidRDefault="00837662" w:rsidP="00837662">
            <w:pPr>
              <w:pStyle w:val="NoSpacing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24.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DCBB" w14:textId="66AF5D0F" w:rsidR="00837662" w:rsidRDefault="00837662" w:rsidP="00837662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Confirmation of date and time of the next meeting</w:t>
            </w:r>
            <w:r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</w:t>
            </w:r>
          </w:p>
          <w:p w14:paraId="2F14E0B4" w14:textId="6C81206E" w:rsidR="00837662" w:rsidRPr="005F46DE" w:rsidRDefault="00837662" w:rsidP="00837662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Tuesday 9</w:t>
            </w:r>
            <w:r w:rsidRPr="006E6AED">
              <w:rPr>
                <w:rFonts w:ascii="Arial Narrow" w:hAnsi="Arial Narrow"/>
                <w:bCs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April </w:t>
            </w:r>
            <w:r w:rsidRPr="005F46DE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2024 </w:t>
            </w: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at 7.30pm in the Scout Hut, School End. </w:t>
            </w:r>
          </w:p>
          <w:p w14:paraId="14E822EB" w14:textId="14544834" w:rsidR="00837662" w:rsidRPr="001262DC" w:rsidRDefault="00837662" w:rsidP="00837662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</w:p>
        </w:tc>
      </w:tr>
    </w:tbl>
    <w:p w14:paraId="359F81D9" w14:textId="77777777" w:rsidR="00B945F5" w:rsidRDefault="00B945F5">
      <w:pPr>
        <w:tabs>
          <w:tab w:val="left" w:pos="5670"/>
        </w:tabs>
        <w:spacing w:after="60"/>
        <w:rPr>
          <w:rFonts w:ascii="Arial Narrow" w:hAnsi="Arial Narrow"/>
          <w:b/>
          <w:bCs/>
          <w:sz w:val="17"/>
          <w:szCs w:val="17"/>
        </w:rPr>
      </w:pPr>
    </w:p>
    <w:p w14:paraId="2F1DFCD3" w14:textId="589207E6" w:rsidR="00D35A05" w:rsidRDefault="00D35A05" w:rsidP="00D35A05">
      <w:pPr>
        <w:rPr>
          <w:rFonts w:ascii="Arial Narrow" w:hAnsi="Arial Narrow"/>
          <w:b/>
          <w:bCs/>
          <w:sz w:val="17"/>
          <w:szCs w:val="17"/>
          <w:lang w:eastAsia="en-GB"/>
        </w:rPr>
      </w:pPr>
      <w:r w:rsidRPr="007D5087">
        <w:rPr>
          <w:rFonts w:ascii="Arial Narrow" w:hAnsi="Arial Narrow"/>
          <w:b/>
          <w:bCs/>
          <w:sz w:val="17"/>
          <w:szCs w:val="17"/>
          <w:lang w:eastAsia="en-GB"/>
        </w:rPr>
        <w:t xml:space="preserve">S Biswell – Clerk to the Council </w:t>
      </w:r>
    </w:p>
    <w:p w14:paraId="147A6206" w14:textId="77777777" w:rsidR="00D35A05" w:rsidRDefault="00D35A05" w:rsidP="00D35A05">
      <w:pPr>
        <w:rPr>
          <w:rFonts w:ascii="Arial Narrow" w:hAnsi="Arial Narrow"/>
          <w:b/>
          <w:bCs/>
          <w:sz w:val="17"/>
          <w:szCs w:val="17"/>
          <w:lang w:eastAsia="en-GB"/>
        </w:rPr>
      </w:pPr>
    </w:p>
    <w:p w14:paraId="2900ED39" w14:textId="77777777" w:rsidR="00A65372" w:rsidRPr="001262DC" w:rsidRDefault="00D35A05" w:rsidP="00A65372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  <w:r w:rsidRPr="00D35A05">
        <w:rPr>
          <w:rFonts w:ascii="Arial Narrow" w:hAnsi="Arial Narrow"/>
          <w:sz w:val="17"/>
          <w:szCs w:val="17"/>
          <w:lang w:eastAsia="en-GB"/>
        </w:rPr>
        <w:t xml:space="preserve">Signed </w:t>
      </w:r>
      <w:r w:rsidR="00A65372">
        <w:rPr>
          <w:rFonts w:ascii="Arial Narrow" w:hAnsi="Arial Narrow"/>
          <w:sz w:val="17"/>
          <w:szCs w:val="17"/>
          <w:lang w:eastAsia="en-GB"/>
        </w:rPr>
        <w:t xml:space="preserve"> </w:t>
      </w:r>
      <w:r w:rsidR="00A65372">
        <w:rPr>
          <w:rFonts w:ascii="Arial Narrow" w:hAnsi="Arial Narrow"/>
          <w:sz w:val="17"/>
          <w:szCs w:val="17"/>
        </w:rPr>
        <w:t xml:space="preserve"> </w:t>
      </w:r>
      <w:r w:rsidR="00A65372">
        <w:rPr>
          <w:noProof/>
        </w:rPr>
        <w:drawing>
          <wp:inline distT="0" distB="0" distL="0" distR="0" wp14:anchorId="4FBA94D4" wp14:editId="43EC6241">
            <wp:extent cx="693019" cy="194466"/>
            <wp:effectExtent l="0" t="0" r="0" b="0"/>
            <wp:docPr id="10411819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4" cy="19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17954" w14:textId="459B8AB3" w:rsidR="00D254C7" w:rsidRPr="001262DC" w:rsidRDefault="00A65372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 </w:t>
      </w:r>
    </w:p>
    <w:sectPr w:rsidR="00D254C7" w:rsidRPr="001262DC" w:rsidSect="00251684">
      <w:footerReference w:type="default" r:id="rId10"/>
      <w:footerReference w:type="first" r:id="rId11"/>
      <w:pgSz w:w="11906" w:h="16838"/>
      <w:pgMar w:top="567" w:right="1440" w:bottom="56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8972" w14:textId="77777777" w:rsidR="00251684" w:rsidRPr="001262DC" w:rsidRDefault="00251684">
      <w:pPr>
        <w:rPr>
          <w:sz w:val="19"/>
          <w:szCs w:val="19"/>
        </w:rPr>
      </w:pPr>
      <w:r w:rsidRPr="001262DC">
        <w:rPr>
          <w:sz w:val="19"/>
          <w:szCs w:val="19"/>
        </w:rPr>
        <w:separator/>
      </w:r>
    </w:p>
  </w:endnote>
  <w:endnote w:type="continuationSeparator" w:id="0">
    <w:p w14:paraId="06371A9B" w14:textId="77777777" w:rsidR="00251684" w:rsidRPr="001262DC" w:rsidRDefault="00251684">
      <w:pPr>
        <w:rPr>
          <w:sz w:val="19"/>
          <w:szCs w:val="19"/>
        </w:rPr>
      </w:pPr>
      <w:r w:rsidRPr="001262D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248B" w14:textId="5784B06A" w:rsidR="000F7419" w:rsidRPr="001262DC" w:rsidRDefault="000F7419">
    <w:pPr>
      <w:pStyle w:val="Footer"/>
      <w:jc w:val="center"/>
      <w:rPr>
        <w:rFonts w:ascii="Arial Narrow" w:hAnsi="Arial Narrow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147038988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14:paraId="1A333788" w14:textId="40A0C3E1" w:rsidR="000F7419" w:rsidRPr="00B945F5" w:rsidRDefault="00885E9D" w:rsidP="00071DDF">
        <w:pPr>
          <w:pStyle w:val="Footer"/>
          <w:rPr>
            <w:rFonts w:ascii="Arial Narrow" w:hAnsi="Arial Narrow"/>
            <w:sz w:val="16"/>
            <w:szCs w:val="16"/>
          </w:rPr>
        </w:pPr>
        <w:r w:rsidRPr="00B945F5">
          <w:rPr>
            <w:rFonts w:ascii="Arial Narrow" w:hAnsi="Arial Narrow"/>
            <w:sz w:val="16"/>
            <w:szCs w:val="16"/>
          </w:rPr>
          <w:t xml:space="preserve">  </w:t>
        </w:r>
        <w:r w:rsidR="00B945F5" w:rsidRPr="00B945F5">
          <w:rPr>
            <w:rFonts w:ascii="Arial Narrow" w:hAnsi="Arial Narrow"/>
            <w:sz w:val="16"/>
            <w:szCs w:val="16"/>
          </w:rPr>
          <w:t xml:space="preserve">Copies of this agenda sent to </w:t>
        </w:r>
        <w:r w:rsidR="00E85362" w:rsidRPr="00B945F5">
          <w:rPr>
            <w:rFonts w:ascii="Arial Narrow" w:hAnsi="Arial Narrow"/>
            <w:sz w:val="16"/>
            <w:szCs w:val="16"/>
          </w:rPr>
          <w:t>Buckinghamshire Councillors</w:t>
        </w:r>
        <w:r w:rsidR="00B945F5" w:rsidRPr="00B945F5">
          <w:rPr>
            <w:rFonts w:ascii="Arial Narrow" w:hAnsi="Arial Narrow"/>
            <w:sz w:val="16"/>
            <w:szCs w:val="16"/>
          </w:rPr>
          <w:t>:</w:t>
        </w:r>
        <w:r w:rsidR="00E85362" w:rsidRPr="00B945F5">
          <w:rPr>
            <w:rFonts w:ascii="Arial Narrow" w:hAnsi="Arial Narrow"/>
            <w:sz w:val="16"/>
            <w:szCs w:val="16"/>
          </w:rPr>
          <w:t xml:space="preserve"> Sir Beville Stanier </w:t>
        </w:r>
        <w:proofErr w:type="spellStart"/>
        <w:r w:rsidR="00E85362" w:rsidRPr="00B945F5">
          <w:rPr>
            <w:rFonts w:ascii="Arial Narrow" w:hAnsi="Arial Narrow"/>
            <w:sz w:val="16"/>
            <w:szCs w:val="16"/>
          </w:rPr>
          <w:t>Bt</w:t>
        </w:r>
        <w:proofErr w:type="spellEnd"/>
        <w:r w:rsidR="00E85362" w:rsidRPr="00B945F5">
          <w:rPr>
            <w:rFonts w:ascii="Arial Narrow" w:hAnsi="Arial Narrow"/>
            <w:sz w:val="16"/>
            <w:szCs w:val="16"/>
          </w:rPr>
          <w:t>,</w:t>
        </w:r>
        <w:r w:rsidR="00071DDF">
          <w:rPr>
            <w:rFonts w:ascii="Arial Narrow" w:hAnsi="Arial Narrow"/>
            <w:sz w:val="16"/>
            <w:szCs w:val="16"/>
          </w:rPr>
          <w:t xml:space="preserve"> </w:t>
        </w:r>
        <w:r w:rsidR="00E85362" w:rsidRPr="00B945F5">
          <w:rPr>
            <w:rFonts w:ascii="Arial Narrow" w:hAnsi="Arial Narrow"/>
            <w:sz w:val="16"/>
            <w:szCs w:val="16"/>
          </w:rPr>
          <w:t xml:space="preserve">John Chilver, </w:t>
        </w:r>
        <w:r w:rsidR="00B30017" w:rsidRPr="00B945F5">
          <w:rPr>
            <w:rFonts w:ascii="Arial Narrow" w:hAnsi="Arial Narrow"/>
            <w:sz w:val="16"/>
            <w:szCs w:val="16"/>
          </w:rPr>
          <w:t xml:space="preserve">David Goss </w:t>
        </w:r>
      </w:p>
    </w:sdtContent>
  </w:sdt>
  <w:p w14:paraId="39E60AF0" w14:textId="77777777" w:rsidR="000F7419" w:rsidRPr="00B945F5" w:rsidRDefault="000F7419" w:rsidP="000F741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A4C2" w14:textId="77777777" w:rsidR="00251684" w:rsidRPr="001262DC" w:rsidRDefault="00251684">
      <w:pPr>
        <w:rPr>
          <w:sz w:val="19"/>
          <w:szCs w:val="19"/>
        </w:rPr>
      </w:pPr>
      <w:r w:rsidRPr="001262DC">
        <w:rPr>
          <w:color w:val="000000"/>
          <w:sz w:val="19"/>
          <w:szCs w:val="19"/>
        </w:rPr>
        <w:separator/>
      </w:r>
    </w:p>
  </w:footnote>
  <w:footnote w:type="continuationSeparator" w:id="0">
    <w:p w14:paraId="746C33DC" w14:textId="77777777" w:rsidR="00251684" w:rsidRPr="001262DC" w:rsidRDefault="00251684">
      <w:pPr>
        <w:rPr>
          <w:sz w:val="19"/>
          <w:szCs w:val="19"/>
        </w:rPr>
      </w:pPr>
      <w:r w:rsidRPr="001262DC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2C93"/>
    <w:multiLevelType w:val="multilevel"/>
    <w:tmpl w:val="A3F801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Narrow" w:hAnsi="Arial Narrow"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71FE"/>
    <w:multiLevelType w:val="hybridMultilevel"/>
    <w:tmpl w:val="EDCA2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7956"/>
    <w:multiLevelType w:val="hybridMultilevel"/>
    <w:tmpl w:val="73F63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6365A"/>
    <w:multiLevelType w:val="hybridMultilevel"/>
    <w:tmpl w:val="CBB0CE9A"/>
    <w:lvl w:ilvl="0" w:tplc="68C25D5A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57E23C79"/>
    <w:multiLevelType w:val="hybridMultilevel"/>
    <w:tmpl w:val="757A4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91E42"/>
    <w:multiLevelType w:val="hybridMultilevel"/>
    <w:tmpl w:val="608EB2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331D4"/>
    <w:multiLevelType w:val="hybridMultilevel"/>
    <w:tmpl w:val="0E6CA5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A2370"/>
    <w:multiLevelType w:val="hybridMultilevel"/>
    <w:tmpl w:val="185E4F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A6DFE"/>
    <w:multiLevelType w:val="hybridMultilevel"/>
    <w:tmpl w:val="4E5A25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9071">
    <w:abstractNumId w:val="0"/>
  </w:num>
  <w:num w:numId="2" w16cid:durableId="2025403204">
    <w:abstractNumId w:val="7"/>
  </w:num>
  <w:num w:numId="3" w16cid:durableId="1099448575">
    <w:abstractNumId w:val="3"/>
  </w:num>
  <w:num w:numId="4" w16cid:durableId="1025711186">
    <w:abstractNumId w:val="6"/>
  </w:num>
  <w:num w:numId="5" w16cid:durableId="860246189">
    <w:abstractNumId w:val="8"/>
  </w:num>
  <w:num w:numId="6" w16cid:durableId="886800256">
    <w:abstractNumId w:val="4"/>
  </w:num>
  <w:num w:numId="7" w16cid:durableId="1327511810">
    <w:abstractNumId w:val="1"/>
  </w:num>
  <w:num w:numId="8" w16cid:durableId="2084527483">
    <w:abstractNumId w:val="2"/>
  </w:num>
  <w:num w:numId="9" w16cid:durableId="2012833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72"/>
    <w:rsid w:val="000004C1"/>
    <w:rsid w:val="000028E2"/>
    <w:rsid w:val="000061B0"/>
    <w:rsid w:val="00006D10"/>
    <w:rsid w:val="00012DA1"/>
    <w:rsid w:val="000164F1"/>
    <w:rsid w:val="00034A44"/>
    <w:rsid w:val="00042397"/>
    <w:rsid w:val="00042DC9"/>
    <w:rsid w:val="0004353D"/>
    <w:rsid w:val="00043665"/>
    <w:rsid w:val="000444C4"/>
    <w:rsid w:val="000456C5"/>
    <w:rsid w:val="000462DD"/>
    <w:rsid w:val="00051BE5"/>
    <w:rsid w:val="00052C4E"/>
    <w:rsid w:val="00053E49"/>
    <w:rsid w:val="00065391"/>
    <w:rsid w:val="00067913"/>
    <w:rsid w:val="00070556"/>
    <w:rsid w:val="00071843"/>
    <w:rsid w:val="00071A92"/>
    <w:rsid w:val="00071DDF"/>
    <w:rsid w:val="00076CD2"/>
    <w:rsid w:val="000813EB"/>
    <w:rsid w:val="00087D1D"/>
    <w:rsid w:val="000A1F84"/>
    <w:rsid w:val="000A2865"/>
    <w:rsid w:val="000A3044"/>
    <w:rsid w:val="000A3297"/>
    <w:rsid w:val="000B1E62"/>
    <w:rsid w:val="000B2D59"/>
    <w:rsid w:val="000B3EB2"/>
    <w:rsid w:val="000B51D6"/>
    <w:rsid w:val="000B5DCB"/>
    <w:rsid w:val="000C600E"/>
    <w:rsid w:val="000D0767"/>
    <w:rsid w:val="000D0BDD"/>
    <w:rsid w:val="000D22F8"/>
    <w:rsid w:val="000D6EA5"/>
    <w:rsid w:val="000E359A"/>
    <w:rsid w:val="000E38E1"/>
    <w:rsid w:val="000F2D9B"/>
    <w:rsid w:val="000F490D"/>
    <w:rsid w:val="000F7419"/>
    <w:rsid w:val="001004AC"/>
    <w:rsid w:val="00104A14"/>
    <w:rsid w:val="00105A15"/>
    <w:rsid w:val="001127DD"/>
    <w:rsid w:val="00115B79"/>
    <w:rsid w:val="00116A0A"/>
    <w:rsid w:val="00117F95"/>
    <w:rsid w:val="00120B2A"/>
    <w:rsid w:val="00120BCC"/>
    <w:rsid w:val="00121626"/>
    <w:rsid w:val="001242C7"/>
    <w:rsid w:val="0012468F"/>
    <w:rsid w:val="001262DC"/>
    <w:rsid w:val="00134EAD"/>
    <w:rsid w:val="001361DC"/>
    <w:rsid w:val="00142C69"/>
    <w:rsid w:val="001442EB"/>
    <w:rsid w:val="00144A20"/>
    <w:rsid w:val="00145ACF"/>
    <w:rsid w:val="00151C12"/>
    <w:rsid w:val="00153A3F"/>
    <w:rsid w:val="0015446E"/>
    <w:rsid w:val="00156286"/>
    <w:rsid w:val="00162BB3"/>
    <w:rsid w:val="001653C7"/>
    <w:rsid w:val="0016589E"/>
    <w:rsid w:val="00165901"/>
    <w:rsid w:val="0017283D"/>
    <w:rsid w:val="0017371F"/>
    <w:rsid w:val="00175B44"/>
    <w:rsid w:val="00183209"/>
    <w:rsid w:val="00185831"/>
    <w:rsid w:val="00185B6F"/>
    <w:rsid w:val="001900CA"/>
    <w:rsid w:val="00190930"/>
    <w:rsid w:val="001A0112"/>
    <w:rsid w:val="001A0743"/>
    <w:rsid w:val="001A7A38"/>
    <w:rsid w:val="001C17A9"/>
    <w:rsid w:val="001C49AF"/>
    <w:rsid w:val="001C547C"/>
    <w:rsid w:val="001C6076"/>
    <w:rsid w:val="001C657D"/>
    <w:rsid w:val="001C6B01"/>
    <w:rsid w:val="001D104A"/>
    <w:rsid w:val="001D1B84"/>
    <w:rsid w:val="001D79C6"/>
    <w:rsid w:val="001E0B0F"/>
    <w:rsid w:val="001F484B"/>
    <w:rsid w:val="001F5BB0"/>
    <w:rsid w:val="001F64ED"/>
    <w:rsid w:val="001F6A18"/>
    <w:rsid w:val="001F6F49"/>
    <w:rsid w:val="00201AC3"/>
    <w:rsid w:val="00202754"/>
    <w:rsid w:val="00203306"/>
    <w:rsid w:val="00206B89"/>
    <w:rsid w:val="002114D6"/>
    <w:rsid w:val="00215E0A"/>
    <w:rsid w:val="002237E7"/>
    <w:rsid w:val="00232B89"/>
    <w:rsid w:val="00236769"/>
    <w:rsid w:val="0024125D"/>
    <w:rsid w:val="002427F7"/>
    <w:rsid w:val="00242822"/>
    <w:rsid w:val="002448F1"/>
    <w:rsid w:val="0024696B"/>
    <w:rsid w:val="0025045F"/>
    <w:rsid w:val="00251684"/>
    <w:rsid w:val="0025493D"/>
    <w:rsid w:val="002606D4"/>
    <w:rsid w:val="00263F6C"/>
    <w:rsid w:val="0026479E"/>
    <w:rsid w:val="0026686F"/>
    <w:rsid w:val="00266AA3"/>
    <w:rsid w:val="00267C68"/>
    <w:rsid w:val="00270931"/>
    <w:rsid w:val="00273851"/>
    <w:rsid w:val="002753BD"/>
    <w:rsid w:val="0027759E"/>
    <w:rsid w:val="00282031"/>
    <w:rsid w:val="00284E10"/>
    <w:rsid w:val="002868AD"/>
    <w:rsid w:val="00290981"/>
    <w:rsid w:val="00292D13"/>
    <w:rsid w:val="00293337"/>
    <w:rsid w:val="002949D5"/>
    <w:rsid w:val="002A074A"/>
    <w:rsid w:val="002A2CF6"/>
    <w:rsid w:val="002A45BD"/>
    <w:rsid w:val="002A5810"/>
    <w:rsid w:val="002B21A9"/>
    <w:rsid w:val="002B2709"/>
    <w:rsid w:val="002B5F62"/>
    <w:rsid w:val="002B7472"/>
    <w:rsid w:val="002C62DF"/>
    <w:rsid w:val="002C7DA3"/>
    <w:rsid w:val="002D3C2F"/>
    <w:rsid w:val="002D665F"/>
    <w:rsid w:val="002E1FB2"/>
    <w:rsid w:val="002E4D4A"/>
    <w:rsid w:val="002E7529"/>
    <w:rsid w:val="002E7832"/>
    <w:rsid w:val="002F2378"/>
    <w:rsid w:val="002F4C89"/>
    <w:rsid w:val="002F5688"/>
    <w:rsid w:val="002F6A60"/>
    <w:rsid w:val="002F795F"/>
    <w:rsid w:val="00306834"/>
    <w:rsid w:val="003071B7"/>
    <w:rsid w:val="00313AB5"/>
    <w:rsid w:val="00315217"/>
    <w:rsid w:val="00316010"/>
    <w:rsid w:val="00316276"/>
    <w:rsid w:val="003213DF"/>
    <w:rsid w:val="00326A4A"/>
    <w:rsid w:val="0033076F"/>
    <w:rsid w:val="003308F9"/>
    <w:rsid w:val="003314ED"/>
    <w:rsid w:val="00332037"/>
    <w:rsid w:val="00332C0B"/>
    <w:rsid w:val="00335A26"/>
    <w:rsid w:val="00335BDF"/>
    <w:rsid w:val="00340913"/>
    <w:rsid w:val="00341616"/>
    <w:rsid w:val="00354472"/>
    <w:rsid w:val="0035623A"/>
    <w:rsid w:val="0035724F"/>
    <w:rsid w:val="00357793"/>
    <w:rsid w:val="00357A89"/>
    <w:rsid w:val="003605A3"/>
    <w:rsid w:val="00365C42"/>
    <w:rsid w:val="003665D5"/>
    <w:rsid w:val="00370CB3"/>
    <w:rsid w:val="003712BC"/>
    <w:rsid w:val="00373F1F"/>
    <w:rsid w:val="00375523"/>
    <w:rsid w:val="003762EA"/>
    <w:rsid w:val="00376B13"/>
    <w:rsid w:val="00382B75"/>
    <w:rsid w:val="003907B0"/>
    <w:rsid w:val="00394A82"/>
    <w:rsid w:val="0039791C"/>
    <w:rsid w:val="003A111E"/>
    <w:rsid w:val="003A12F9"/>
    <w:rsid w:val="003A194D"/>
    <w:rsid w:val="003A24F4"/>
    <w:rsid w:val="003A6B9F"/>
    <w:rsid w:val="003B5DA5"/>
    <w:rsid w:val="003B6119"/>
    <w:rsid w:val="003C030F"/>
    <w:rsid w:val="003C1C69"/>
    <w:rsid w:val="003C2699"/>
    <w:rsid w:val="003C3B87"/>
    <w:rsid w:val="003D0FD1"/>
    <w:rsid w:val="003D40BD"/>
    <w:rsid w:val="003D412B"/>
    <w:rsid w:val="003D45CA"/>
    <w:rsid w:val="003D67AF"/>
    <w:rsid w:val="003E22C6"/>
    <w:rsid w:val="003E47CF"/>
    <w:rsid w:val="003E56FE"/>
    <w:rsid w:val="003E71B1"/>
    <w:rsid w:val="003F2CB6"/>
    <w:rsid w:val="003F39B2"/>
    <w:rsid w:val="003F51B5"/>
    <w:rsid w:val="00411CA9"/>
    <w:rsid w:val="00413389"/>
    <w:rsid w:val="00413AF6"/>
    <w:rsid w:val="00413FDA"/>
    <w:rsid w:val="004163AD"/>
    <w:rsid w:val="004204CD"/>
    <w:rsid w:val="0042182A"/>
    <w:rsid w:val="004221CE"/>
    <w:rsid w:val="00426A74"/>
    <w:rsid w:val="00427D75"/>
    <w:rsid w:val="004301CD"/>
    <w:rsid w:val="00430579"/>
    <w:rsid w:val="00431A05"/>
    <w:rsid w:val="0043251D"/>
    <w:rsid w:val="004339B5"/>
    <w:rsid w:val="004369E1"/>
    <w:rsid w:val="00442500"/>
    <w:rsid w:val="00443C1D"/>
    <w:rsid w:val="004445CF"/>
    <w:rsid w:val="00444C41"/>
    <w:rsid w:val="00445509"/>
    <w:rsid w:val="004473E4"/>
    <w:rsid w:val="0045015D"/>
    <w:rsid w:val="00450D76"/>
    <w:rsid w:val="00450E96"/>
    <w:rsid w:val="00451C3A"/>
    <w:rsid w:val="0045361A"/>
    <w:rsid w:val="004555E2"/>
    <w:rsid w:val="004561F0"/>
    <w:rsid w:val="004563CF"/>
    <w:rsid w:val="00457749"/>
    <w:rsid w:val="00461B85"/>
    <w:rsid w:val="00463B75"/>
    <w:rsid w:val="00464C4A"/>
    <w:rsid w:val="004652A6"/>
    <w:rsid w:val="0046602E"/>
    <w:rsid w:val="0046713B"/>
    <w:rsid w:val="00471EE4"/>
    <w:rsid w:val="00473096"/>
    <w:rsid w:val="004740A7"/>
    <w:rsid w:val="00474C2E"/>
    <w:rsid w:val="00476DC3"/>
    <w:rsid w:val="00477199"/>
    <w:rsid w:val="00477B22"/>
    <w:rsid w:val="00480085"/>
    <w:rsid w:val="00481218"/>
    <w:rsid w:val="00486100"/>
    <w:rsid w:val="00492AF7"/>
    <w:rsid w:val="0049373F"/>
    <w:rsid w:val="00493F00"/>
    <w:rsid w:val="004A3CAA"/>
    <w:rsid w:val="004B049E"/>
    <w:rsid w:val="004B309D"/>
    <w:rsid w:val="004B59D1"/>
    <w:rsid w:val="004B7FD1"/>
    <w:rsid w:val="004C1029"/>
    <w:rsid w:val="004D0EC7"/>
    <w:rsid w:val="004D1057"/>
    <w:rsid w:val="004D2BA9"/>
    <w:rsid w:val="004D48C7"/>
    <w:rsid w:val="004D6965"/>
    <w:rsid w:val="004E1066"/>
    <w:rsid w:val="004E1B32"/>
    <w:rsid w:val="004E26CD"/>
    <w:rsid w:val="004E729A"/>
    <w:rsid w:val="004F0971"/>
    <w:rsid w:val="004F1D11"/>
    <w:rsid w:val="004F7FBA"/>
    <w:rsid w:val="00502477"/>
    <w:rsid w:val="00511A07"/>
    <w:rsid w:val="00514CB9"/>
    <w:rsid w:val="00522C61"/>
    <w:rsid w:val="00523BB9"/>
    <w:rsid w:val="005248C4"/>
    <w:rsid w:val="00525FE1"/>
    <w:rsid w:val="0053303E"/>
    <w:rsid w:val="00535158"/>
    <w:rsid w:val="00537476"/>
    <w:rsid w:val="00543286"/>
    <w:rsid w:val="00547785"/>
    <w:rsid w:val="0055063B"/>
    <w:rsid w:val="00550B2E"/>
    <w:rsid w:val="005514FB"/>
    <w:rsid w:val="005517AB"/>
    <w:rsid w:val="00552B9F"/>
    <w:rsid w:val="0055409B"/>
    <w:rsid w:val="00554E09"/>
    <w:rsid w:val="00561D65"/>
    <w:rsid w:val="00565D3C"/>
    <w:rsid w:val="00566BDD"/>
    <w:rsid w:val="0057318A"/>
    <w:rsid w:val="0057587E"/>
    <w:rsid w:val="00575D96"/>
    <w:rsid w:val="00577AC5"/>
    <w:rsid w:val="005805AD"/>
    <w:rsid w:val="005840DD"/>
    <w:rsid w:val="0059335D"/>
    <w:rsid w:val="00594921"/>
    <w:rsid w:val="00595967"/>
    <w:rsid w:val="005967BD"/>
    <w:rsid w:val="005A15D6"/>
    <w:rsid w:val="005A3334"/>
    <w:rsid w:val="005A4B17"/>
    <w:rsid w:val="005A68B8"/>
    <w:rsid w:val="005A6CA0"/>
    <w:rsid w:val="005B406D"/>
    <w:rsid w:val="005C0818"/>
    <w:rsid w:val="005C34DD"/>
    <w:rsid w:val="005C3A08"/>
    <w:rsid w:val="005C57AA"/>
    <w:rsid w:val="005C76B1"/>
    <w:rsid w:val="005D0F4E"/>
    <w:rsid w:val="005D180A"/>
    <w:rsid w:val="005D2082"/>
    <w:rsid w:val="005D4B04"/>
    <w:rsid w:val="005D4D3A"/>
    <w:rsid w:val="005D7089"/>
    <w:rsid w:val="005E421D"/>
    <w:rsid w:val="005E63B8"/>
    <w:rsid w:val="005E6FE4"/>
    <w:rsid w:val="005F1845"/>
    <w:rsid w:val="005F36A2"/>
    <w:rsid w:val="005F46DE"/>
    <w:rsid w:val="005F69AF"/>
    <w:rsid w:val="0060084F"/>
    <w:rsid w:val="00600BB5"/>
    <w:rsid w:val="006038A7"/>
    <w:rsid w:val="00604396"/>
    <w:rsid w:val="00605CE9"/>
    <w:rsid w:val="006062C9"/>
    <w:rsid w:val="00614699"/>
    <w:rsid w:val="00615786"/>
    <w:rsid w:val="00620342"/>
    <w:rsid w:val="006217E0"/>
    <w:rsid w:val="00627C3A"/>
    <w:rsid w:val="00627CC6"/>
    <w:rsid w:val="0063122D"/>
    <w:rsid w:val="0063295F"/>
    <w:rsid w:val="00632C2A"/>
    <w:rsid w:val="006462F3"/>
    <w:rsid w:val="00652CDB"/>
    <w:rsid w:val="006532F0"/>
    <w:rsid w:val="00660929"/>
    <w:rsid w:val="006615D6"/>
    <w:rsid w:val="006702D6"/>
    <w:rsid w:val="00670CB0"/>
    <w:rsid w:val="00672F55"/>
    <w:rsid w:val="00676308"/>
    <w:rsid w:val="00683A42"/>
    <w:rsid w:val="00690202"/>
    <w:rsid w:val="00692F2A"/>
    <w:rsid w:val="0069496B"/>
    <w:rsid w:val="00696DD0"/>
    <w:rsid w:val="0069712A"/>
    <w:rsid w:val="00697220"/>
    <w:rsid w:val="006A0CA8"/>
    <w:rsid w:val="006A2866"/>
    <w:rsid w:val="006A39A9"/>
    <w:rsid w:val="006A7CC1"/>
    <w:rsid w:val="006B183E"/>
    <w:rsid w:val="006B7A6E"/>
    <w:rsid w:val="006C090A"/>
    <w:rsid w:val="006C3BCC"/>
    <w:rsid w:val="006C5749"/>
    <w:rsid w:val="006D03C5"/>
    <w:rsid w:val="006D0F8B"/>
    <w:rsid w:val="006D31B5"/>
    <w:rsid w:val="006E1C41"/>
    <w:rsid w:val="006E36FE"/>
    <w:rsid w:val="006E3DA5"/>
    <w:rsid w:val="006E6AED"/>
    <w:rsid w:val="006E7837"/>
    <w:rsid w:val="006F048E"/>
    <w:rsid w:val="006F2F73"/>
    <w:rsid w:val="006F56C6"/>
    <w:rsid w:val="006F73F7"/>
    <w:rsid w:val="00700758"/>
    <w:rsid w:val="00700962"/>
    <w:rsid w:val="00700C06"/>
    <w:rsid w:val="007029FD"/>
    <w:rsid w:val="00702DEF"/>
    <w:rsid w:val="00704F3E"/>
    <w:rsid w:val="00705740"/>
    <w:rsid w:val="00705988"/>
    <w:rsid w:val="0070707D"/>
    <w:rsid w:val="00707306"/>
    <w:rsid w:val="00707B78"/>
    <w:rsid w:val="00710663"/>
    <w:rsid w:val="007146AF"/>
    <w:rsid w:val="007149DC"/>
    <w:rsid w:val="00721669"/>
    <w:rsid w:val="007225A8"/>
    <w:rsid w:val="00727DE5"/>
    <w:rsid w:val="00732928"/>
    <w:rsid w:val="00733E92"/>
    <w:rsid w:val="0073742A"/>
    <w:rsid w:val="00737FEF"/>
    <w:rsid w:val="0074044C"/>
    <w:rsid w:val="00740F2B"/>
    <w:rsid w:val="00746FF3"/>
    <w:rsid w:val="007520CC"/>
    <w:rsid w:val="00752C24"/>
    <w:rsid w:val="00756909"/>
    <w:rsid w:val="00762098"/>
    <w:rsid w:val="00762616"/>
    <w:rsid w:val="00763A68"/>
    <w:rsid w:val="00765B0C"/>
    <w:rsid w:val="00770586"/>
    <w:rsid w:val="00772798"/>
    <w:rsid w:val="00773B4E"/>
    <w:rsid w:val="0077482D"/>
    <w:rsid w:val="00776D72"/>
    <w:rsid w:val="0077700E"/>
    <w:rsid w:val="007779AE"/>
    <w:rsid w:val="00780F3B"/>
    <w:rsid w:val="0078295E"/>
    <w:rsid w:val="007866BC"/>
    <w:rsid w:val="00790810"/>
    <w:rsid w:val="00792B2B"/>
    <w:rsid w:val="007A0FF7"/>
    <w:rsid w:val="007A241D"/>
    <w:rsid w:val="007A2EC1"/>
    <w:rsid w:val="007A5836"/>
    <w:rsid w:val="007A7556"/>
    <w:rsid w:val="007B4369"/>
    <w:rsid w:val="007C04E6"/>
    <w:rsid w:val="007C31D0"/>
    <w:rsid w:val="007C55E7"/>
    <w:rsid w:val="007C660F"/>
    <w:rsid w:val="007D2C1D"/>
    <w:rsid w:val="007D5087"/>
    <w:rsid w:val="007F034F"/>
    <w:rsid w:val="00800DDB"/>
    <w:rsid w:val="008016AE"/>
    <w:rsid w:val="008046B0"/>
    <w:rsid w:val="008046B5"/>
    <w:rsid w:val="00807796"/>
    <w:rsid w:val="00807F6A"/>
    <w:rsid w:val="00811ED6"/>
    <w:rsid w:val="00812A08"/>
    <w:rsid w:val="00814779"/>
    <w:rsid w:val="00815D07"/>
    <w:rsid w:val="00822C90"/>
    <w:rsid w:val="008244AD"/>
    <w:rsid w:val="0082541A"/>
    <w:rsid w:val="0082642E"/>
    <w:rsid w:val="00827E26"/>
    <w:rsid w:val="00836EAA"/>
    <w:rsid w:val="00837662"/>
    <w:rsid w:val="008445E7"/>
    <w:rsid w:val="0084489E"/>
    <w:rsid w:val="00846343"/>
    <w:rsid w:val="00846ADC"/>
    <w:rsid w:val="00850276"/>
    <w:rsid w:val="00852A7D"/>
    <w:rsid w:val="00862C1B"/>
    <w:rsid w:val="00865897"/>
    <w:rsid w:val="00865C3E"/>
    <w:rsid w:val="00866175"/>
    <w:rsid w:val="008706F3"/>
    <w:rsid w:val="008714F5"/>
    <w:rsid w:val="00881DDD"/>
    <w:rsid w:val="00884C54"/>
    <w:rsid w:val="00885E9D"/>
    <w:rsid w:val="008907F8"/>
    <w:rsid w:val="008A0D96"/>
    <w:rsid w:val="008A6A04"/>
    <w:rsid w:val="008A74F4"/>
    <w:rsid w:val="008B2E10"/>
    <w:rsid w:val="008B4BD2"/>
    <w:rsid w:val="008B5233"/>
    <w:rsid w:val="008B7154"/>
    <w:rsid w:val="008B7DD8"/>
    <w:rsid w:val="008B7E98"/>
    <w:rsid w:val="008C3CE6"/>
    <w:rsid w:val="008C5B2E"/>
    <w:rsid w:val="008D1522"/>
    <w:rsid w:val="008D33E7"/>
    <w:rsid w:val="008D55C2"/>
    <w:rsid w:val="008E5966"/>
    <w:rsid w:val="008E5B6D"/>
    <w:rsid w:val="008E6E48"/>
    <w:rsid w:val="008E78EC"/>
    <w:rsid w:val="008F0BB9"/>
    <w:rsid w:val="008F1654"/>
    <w:rsid w:val="008F1860"/>
    <w:rsid w:val="008F43B8"/>
    <w:rsid w:val="008F5DCE"/>
    <w:rsid w:val="00900ED6"/>
    <w:rsid w:val="00905F39"/>
    <w:rsid w:val="00910FCF"/>
    <w:rsid w:val="00911925"/>
    <w:rsid w:val="0091194E"/>
    <w:rsid w:val="00913348"/>
    <w:rsid w:val="0091648D"/>
    <w:rsid w:val="009203E9"/>
    <w:rsid w:val="00922AD4"/>
    <w:rsid w:val="00925B81"/>
    <w:rsid w:val="00927316"/>
    <w:rsid w:val="009279E2"/>
    <w:rsid w:val="00931D98"/>
    <w:rsid w:val="009377E0"/>
    <w:rsid w:val="00941759"/>
    <w:rsid w:val="0094384C"/>
    <w:rsid w:val="00954449"/>
    <w:rsid w:val="00955A9A"/>
    <w:rsid w:val="009577C0"/>
    <w:rsid w:val="00961C9F"/>
    <w:rsid w:val="0096221E"/>
    <w:rsid w:val="0096395C"/>
    <w:rsid w:val="00972DDE"/>
    <w:rsid w:val="009802DE"/>
    <w:rsid w:val="00983523"/>
    <w:rsid w:val="00985351"/>
    <w:rsid w:val="00992E03"/>
    <w:rsid w:val="0099493A"/>
    <w:rsid w:val="00995E57"/>
    <w:rsid w:val="00995FAE"/>
    <w:rsid w:val="009968F0"/>
    <w:rsid w:val="00997504"/>
    <w:rsid w:val="009A0E8D"/>
    <w:rsid w:val="009A55E3"/>
    <w:rsid w:val="009A5CCB"/>
    <w:rsid w:val="009B0B22"/>
    <w:rsid w:val="009B1C9F"/>
    <w:rsid w:val="009B2C10"/>
    <w:rsid w:val="009B5F95"/>
    <w:rsid w:val="009B6756"/>
    <w:rsid w:val="009B7996"/>
    <w:rsid w:val="009B7C0A"/>
    <w:rsid w:val="009C37B7"/>
    <w:rsid w:val="009D0552"/>
    <w:rsid w:val="009D4403"/>
    <w:rsid w:val="009D7CB4"/>
    <w:rsid w:val="009E117A"/>
    <w:rsid w:val="009E13F4"/>
    <w:rsid w:val="009E1518"/>
    <w:rsid w:val="009F0D80"/>
    <w:rsid w:val="009F55DD"/>
    <w:rsid w:val="009F6712"/>
    <w:rsid w:val="009F6A2B"/>
    <w:rsid w:val="009F7E30"/>
    <w:rsid w:val="00A01B12"/>
    <w:rsid w:val="00A06A4D"/>
    <w:rsid w:val="00A119B5"/>
    <w:rsid w:val="00A13013"/>
    <w:rsid w:val="00A21961"/>
    <w:rsid w:val="00A222BB"/>
    <w:rsid w:val="00A25CD0"/>
    <w:rsid w:val="00A278B2"/>
    <w:rsid w:val="00A32C12"/>
    <w:rsid w:val="00A344D1"/>
    <w:rsid w:val="00A4068D"/>
    <w:rsid w:val="00A5518E"/>
    <w:rsid w:val="00A57A3D"/>
    <w:rsid w:val="00A6059E"/>
    <w:rsid w:val="00A60BFF"/>
    <w:rsid w:val="00A628FC"/>
    <w:rsid w:val="00A62AE2"/>
    <w:rsid w:val="00A651E6"/>
    <w:rsid w:val="00A65372"/>
    <w:rsid w:val="00A65777"/>
    <w:rsid w:val="00A657B9"/>
    <w:rsid w:val="00A65AB9"/>
    <w:rsid w:val="00A7011A"/>
    <w:rsid w:val="00A7135E"/>
    <w:rsid w:val="00A717CE"/>
    <w:rsid w:val="00A71C83"/>
    <w:rsid w:val="00A72F04"/>
    <w:rsid w:val="00A75416"/>
    <w:rsid w:val="00A7585F"/>
    <w:rsid w:val="00A76717"/>
    <w:rsid w:val="00A80188"/>
    <w:rsid w:val="00A81702"/>
    <w:rsid w:val="00A86E84"/>
    <w:rsid w:val="00A87416"/>
    <w:rsid w:val="00A87CE4"/>
    <w:rsid w:val="00A92E3F"/>
    <w:rsid w:val="00A97078"/>
    <w:rsid w:val="00AA27FD"/>
    <w:rsid w:val="00AA5895"/>
    <w:rsid w:val="00AA6B95"/>
    <w:rsid w:val="00AB1CDF"/>
    <w:rsid w:val="00AB238E"/>
    <w:rsid w:val="00AB42AA"/>
    <w:rsid w:val="00AC0856"/>
    <w:rsid w:val="00AC2499"/>
    <w:rsid w:val="00AC3DBB"/>
    <w:rsid w:val="00AD00C5"/>
    <w:rsid w:val="00AD51A6"/>
    <w:rsid w:val="00AD5AA5"/>
    <w:rsid w:val="00AD726C"/>
    <w:rsid w:val="00AD7B54"/>
    <w:rsid w:val="00AE2B53"/>
    <w:rsid w:val="00AE3145"/>
    <w:rsid w:val="00AF0A6B"/>
    <w:rsid w:val="00AF32DC"/>
    <w:rsid w:val="00B00AFE"/>
    <w:rsid w:val="00B02659"/>
    <w:rsid w:val="00B033F7"/>
    <w:rsid w:val="00B0430D"/>
    <w:rsid w:val="00B05A28"/>
    <w:rsid w:val="00B0762E"/>
    <w:rsid w:val="00B10D50"/>
    <w:rsid w:val="00B139D1"/>
    <w:rsid w:val="00B16B4E"/>
    <w:rsid w:val="00B21358"/>
    <w:rsid w:val="00B24147"/>
    <w:rsid w:val="00B30017"/>
    <w:rsid w:val="00B33065"/>
    <w:rsid w:val="00B35E93"/>
    <w:rsid w:val="00B373B7"/>
    <w:rsid w:val="00B40AAF"/>
    <w:rsid w:val="00B40C88"/>
    <w:rsid w:val="00B45315"/>
    <w:rsid w:val="00B45CAA"/>
    <w:rsid w:val="00B505D4"/>
    <w:rsid w:val="00B50C0E"/>
    <w:rsid w:val="00B5653E"/>
    <w:rsid w:val="00B60268"/>
    <w:rsid w:val="00B6306A"/>
    <w:rsid w:val="00B635C0"/>
    <w:rsid w:val="00B703CB"/>
    <w:rsid w:val="00B72ABF"/>
    <w:rsid w:val="00B74A9C"/>
    <w:rsid w:val="00B76F5B"/>
    <w:rsid w:val="00B8110F"/>
    <w:rsid w:val="00B84E6A"/>
    <w:rsid w:val="00B945F5"/>
    <w:rsid w:val="00BA4050"/>
    <w:rsid w:val="00BB45FA"/>
    <w:rsid w:val="00BB7949"/>
    <w:rsid w:val="00BC0372"/>
    <w:rsid w:val="00BD6FB1"/>
    <w:rsid w:val="00BE0CD4"/>
    <w:rsid w:val="00BE33BF"/>
    <w:rsid w:val="00BE5C46"/>
    <w:rsid w:val="00BE68C8"/>
    <w:rsid w:val="00BE6D1D"/>
    <w:rsid w:val="00BF0B93"/>
    <w:rsid w:val="00BF30EA"/>
    <w:rsid w:val="00BF5748"/>
    <w:rsid w:val="00BF62BF"/>
    <w:rsid w:val="00C03CA3"/>
    <w:rsid w:val="00C072FE"/>
    <w:rsid w:val="00C15AD6"/>
    <w:rsid w:val="00C15D9C"/>
    <w:rsid w:val="00C214D9"/>
    <w:rsid w:val="00C23623"/>
    <w:rsid w:val="00C23977"/>
    <w:rsid w:val="00C2735A"/>
    <w:rsid w:val="00C30199"/>
    <w:rsid w:val="00C3260E"/>
    <w:rsid w:val="00C3472D"/>
    <w:rsid w:val="00C42B8D"/>
    <w:rsid w:val="00C45E46"/>
    <w:rsid w:val="00C46037"/>
    <w:rsid w:val="00C62F26"/>
    <w:rsid w:val="00C67D20"/>
    <w:rsid w:val="00C67F8E"/>
    <w:rsid w:val="00C70885"/>
    <w:rsid w:val="00C70F5A"/>
    <w:rsid w:val="00C7181E"/>
    <w:rsid w:val="00C73014"/>
    <w:rsid w:val="00C75E45"/>
    <w:rsid w:val="00C77FC0"/>
    <w:rsid w:val="00C8000F"/>
    <w:rsid w:val="00C806DA"/>
    <w:rsid w:val="00C80FD5"/>
    <w:rsid w:val="00C81C32"/>
    <w:rsid w:val="00C81FB2"/>
    <w:rsid w:val="00C84262"/>
    <w:rsid w:val="00C86B39"/>
    <w:rsid w:val="00C86F76"/>
    <w:rsid w:val="00C906F1"/>
    <w:rsid w:val="00C95264"/>
    <w:rsid w:val="00CA1842"/>
    <w:rsid w:val="00CA2432"/>
    <w:rsid w:val="00CA2E93"/>
    <w:rsid w:val="00CA7EF0"/>
    <w:rsid w:val="00CB0278"/>
    <w:rsid w:val="00CB731E"/>
    <w:rsid w:val="00CB7E2F"/>
    <w:rsid w:val="00CD1F13"/>
    <w:rsid w:val="00CD326B"/>
    <w:rsid w:val="00CD4FFD"/>
    <w:rsid w:val="00CE08C5"/>
    <w:rsid w:val="00CE280A"/>
    <w:rsid w:val="00CE3057"/>
    <w:rsid w:val="00CE4D7F"/>
    <w:rsid w:val="00CF1E64"/>
    <w:rsid w:val="00CF538C"/>
    <w:rsid w:val="00CF7B5F"/>
    <w:rsid w:val="00D00667"/>
    <w:rsid w:val="00D00748"/>
    <w:rsid w:val="00D03108"/>
    <w:rsid w:val="00D03D80"/>
    <w:rsid w:val="00D04589"/>
    <w:rsid w:val="00D04B65"/>
    <w:rsid w:val="00D04FA1"/>
    <w:rsid w:val="00D050E4"/>
    <w:rsid w:val="00D078A6"/>
    <w:rsid w:val="00D1305B"/>
    <w:rsid w:val="00D13A49"/>
    <w:rsid w:val="00D202F4"/>
    <w:rsid w:val="00D20BF1"/>
    <w:rsid w:val="00D2326E"/>
    <w:rsid w:val="00D25303"/>
    <w:rsid w:val="00D254C7"/>
    <w:rsid w:val="00D25869"/>
    <w:rsid w:val="00D30C2B"/>
    <w:rsid w:val="00D31AB3"/>
    <w:rsid w:val="00D32487"/>
    <w:rsid w:val="00D340FE"/>
    <w:rsid w:val="00D3410D"/>
    <w:rsid w:val="00D347EA"/>
    <w:rsid w:val="00D35A05"/>
    <w:rsid w:val="00D45E61"/>
    <w:rsid w:val="00D4744F"/>
    <w:rsid w:val="00D5406F"/>
    <w:rsid w:val="00D558F1"/>
    <w:rsid w:val="00D55EFB"/>
    <w:rsid w:val="00D600E1"/>
    <w:rsid w:val="00D67C75"/>
    <w:rsid w:val="00D7016A"/>
    <w:rsid w:val="00D71D25"/>
    <w:rsid w:val="00D7358F"/>
    <w:rsid w:val="00D74361"/>
    <w:rsid w:val="00D75ACE"/>
    <w:rsid w:val="00D75FDD"/>
    <w:rsid w:val="00D766B9"/>
    <w:rsid w:val="00D810A8"/>
    <w:rsid w:val="00D8310C"/>
    <w:rsid w:val="00D84972"/>
    <w:rsid w:val="00D85BB8"/>
    <w:rsid w:val="00D85D5D"/>
    <w:rsid w:val="00D877C1"/>
    <w:rsid w:val="00D87891"/>
    <w:rsid w:val="00D91C97"/>
    <w:rsid w:val="00D9436B"/>
    <w:rsid w:val="00D95580"/>
    <w:rsid w:val="00DA4BC9"/>
    <w:rsid w:val="00DA65F7"/>
    <w:rsid w:val="00DA734D"/>
    <w:rsid w:val="00DA7903"/>
    <w:rsid w:val="00DB0A3D"/>
    <w:rsid w:val="00DB0CCD"/>
    <w:rsid w:val="00DB13CC"/>
    <w:rsid w:val="00DB2990"/>
    <w:rsid w:val="00DB3262"/>
    <w:rsid w:val="00DB3D4A"/>
    <w:rsid w:val="00DB3E22"/>
    <w:rsid w:val="00DC62C6"/>
    <w:rsid w:val="00DD0BEC"/>
    <w:rsid w:val="00DE4710"/>
    <w:rsid w:val="00DE5EBD"/>
    <w:rsid w:val="00DE639A"/>
    <w:rsid w:val="00DE6BA0"/>
    <w:rsid w:val="00DE7F6F"/>
    <w:rsid w:val="00DF5D67"/>
    <w:rsid w:val="00DF7CE1"/>
    <w:rsid w:val="00E0068A"/>
    <w:rsid w:val="00E03E99"/>
    <w:rsid w:val="00E04711"/>
    <w:rsid w:val="00E061E2"/>
    <w:rsid w:val="00E14A7E"/>
    <w:rsid w:val="00E157F4"/>
    <w:rsid w:val="00E16379"/>
    <w:rsid w:val="00E2397B"/>
    <w:rsid w:val="00E25011"/>
    <w:rsid w:val="00E26B93"/>
    <w:rsid w:val="00E273ED"/>
    <w:rsid w:val="00E30045"/>
    <w:rsid w:val="00E31B3C"/>
    <w:rsid w:val="00E31E28"/>
    <w:rsid w:val="00E31EFA"/>
    <w:rsid w:val="00E32108"/>
    <w:rsid w:val="00E43DD2"/>
    <w:rsid w:val="00E43E45"/>
    <w:rsid w:val="00E45716"/>
    <w:rsid w:val="00E4700C"/>
    <w:rsid w:val="00E50FE8"/>
    <w:rsid w:val="00E51D1B"/>
    <w:rsid w:val="00E5364E"/>
    <w:rsid w:val="00E55114"/>
    <w:rsid w:val="00E5777B"/>
    <w:rsid w:val="00E578AD"/>
    <w:rsid w:val="00E601AD"/>
    <w:rsid w:val="00E629BC"/>
    <w:rsid w:val="00E639D9"/>
    <w:rsid w:val="00E64242"/>
    <w:rsid w:val="00E6695A"/>
    <w:rsid w:val="00E7540A"/>
    <w:rsid w:val="00E75757"/>
    <w:rsid w:val="00E76B4E"/>
    <w:rsid w:val="00E827EC"/>
    <w:rsid w:val="00E85362"/>
    <w:rsid w:val="00E86D46"/>
    <w:rsid w:val="00E87ED2"/>
    <w:rsid w:val="00E9283D"/>
    <w:rsid w:val="00E9517B"/>
    <w:rsid w:val="00EA4209"/>
    <w:rsid w:val="00EA4A39"/>
    <w:rsid w:val="00EB5305"/>
    <w:rsid w:val="00EC046E"/>
    <w:rsid w:val="00ED1D33"/>
    <w:rsid w:val="00ED475C"/>
    <w:rsid w:val="00ED4BC0"/>
    <w:rsid w:val="00ED5890"/>
    <w:rsid w:val="00ED7CBA"/>
    <w:rsid w:val="00EE22A3"/>
    <w:rsid w:val="00EF1ABC"/>
    <w:rsid w:val="00EF3CAE"/>
    <w:rsid w:val="00EF3D39"/>
    <w:rsid w:val="00EF6F19"/>
    <w:rsid w:val="00F06F3A"/>
    <w:rsid w:val="00F075FD"/>
    <w:rsid w:val="00F0789F"/>
    <w:rsid w:val="00F13EC9"/>
    <w:rsid w:val="00F14798"/>
    <w:rsid w:val="00F14B85"/>
    <w:rsid w:val="00F15371"/>
    <w:rsid w:val="00F2167C"/>
    <w:rsid w:val="00F27239"/>
    <w:rsid w:val="00F34DF6"/>
    <w:rsid w:val="00F3741B"/>
    <w:rsid w:val="00F41667"/>
    <w:rsid w:val="00F43C7E"/>
    <w:rsid w:val="00F45594"/>
    <w:rsid w:val="00F46E7F"/>
    <w:rsid w:val="00F47538"/>
    <w:rsid w:val="00F47CF1"/>
    <w:rsid w:val="00F5248A"/>
    <w:rsid w:val="00F53268"/>
    <w:rsid w:val="00F53B48"/>
    <w:rsid w:val="00F568F4"/>
    <w:rsid w:val="00F65831"/>
    <w:rsid w:val="00F658D8"/>
    <w:rsid w:val="00F67A15"/>
    <w:rsid w:val="00F75BBF"/>
    <w:rsid w:val="00F774F7"/>
    <w:rsid w:val="00F84052"/>
    <w:rsid w:val="00F85B2B"/>
    <w:rsid w:val="00F86A88"/>
    <w:rsid w:val="00F903F0"/>
    <w:rsid w:val="00F93BAB"/>
    <w:rsid w:val="00F93C01"/>
    <w:rsid w:val="00F93DC3"/>
    <w:rsid w:val="00F9504E"/>
    <w:rsid w:val="00FA1346"/>
    <w:rsid w:val="00FA2311"/>
    <w:rsid w:val="00FA4166"/>
    <w:rsid w:val="00FA52A5"/>
    <w:rsid w:val="00FA5714"/>
    <w:rsid w:val="00FA7F0A"/>
    <w:rsid w:val="00FB0A5D"/>
    <w:rsid w:val="00FB0BFB"/>
    <w:rsid w:val="00FC08B7"/>
    <w:rsid w:val="00FC1D20"/>
    <w:rsid w:val="00FC2BA8"/>
    <w:rsid w:val="00FC324B"/>
    <w:rsid w:val="00FC52AA"/>
    <w:rsid w:val="00FC7F39"/>
    <w:rsid w:val="00FD0964"/>
    <w:rsid w:val="00FD3DA4"/>
    <w:rsid w:val="00FD3E06"/>
    <w:rsid w:val="00FE177C"/>
    <w:rsid w:val="00FE46FF"/>
    <w:rsid w:val="00FE55BB"/>
    <w:rsid w:val="00FE7928"/>
    <w:rsid w:val="00FF1964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07E5B"/>
  <w15:docId w15:val="{AEC0C804-EA4D-4DC1-B729-7F13BD3D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Palatino Linotype" w:eastAsia="Times New Roman" w:hAnsi="Palatino Linotyp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160"/>
      <w:ind w:left="720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hAnsi="Times New Roman"/>
      <w:sz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Palatino Linotype" w:eastAsia="Times New Roman" w:hAnsi="Palatino Linotype"/>
      <w:szCs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Pr>
      <w:rFonts w:ascii="Palatino Linotype" w:eastAsia="Times New Roman" w:hAnsi="Palatino Linotype"/>
      <w:szCs w:val="24"/>
    </w:rPr>
  </w:style>
  <w:style w:type="paragraph" w:styleId="NoSpacing">
    <w:name w:val="No Spacing"/>
    <w:uiPriority w:val="1"/>
    <w:qFormat/>
    <w:rsid w:val="007C660F"/>
    <w:pPr>
      <w:suppressAutoHyphens/>
      <w:spacing w:after="0" w:line="240" w:lineRule="auto"/>
    </w:pPr>
    <w:rPr>
      <w:rFonts w:ascii="Palatino Linotype" w:eastAsia="Times New Roman" w:hAnsi="Palatino Linotyp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cuments\13072018\13072018\11112017\Great%20Horwood\New%20Parish%20Council\1%20Parish%20Council%20Meetings\2018\7%20Sep\Agenda\Great%20Horwood%20PC%20Agenda%2009072018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1183-0382-457E-AFEE-DEB03968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Great Horwood PC Agenda 09072018v1</Template>
  <TotalTime>129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Cliffe</dc:creator>
  <cp:keywords/>
  <dc:description/>
  <cp:lastModifiedBy>Sue Brazier</cp:lastModifiedBy>
  <cp:revision>18</cp:revision>
  <cp:lastPrinted>2023-10-06T07:42:00Z</cp:lastPrinted>
  <dcterms:created xsi:type="dcterms:W3CDTF">2024-02-21T12:52:00Z</dcterms:created>
  <dcterms:modified xsi:type="dcterms:W3CDTF">2024-03-06T08:56:00Z</dcterms:modified>
</cp:coreProperties>
</file>