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2ABB2B" w14:textId="77777777" w:rsidR="00776D72" w:rsidRPr="001262DC" w:rsidRDefault="00DE6BA0">
      <w:pPr>
        <w:rPr>
          <w:rFonts w:ascii="Arial Narrow" w:hAnsi="Arial Narrow"/>
          <w:sz w:val="19"/>
          <w:szCs w:val="19"/>
        </w:rPr>
      </w:pPr>
      <w:r w:rsidRPr="001262DC">
        <w:rPr>
          <w:rFonts w:ascii="Arial Narrow" w:hAnsi="Arial Narrow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6EE2" wp14:editId="04638795">
                <wp:simplePos x="0" y="0"/>
                <wp:positionH relativeFrom="column">
                  <wp:posOffset>-85725</wp:posOffset>
                </wp:positionH>
                <wp:positionV relativeFrom="paragraph">
                  <wp:posOffset>1905</wp:posOffset>
                </wp:positionV>
                <wp:extent cx="1497330" cy="1628775"/>
                <wp:effectExtent l="0" t="0" r="762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AD6DA3" w14:textId="77777777" w:rsidR="00776D72" w:rsidRPr="001262DC" w:rsidRDefault="00DE6BA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262DC">
                              <w:rPr>
                                <w:b/>
                                <w:noProof/>
                                <w:sz w:val="35"/>
                                <w:szCs w:val="35"/>
                                <w:lang w:eastAsia="en-GB"/>
                              </w:rPr>
                              <w:drawing>
                                <wp:inline distT="0" distB="0" distL="0" distR="0" wp14:anchorId="39CF7EE7" wp14:editId="68444480">
                                  <wp:extent cx="1021083" cy="1432563"/>
                                  <wp:effectExtent l="0" t="0" r="7617" b="0"/>
                                  <wp:docPr id="1" name="Picture 1" descr="Parish Council logo sma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3" cy="1432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6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.15pt;width:117.9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" stroked="f">
                <v:textbox>
                  <w:txbxContent>
                    <w:p w14:paraId="09AD6DA3" w14:textId="77777777" w:rsidR="00776D72" w:rsidRPr="001262DC" w:rsidRDefault="00DE6BA0">
                      <w:pPr>
                        <w:rPr>
                          <w:sz w:val="19"/>
                          <w:szCs w:val="19"/>
                        </w:rPr>
                      </w:pPr>
                      <w:r w:rsidRPr="001262DC">
                        <w:rPr>
                          <w:b/>
                          <w:noProof/>
                          <w:sz w:val="35"/>
                          <w:szCs w:val="35"/>
                          <w:lang w:eastAsia="en-GB"/>
                        </w:rPr>
                        <w:drawing>
                          <wp:inline distT="0" distB="0" distL="0" distR="0" wp14:anchorId="39CF7EE7" wp14:editId="68444480">
                            <wp:extent cx="1021083" cy="1432563"/>
                            <wp:effectExtent l="0" t="0" r="7617" b="0"/>
                            <wp:docPr id="1" name="Picture 1" descr="Parish Council logo sma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083" cy="1432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62DC">
        <w:rPr>
          <w:rFonts w:ascii="Arial Narrow" w:hAnsi="Arial Narrow"/>
          <w:b/>
          <w:sz w:val="35"/>
          <w:szCs w:val="35"/>
        </w:rPr>
        <w:t>Great Horwood Parish Council</w:t>
      </w:r>
    </w:p>
    <w:p w14:paraId="025B0F15" w14:textId="77777777" w:rsidR="00776D72" w:rsidRPr="001262DC" w:rsidRDefault="00776D72">
      <w:pPr>
        <w:jc w:val="center"/>
        <w:rPr>
          <w:rFonts w:ascii="Arial Narrow" w:hAnsi="Arial Narrow"/>
          <w:b/>
          <w:sz w:val="21"/>
          <w:szCs w:val="21"/>
          <w:lang w:val="en-US"/>
        </w:rPr>
      </w:pPr>
    </w:p>
    <w:p w14:paraId="7A5E3D6B" w14:textId="77777777" w:rsidR="00776D72" w:rsidRPr="001262DC" w:rsidRDefault="00DE6BA0">
      <w:pPr>
        <w:spacing w:after="120"/>
        <w:rPr>
          <w:rFonts w:ascii="Arial Narrow" w:hAnsi="Arial Narrow"/>
          <w:b/>
          <w:sz w:val="28"/>
          <w:szCs w:val="28"/>
          <w:lang w:val="en-US"/>
        </w:rPr>
      </w:pPr>
      <w:r w:rsidRPr="001262DC">
        <w:rPr>
          <w:rFonts w:ascii="Arial Narrow" w:hAnsi="Arial Narrow"/>
          <w:b/>
          <w:sz w:val="28"/>
          <w:szCs w:val="28"/>
          <w:lang w:val="en-US"/>
        </w:rPr>
        <w:t>ORDINARY PARISH COUNCIL MEETING</w:t>
      </w:r>
    </w:p>
    <w:p w14:paraId="0C672135" w14:textId="77777777" w:rsidR="00776D72" w:rsidRPr="001262DC" w:rsidRDefault="00DE6BA0">
      <w:pPr>
        <w:rPr>
          <w:rFonts w:ascii="Arial Narrow" w:hAnsi="Arial Narrow"/>
          <w:b/>
          <w:i/>
          <w:sz w:val="19"/>
          <w:szCs w:val="19"/>
          <w:lang w:eastAsia="en-GB"/>
        </w:rPr>
      </w:pPr>
      <w:r w:rsidRPr="001262DC">
        <w:rPr>
          <w:rFonts w:ascii="Arial Narrow" w:hAnsi="Arial Narrow"/>
          <w:b/>
          <w:i/>
          <w:sz w:val="19"/>
          <w:szCs w:val="19"/>
          <w:lang w:eastAsia="en-GB"/>
        </w:rPr>
        <w:t>Summons to all Members of Great Horwood Parish Council</w:t>
      </w:r>
    </w:p>
    <w:p w14:paraId="6B719EBB" w14:textId="31281567" w:rsidR="00776D72" w:rsidRPr="001262DC" w:rsidRDefault="00DE6BA0">
      <w:pPr>
        <w:rPr>
          <w:rFonts w:ascii="Arial Narrow" w:hAnsi="Arial Narrow"/>
          <w:i/>
          <w:sz w:val="19"/>
          <w:szCs w:val="19"/>
          <w:lang w:eastAsia="en-GB"/>
        </w:rPr>
      </w:pPr>
      <w:r w:rsidRPr="001262DC">
        <w:rPr>
          <w:rFonts w:ascii="Arial Narrow" w:hAnsi="Arial Narrow"/>
          <w:i/>
          <w:sz w:val="19"/>
          <w:szCs w:val="19"/>
          <w:lang w:eastAsia="en-GB"/>
        </w:rPr>
        <w:t xml:space="preserve">You are required to attend an Ordinary Meeting of the Parish Council on Monday </w:t>
      </w:r>
      <w:r w:rsidR="00BB7949" w:rsidRPr="001262DC">
        <w:rPr>
          <w:rFonts w:ascii="Arial Narrow" w:hAnsi="Arial Narrow"/>
          <w:i/>
          <w:sz w:val="19"/>
          <w:szCs w:val="19"/>
          <w:lang w:eastAsia="en-GB"/>
        </w:rPr>
        <w:t>11</w:t>
      </w:r>
      <w:r w:rsidR="00BB7949" w:rsidRPr="001262DC">
        <w:rPr>
          <w:rFonts w:ascii="Arial Narrow" w:hAnsi="Arial Narrow"/>
          <w:i/>
          <w:sz w:val="19"/>
          <w:szCs w:val="19"/>
          <w:vertAlign w:val="superscript"/>
          <w:lang w:eastAsia="en-GB"/>
        </w:rPr>
        <w:t>th</w:t>
      </w:r>
      <w:r w:rsidR="00BB7949" w:rsidRPr="001262DC">
        <w:rPr>
          <w:rFonts w:ascii="Arial Narrow" w:hAnsi="Arial Narrow"/>
          <w:i/>
          <w:sz w:val="19"/>
          <w:szCs w:val="19"/>
          <w:lang w:eastAsia="en-GB"/>
        </w:rPr>
        <w:t xml:space="preserve"> September </w:t>
      </w:r>
      <w:r w:rsidR="00AC2499" w:rsidRPr="001262DC">
        <w:rPr>
          <w:rFonts w:ascii="Arial Narrow" w:hAnsi="Arial Narrow"/>
          <w:i/>
          <w:sz w:val="19"/>
          <w:szCs w:val="19"/>
          <w:lang w:eastAsia="en-GB"/>
        </w:rPr>
        <w:t>2</w:t>
      </w:r>
      <w:r w:rsidR="00A76717" w:rsidRPr="001262DC">
        <w:rPr>
          <w:rFonts w:ascii="Arial Narrow" w:hAnsi="Arial Narrow"/>
          <w:i/>
          <w:sz w:val="19"/>
          <w:szCs w:val="19"/>
          <w:lang w:eastAsia="en-GB"/>
        </w:rPr>
        <w:t>02</w:t>
      </w:r>
      <w:r w:rsidR="00812A08" w:rsidRPr="001262DC">
        <w:rPr>
          <w:rFonts w:ascii="Arial Narrow" w:hAnsi="Arial Narrow"/>
          <w:i/>
          <w:sz w:val="19"/>
          <w:szCs w:val="19"/>
          <w:lang w:eastAsia="en-GB"/>
        </w:rPr>
        <w:t>3</w:t>
      </w:r>
      <w:r w:rsidR="00A76717" w:rsidRPr="001262DC">
        <w:rPr>
          <w:rFonts w:ascii="Arial Narrow" w:hAnsi="Arial Narrow"/>
          <w:i/>
          <w:sz w:val="19"/>
          <w:szCs w:val="19"/>
          <w:lang w:eastAsia="en-GB"/>
        </w:rPr>
        <w:t xml:space="preserve"> 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>commencing at 7.30 pm</w:t>
      </w:r>
      <w:r w:rsidR="00F14798" w:rsidRPr="001262DC">
        <w:rPr>
          <w:rFonts w:ascii="Arial Narrow" w:hAnsi="Arial Narrow"/>
          <w:i/>
          <w:sz w:val="19"/>
          <w:szCs w:val="19"/>
          <w:lang w:eastAsia="en-GB"/>
        </w:rPr>
        <w:t>.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 xml:space="preserve"> </w:t>
      </w:r>
    </w:p>
    <w:p w14:paraId="00E359C8" w14:textId="77777777" w:rsidR="00B76F5B" w:rsidRPr="001262DC" w:rsidRDefault="00B76F5B">
      <w:pPr>
        <w:rPr>
          <w:rFonts w:ascii="Arial Narrow" w:hAnsi="Arial Narrow"/>
          <w:sz w:val="9"/>
          <w:szCs w:val="9"/>
        </w:rPr>
      </w:pPr>
    </w:p>
    <w:p w14:paraId="2CF80C39" w14:textId="13565240" w:rsidR="00776D72" w:rsidRPr="001262DC" w:rsidRDefault="00C072FE" w:rsidP="00C072FE">
      <w:pPr>
        <w:jc w:val="center"/>
        <w:rPr>
          <w:rFonts w:ascii="Arial Narrow" w:hAnsi="Arial Narrow"/>
          <w:sz w:val="17"/>
          <w:szCs w:val="17"/>
          <w:lang w:eastAsia="en-GB"/>
        </w:rPr>
      </w:pPr>
      <w:r w:rsidRPr="001262DC">
        <w:rPr>
          <w:rFonts w:ascii="Arial Narrow" w:hAnsi="Arial Narrow"/>
          <w:sz w:val="17"/>
          <w:szCs w:val="17"/>
          <w:lang w:eastAsia="en-GB"/>
        </w:rPr>
        <w:t xml:space="preserve">                                                                                               </w:t>
      </w:r>
      <w:r w:rsidR="00DE6BA0" w:rsidRPr="001262DC">
        <w:rPr>
          <w:rFonts w:ascii="Arial Narrow" w:hAnsi="Arial Narrow"/>
          <w:sz w:val="17"/>
          <w:szCs w:val="17"/>
          <w:lang w:eastAsia="en-GB"/>
        </w:rPr>
        <w:t>Clerk to the Council</w:t>
      </w:r>
    </w:p>
    <w:p w14:paraId="42F9B3E2" w14:textId="148EB937" w:rsidR="00776D72" w:rsidRPr="001262DC" w:rsidRDefault="00B60268" w:rsidP="00B60268">
      <w:pPr>
        <w:ind w:right="-46"/>
        <w:rPr>
          <w:rFonts w:ascii="Arial Narrow" w:hAnsi="Arial Narrow"/>
          <w:sz w:val="21"/>
          <w:szCs w:val="21"/>
          <w:lang w:eastAsia="en-GB"/>
        </w:rPr>
      </w:pPr>
      <w:r w:rsidRPr="001262DC">
        <w:rPr>
          <w:rFonts w:ascii="Arial Narrow" w:hAnsi="Arial Narrow"/>
          <w:b/>
          <w:sz w:val="21"/>
          <w:szCs w:val="21"/>
        </w:rPr>
        <w:t xml:space="preserve">                        </w:t>
      </w:r>
      <w:r w:rsidR="009577C0" w:rsidRPr="001262DC">
        <w:rPr>
          <w:rFonts w:ascii="Arial Narrow" w:hAnsi="Arial Narrow"/>
          <w:b/>
          <w:sz w:val="21"/>
          <w:szCs w:val="21"/>
        </w:rPr>
        <w:t>AGENDA</w:t>
      </w:r>
      <w:r w:rsidR="00450E96" w:rsidRPr="001262DC">
        <w:rPr>
          <w:rFonts w:ascii="Arial Narrow" w:hAnsi="Arial Narrow"/>
          <w:b/>
          <w:sz w:val="21"/>
          <w:szCs w:val="21"/>
        </w:rPr>
        <w:tab/>
      </w:r>
      <w:r w:rsidR="00450E96" w:rsidRPr="001262DC">
        <w:rPr>
          <w:rFonts w:ascii="Arial Narrow" w:hAnsi="Arial Narrow"/>
          <w:b/>
          <w:sz w:val="21"/>
          <w:szCs w:val="21"/>
        </w:rPr>
        <w:tab/>
      </w:r>
      <w:r w:rsidR="00450E96" w:rsidRPr="001262DC">
        <w:rPr>
          <w:rFonts w:ascii="Arial Narrow" w:hAnsi="Arial Narrow"/>
          <w:b/>
          <w:sz w:val="21"/>
          <w:szCs w:val="21"/>
        </w:rPr>
        <w:tab/>
      </w:r>
      <w:r w:rsidR="00450E96" w:rsidRPr="001262DC">
        <w:rPr>
          <w:rFonts w:ascii="Arial Narrow" w:hAnsi="Arial Narrow"/>
          <w:b/>
          <w:sz w:val="21"/>
          <w:szCs w:val="21"/>
        </w:rPr>
        <w:tab/>
      </w:r>
      <w:r w:rsidR="001262DC">
        <w:rPr>
          <w:rFonts w:ascii="Arial Narrow" w:hAnsi="Arial Narrow"/>
          <w:b/>
          <w:sz w:val="21"/>
          <w:szCs w:val="21"/>
        </w:rPr>
        <w:t xml:space="preserve">          </w:t>
      </w:r>
      <w:r w:rsidR="00BB7949" w:rsidRPr="001262DC">
        <w:rPr>
          <w:rFonts w:ascii="Arial Narrow" w:hAnsi="Arial Narrow"/>
          <w:sz w:val="21"/>
          <w:szCs w:val="21"/>
        </w:rPr>
        <w:t>5</w:t>
      </w:r>
      <w:r w:rsidR="00BB7949" w:rsidRPr="001262DC">
        <w:rPr>
          <w:rFonts w:ascii="Arial Narrow" w:hAnsi="Arial Narrow"/>
          <w:sz w:val="21"/>
          <w:szCs w:val="21"/>
          <w:vertAlign w:val="superscript"/>
        </w:rPr>
        <w:t>th</w:t>
      </w:r>
      <w:r w:rsidR="00BB7949" w:rsidRPr="001262DC">
        <w:rPr>
          <w:rFonts w:ascii="Arial Narrow" w:hAnsi="Arial Narrow"/>
          <w:sz w:val="21"/>
          <w:szCs w:val="21"/>
        </w:rPr>
        <w:t xml:space="preserve"> September</w:t>
      </w:r>
      <w:r w:rsidR="00BB7949" w:rsidRPr="001262DC">
        <w:rPr>
          <w:rFonts w:ascii="Arial Narrow" w:hAnsi="Arial Narrow"/>
          <w:b/>
          <w:sz w:val="21"/>
          <w:szCs w:val="21"/>
        </w:rPr>
        <w:t xml:space="preserve"> </w:t>
      </w:r>
      <w:r w:rsidR="00450E96" w:rsidRPr="001262DC">
        <w:rPr>
          <w:rFonts w:ascii="Arial Narrow" w:hAnsi="Arial Narrow"/>
          <w:sz w:val="17"/>
          <w:szCs w:val="17"/>
        </w:rPr>
        <w:t>2023</w:t>
      </w:r>
    </w:p>
    <w:p w14:paraId="0076CDE5" w14:textId="5AB8F5B7" w:rsidR="009577C0" w:rsidRPr="001262DC" w:rsidRDefault="009577C0" w:rsidP="00577AC5">
      <w:pPr>
        <w:ind w:right="-46"/>
        <w:jc w:val="right"/>
        <w:rPr>
          <w:rFonts w:ascii="Arial Narrow" w:hAnsi="Arial Narrow"/>
          <w:sz w:val="15"/>
          <w:szCs w:val="15"/>
          <w:lang w:eastAsia="en-GB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356"/>
      </w:tblGrid>
      <w:tr w:rsidR="00776D72" w:rsidRPr="001262DC" w14:paraId="5369FF2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6B75" w14:textId="77777777" w:rsidR="00776D72" w:rsidRPr="001262DC" w:rsidRDefault="00DE6BA0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5A38" w14:textId="77777777" w:rsidR="00776D72" w:rsidRPr="001262DC" w:rsidRDefault="00DE6BA0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To receive apologies for absence</w:t>
            </w:r>
          </w:p>
        </w:tc>
      </w:tr>
      <w:tr w:rsidR="00BB7949" w:rsidRPr="001262DC" w14:paraId="3E288F3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BAA3" w14:textId="6ADA519F" w:rsidR="00BB7949" w:rsidRPr="001262DC" w:rsidRDefault="00690202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F53A" w14:textId="00BEFFEB" w:rsidR="00BB7949" w:rsidRPr="001262DC" w:rsidRDefault="00BB7949" w:rsidP="00D254C7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Resolution to co-opt Thomas </w:t>
            </w:r>
            <w:r w:rsidR="00D254C7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L</w:t>
            </w: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ee a</w:t>
            </w:r>
            <w:r w:rsidR="00D254C7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s a P</w:t>
            </w: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arish Councillor</w:t>
            </w:r>
          </w:p>
        </w:tc>
      </w:tr>
      <w:tr w:rsidR="00776D72" w:rsidRPr="001262DC" w14:paraId="6785B6F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F2F5" w14:textId="710F95FE" w:rsidR="00776D72" w:rsidRPr="001262DC" w:rsidRDefault="00690202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6EC7" w14:textId="77777777" w:rsidR="00776D72" w:rsidRPr="001262DC" w:rsidRDefault="00DE6BA0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receive declarations of interest </w:t>
            </w:r>
          </w:p>
        </w:tc>
      </w:tr>
      <w:tr w:rsidR="00776D72" w:rsidRPr="001262DC" w14:paraId="11590EA3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E013" w14:textId="7FFBA1A6" w:rsidR="0096221E" w:rsidRPr="001262DC" w:rsidRDefault="00690202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F12D" w14:textId="14F32B88" w:rsidR="00776D72" w:rsidRPr="001262DC" w:rsidRDefault="00DE6BA0" w:rsidP="00D254C7">
            <w:pPr>
              <w:spacing w:before="20" w:after="60"/>
              <w:rPr>
                <w:rFonts w:ascii="Arial Narrow" w:hAnsi="Arial Narrow"/>
                <w:sz w:val="17"/>
                <w:szCs w:val="17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Confirmation of the Minutes of the</w:t>
            </w:r>
            <w:r w:rsidR="003C1C69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Parish Council meeting held on </w:t>
            </w:r>
            <w:r w:rsidR="00D254C7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10</w:t>
            </w:r>
            <w:r w:rsidR="00D254C7" w:rsidRPr="001262DC">
              <w:rPr>
                <w:rFonts w:ascii="Arial Narrow" w:hAnsi="Arial Narrow"/>
                <w:b/>
                <w:sz w:val="17"/>
                <w:szCs w:val="17"/>
                <w:vertAlign w:val="superscript"/>
                <w:lang w:eastAsia="en-GB"/>
              </w:rPr>
              <w:t>th</w:t>
            </w:r>
            <w:r w:rsidR="00D254C7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  <w:r w:rsidR="00BB7949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July </w:t>
            </w:r>
            <w:r w:rsidR="0055409B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2023</w:t>
            </w:r>
            <w:r w:rsidR="003C1C69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25045F" w:rsidRPr="001262DC" w14:paraId="57CE2881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3B0A" w14:textId="7AB8FD24" w:rsidR="0025045F" w:rsidRPr="001262DC" w:rsidRDefault="00690202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AE79" w14:textId="77777777" w:rsidR="0025045F" w:rsidRPr="001262DC" w:rsidRDefault="0025045F" w:rsidP="0025045F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consider matters arising from the Minutes of the last meeting </w:t>
            </w: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>(not otherwise included in the agenda)</w:t>
            </w:r>
          </w:p>
        </w:tc>
      </w:tr>
      <w:tr w:rsidR="009B7996" w:rsidRPr="001262DC" w14:paraId="602B8840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2D42" w14:textId="64D1BC74" w:rsidR="009B7996" w:rsidRPr="001262DC" w:rsidRDefault="009B7996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2580" w14:textId="426982F5" w:rsidR="009B7996" w:rsidRPr="001262DC" w:rsidRDefault="009B7996" w:rsidP="00762098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Public participation period</w:t>
            </w:r>
          </w:p>
        </w:tc>
      </w:tr>
      <w:tr w:rsidR="00C072FE" w:rsidRPr="001262DC" w14:paraId="6B9EE0FE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762C" w14:textId="3BA6DD76" w:rsidR="00C072FE" w:rsidRPr="001262DC" w:rsidRDefault="009B7996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F379" w14:textId="77777777" w:rsidR="00C072FE" w:rsidRPr="001262DC" w:rsidRDefault="00C072FE" w:rsidP="00836EAA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Report from Buckinghamshire Councillors</w:t>
            </w:r>
          </w:p>
          <w:p w14:paraId="4CDD334C" w14:textId="77777777" w:rsidR="004B59D1" w:rsidRPr="001262DC" w:rsidRDefault="004B59D1" w:rsidP="00836EAA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Suggested topics:</w:t>
            </w:r>
          </w:p>
          <w:p w14:paraId="7B950960" w14:textId="08828A36" w:rsidR="004B59D1" w:rsidRPr="001262DC" w:rsidRDefault="004B59D1" w:rsidP="00836EAA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a) Update on Nook Park</w:t>
            </w:r>
          </w:p>
          <w:p w14:paraId="3F88512C" w14:textId="1B9FAAAA" w:rsidR="004B59D1" w:rsidRPr="001262DC" w:rsidRDefault="00502477" w:rsidP="00BB7949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b) </w:t>
            </w:r>
            <w:r w:rsidR="00BB7949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New Sports Centre in Winslow</w:t>
            </w:r>
          </w:p>
        </w:tc>
      </w:tr>
      <w:tr w:rsidR="00836EAA" w:rsidRPr="001262DC" w14:paraId="65A074AC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7678" w14:textId="66964A31" w:rsidR="00836EAA" w:rsidRPr="001262DC" w:rsidRDefault="009B7996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8F91" w14:textId="77777777" w:rsidR="00762098" w:rsidRPr="001262DC" w:rsidRDefault="00762098" w:rsidP="00836EAA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Horwode Pece Management Committee Report</w:t>
            </w:r>
          </w:p>
          <w:p w14:paraId="185A9204" w14:textId="179C9EDB" w:rsidR="00A278B2" w:rsidRPr="001262DC" w:rsidRDefault="00762098" w:rsidP="00836EAA">
            <w:pPr>
              <w:spacing w:before="20" w:after="6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receive the Management Committee Report</w:t>
            </w:r>
          </w:p>
        </w:tc>
      </w:tr>
      <w:tr w:rsidR="00C23977" w:rsidRPr="001262DC" w14:paraId="0763067F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E6CA" w14:textId="2BC739AF" w:rsidR="00C23977" w:rsidRPr="001262DC" w:rsidRDefault="009B7996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E74D" w14:textId="77777777" w:rsidR="00537476" w:rsidRPr="001262DC" w:rsidRDefault="00762098" w:rsidP="009802D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Footpaths Report</w:t>
            </w:r>
          </w:p>
          <w:p w14:paraId="5762FA9F" w14:textId="77777777" w:rsidR="002F6A60" w:rsidRPr="001262DC" w:rsidRDefault="00A65777" w:rsidP="009802DE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receive the Footpaths Report</w:t>
            </w:r>
            <w:r w:rsidR="00BB7949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.</w:t>
            </w:r>
          </w:p>
          <w:p w14:paraId="587558A2" w14:textId="77777777" w:rsidR="00BB7949" w:rsidRPr="001262DC" w:rsidRDefault="00BB7949" w:rsidP="00BB7949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consider whether further action is required in relation to the attempt by a resident to block the normal route of a footpath.</w:t>
            </w:r>
          </w:p>
          <w:p w14:paraId="01BB3EC0" w14:textId="70D2B631" w:rsidR="00BB7949" w:rsidRPr="001262DC" w:rsidRDefault="00BB7949" w:rsidP="00BB7949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Resolution to approve the proposed expenditure for an improvement of footpath</w:t>
            </w:r>
            <w:r w:rsidR="001F64ED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No.2 adjacent to Bywater Meadow</w:t>
            </w:r>
          </w:p>
        </w:tc>
      </w:tr>
      <w:tr w:rsidR="00C23977" w:rsidRPr="001262DC" w14:paraId="72A2D60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F932" w14:textId="0B358ED1" w:rsidR="00C23977" w:rsidRPr="001262DC" w:rsidRDefault="009B7996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5778" w14:textId="77777777" w:rsidR="0035623A" w:rsidRPr="001262DC" w:rsidRDefault="00762098" w:rsidP="00357793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Roads Report</w:t>
            </w:r>
          </w:p>
          <w:p w14:paraId="24B298F6" w14:textId="303CFF00" w:rsidR="00D04589" w:rsidRPr="001262DC" w:rsidRDefault="00C23977" w:rsidP="00C072F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 xml:space="preserve">To receive </w:t>
            </w:r>
            <w:r w:rsidR="00762098" w:rsidRPr="001262DC">
              <w:rPr>
                <w:rFonts w:ascii="Arial Narrow" w:hAnsi="Arial Narrow"/>
                <w:sz w:val="17"/>
                <w:szCs w:val="17"/>
                <w:lang w:eastAsia="en-GB"/>
              </w:rPr>
              <w:t xml:space="preserve">a report on </w:t>
            </w:r>
            <w:r w:rsidR="00C072FE" w:rsidRPr="001262DC">
              <w:rPr>
                <w:rFonts w:ascii="Arial Narrow" w:hAnsi="Arial Narrow"/>
                <w:sz w:val="17"/>
                <w:szCs w:val="17"/>
                <w:lang w:eastAsia="en-GB"/>
              </w:rPr>
              <w:t>any other issues with ro</w:t>
            </w:r>
            <w:r w:rsidR="00931D98" w:rsidRPr="001262DC">
              <w:rPr>
                <w:rFonts w:ascii="Arial Narrow" w:hAnsi="Arial Narrow"/>
                <w:sz w:val="17"/>
                <w:szCs w:val="17"/>
                <w:lang w:eastAsia="en-GB"/>
              </w:rPr>
              <w:t>a</w:t>
            </w:r>
            <w:r w:rsidR="00C072FE" w:rsidRPr="001262DC">
              <w:rPr>
                <w:rFonts w:ascii="Arial Narrow" w:hAnsi="Arial Narrow"/>
                <w:sz w:val="17"/>
                <w:szCs w:val="17"/>
                <w:lang w:eastAsia="en-GB"/>
              </w:rPr>
              <w:t>ds in the Parish.</w:t>
            </w:r>
          </w:p>
        </w:tc>
      </w:tr>
      <w:tr w:rsidR="00C23977" w:rsidRPr="001262DC" w14:paraId="1F8B8EC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C160" w14:textId="54D97997" w:rsidR="00C23977" w:rsidRPr="001262DC" w:rsidRDefault="00931D98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  <w:r w:rsidR="009B7996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4485" w14:textId="77777777" w:rsidR="00C23977" w:rsidRPr="001262DC" w:rsidRDefault="00BB7949" w:rsidP="00D03D80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Parish maintenance</w:t>
            </w:r>
          </w:p>
          <w:p w14:paraId="78E89BF4" w14:textId="2439BB59" w:rsidR="00BB7949" w:rsidRPr="001262DC" w:rsidRDefault="00BB7949" w:rsidP="00D03D80">
            <w:pPr>
              <w:spacing w:before="20"/>
              <w:rPr>
                <w:rFonts w:ascii="Arial Narrow" w:hAnsi="Arial Narrow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>a) Installation of 2 additional dog bins</w:t>
            </w:r>
          </w:p>
          <w:p w14:paraId="682CF3A2" w14:textId="63F43144" w:rsidR="00BB7949" w:rsidRPr="001262DC" w:rsidRDefault="001F64ED" w:rsidP="00BB7949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>b)</w:t>
            </w:r>
            <w:r w:rsidR="00BB7949" w:rsidRPr="001262DC">
              <w:rPr>
                <w:rFonts w:ascii="Arial Narrow" w:hAnsi="Arial Narrow"/>
                <w:sz w:val="17"/>
                <w:szCs w:val="17"/>
                <w:lang w:eastAsia="en-GB"/>
              </w:rPr>
              <w:t xml:space="preserve"> Arrangements for the maintenance of the parish planters.</w:t>
            </w:r>
          </w:p>
        </w:tc>
      </w:tr>
      <w:tr w:rsidR="00690202" w:rsidRPr="001262DC" w14:paraId="1CB0521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14A5" w14:textId="108CAEA0" w:rsidR="00690202" w:rsidRPr="001262DC" w:rsidRDefault="00690202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DB4F" w14:textId="77777777" w:rsidR="00690202" w:rsidRPr="001262DC" w:rsidRDefault="00690202" w:rsidP="00E43E45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Planning Report</w:t>
            </w:r>
          </w:p>
          <w:p w14:paraId="46F0BDDB" w14:textId="7718E16B" w:rsidR="00690202" w:rsidRPr="001262DC" w:rsidRDefault="00690202" w:rsidP="00E43E45">
            <w:pPr>
              <w:spacing w:before="20"/>
              <w:rPr>
                <w:rFonts w:ascii="Arial Narrow" w:hAnsi="Arial Narrow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>To receive and note the Planning Report.</w:t>
            </w:r>
          </w:p>
        </w:tc>
      </w:tr>
      <w:tr w:rsidR="00C23977" w:rsidRPr="001262DC" w14:paraId="627353D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3F77" w14:textId="15B360C2" w:rsidR="00C23977" w:rsidRPr="001262DC" w:rsidRDefault="00C239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  <w:r w:rsidR="00690202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13E6" w14:textId="3304EC35" w:rsidR="001C6076" w:rsidRPr="001262DC" w:rsidRDefault="00762098" w:rsidP="00E43E45">
            <w:pPr>
              <w:spacing w:before="2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Issues arising from the Planning Report</w:t>
            </w:r>
            <w:r w:rsidR="00C23977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34D5E7D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5D07" w14:textId="46C504C6" w:rsidR="00C23977" w:rsidRPr="001262DC" w:rsidRDefault="00C239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  <w:r w:rsidR="00690202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C0E6" w14:textId="77777777" w:rsidR="00C15D9C" w:rsidRPr="001262DC" w:rsidRDefault="00762098" w:rsidP="00931D98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Other Planning Matter</w:t>
            </w:r>
            <w:r w:rsidR="00F93DC3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s</w:t>
            </w:r>
            <w:r w:rsidR="00C072FE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</w:p>
          <w:p w14:paraId="6660FDC3" w14:textId="48526C3E" w:rsidR="00BB7949" w:rsidRPr="001262DC" w:rsidRDefault="00BB7949" w:rsidP="00931D98">
            <w:pPr>
              <w:spacing w:before="2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The Crown</w:t>
            </w:r>
          </w:p>
          <w:p w14:paraId="567D0E5B" w14:textId="169C98D2" w:rsidR="001262DC" w:rsidRPr="001262DC" w:rsidRDefault="001262DC" w:rsidP="00931D98">
            <w:pPr>
              <w:spacing w:before="2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Nash Road site</w:t>
            </w:r>
          </w:p>
          <w:p w14:paraId="5DCE6572" w14:textId="7BBF0972" w:rsidR="00BB7949" w:rsidRPr="001262DC" w:rsidRDefault="00BB7949" w:rsidP="00931D98">
            <w:pPr>
              <w:spacing w:before="2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Sh</w:t>
            </w:r>
            <w:r w:rsidR="00690202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enley P</w:t>
            </w: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ark</w:t>
            </w:r>
            <w:r w:rsidR="00690202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 xml:space="preserve"> SPD Consultation.</w:t>
            </w: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 xml:space="preserve"> </w:t>
            </w:r>
          </w:p>
          <w:p w14:paraId="67F4C928" w14:textId="3413F0EE" w:rsidR="00BB7949" w:rsidRPr="001262DC" w:rsidRDefault="001F64ED" w:rsidP="00931D98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T</w:t>
            </w:r>
            <w:r w:rsidR="00BB7949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he A421</w:t>
            </w:r>
          </w:p>
        </w:tc>
      </w:tr>
      <w:tr w:rsidR="001C49AF" w:rsidRPr="001262DC" w14:paraId="7004975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6D7F" w14:textId="4C6E902D" w:rsidR="001C49AF" w:rsidRPr="001262DC" w:rsidRDefault="00690202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6A45" w14:textId="3EEDCA59" w:rsidR="001C49AF" w:rsidRPr="001262DC" w:rsidRDefault="001C49AF" w:rsidP="001262DC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color w:val="222222"/>
                <w:sz w:val="17"/>
                <w:szCs w:val="17"/>
                <w:shd w:val="clear" w:color="auto" w:fill="FFFFFF"/>
              </w:rPr>
              <w:t>Earmarked Reserve</w:t>
            </w:r>
            <w:r w:rsidR="001262DC" w:rsidRPr="001262DC">
              <w:rPr>
                <w:rFonts w:ascii="Arial Narrow" w:hAnsi="Arial Narrow" w:cs="Arial"/>
                <w:b/>
                <w:color w:val="222222"/>
                <w:sz w:val="17"/>
                <w:szCs w:val="17"/>
                <w:shd w:val="clear" w:color="auto" w:fill="FFFFFF"/>
              </w:rPr>
              <w:t>s</w:t>
            </w:r>
            <w:r w:rsidRPr="001262DC">
              <w:rPr>
                <w:rFonts w:ascii="Arial Narrow" w:hAnsi="Arial Narrow" w:cs="Arial"/>
                <w:b/>
                <w:color w:val="222222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502477" w:rsidRPr="001262DC" w14:paraId="09E65889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732D" w14:textId="6B070072" w:rsidR="00502477" w:rsidRPr="001262DC" w:rsidRDefault="00502477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  <w:r w:rsidR="00690202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670F" w14:textId="504D26BF" w:rsidR="00502477" w:rsidRPr="001262DC" w:rsidRDefault="00502477" w:rsidP="00270931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Report from the MVAS</w:t>
            </w:r>
            <w:r w:rsidR="00BB7949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and </w:t>
            </w:r>
            <w:proofErr w:type="spellStart"/>
            <w:r w:rsidR="00BB7949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Speedwatch</w:t>
            </w:r>
            <w:proofErr w:type="spellEnd"/>
          </w:p>
        </w:tc>
      </w:tr>
      <w:tr w:rsidR="00B74A9C" w:rsidRPr="001262DC" w14:paraId="19F3F3D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A5FA" w14:textId="1E089315" w:rsidR="00B74A9C" w:rsidRPr="001262DC" w:rsidRDefault="00B74A9C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  <w:r w:rsidR="00690202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49E6" w14:textId="6D2190C4" w:rsidR="00341616" w:rsidRPr="001262DC" w:rsidRDefault="00B74A9C" w:rsidP="00270931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Winslow and Villages Community Board</w:t>
            </w:r>
          </w:p>
        </w:tc>
      </w:tr>
      <w:tr w:rsidR="00554E09" w:rsidRPr="001262DC" w14:paraId="377CD4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9039" w14:textId="64C609E1" w:rsidR="00554E09" w:rsidRPr="001262DC" w:rsidRDefault="00554E09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  <w:r w:rsidR="00690202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CF85" w14:textId="25686378" w:rsidR="00DF7CE1" w:rsidRPr="001262DC" w:rsidRDefault="005D4B04" w:rsidP="00CE08C5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To receive a report from any meetings attended </w:t>
            </w:r>
            <w:r w:rsidR="00615786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  <w:r w:rsidR="00595967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313AB5" w:rsidRPr="001262DC" w14:paraId="407ECC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0931" w14:textId="70709507" w:rsidR="00313AB5" w:rsidRPr="001262DC" w:rsidRDefault="00313AB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1</w:t>
            </w:r>
            <w:r w:rsidR="00690202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718C" w14:textId="63E9F9B2" w:rsidR="00313AB5" w:rsidRPr="001262DC" w:rsidRDefault="00F0789F" w:rsidP="004339B5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Report on developments at </w:t>
            </w:r>
            <w:r w:rsidR="00F06F3A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Nook Park</w:t>
            </w:r>
          </w:p>
        </w:tc>
      </w:tr>
      <w:tr w:rsidR="001653C7" w:rsidRPr="001262DC" w14:paraId="21C6838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76F7" w14:textId="713A7840" w:rsidR="001653C7" w:rsidRPr="001262DC" w:rsidRDefault="00690202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956E" w14:textId="5F97FC9E" w:rsidR="001653C7" w:rsidRPr="001262DC" w:rsidRDefault="00E827EC" w:rsidP="004339B5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Update on </w:t>
            </w:r>
            <w:r w:rsidR="001653C7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Fox Covert Solar Farm</w:t>
            </w:r>
          </w:p>
        </w:tc>
      </w:tr>
      <w:tr w:rsidR="00502477" w:rsidRPr="001262DC" w14:paraId="1F75E96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8D93" w14:textId="051EE18E" w:rsidR="00502477" w:rsidRPr="001262DC" w:rsidRDefault="001262DC" w:rsidP="004E26CD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1D03" w14:textId="22C107CA" w:rsidR="00502477" w:rsidRPr="001262DC" w:rsidRDefault="00502477" w:rsidP="00565D3C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Worthy Causes</w:t>
            </w:r>
          </w:p>
        </w:tc>
      </w:tr>
      <w:tr w:rsidR="00F47CF1" w:rsidRPr="001262DC" w14:paraId="70BDBA2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48EA" w14:textId="31BA52D9" w:rsidR="00F47CF1" w:rsidRPr="001262DC" w:rsidRDefault="00502477" w:rsidP="004E26CD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2</w:t>
            </w:r>
            <w:r w:rsidR="001262DC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1685" w14:textId="25883B5C" w:rsidR="00F47CF1" w:rsidRPr="001262DC" w:rsidRDefault="00F47CF1" w:rsidP="00565D3C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Update on EV Charging Points</w:t>
            </w:r>
          </w:p>
        </w:tc>
      </w:tr>
      <w:tr w:rsidR="009A5CCB" w:rsidRPr="001262DC" w14:paraId="78C3EA2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803A" w14:textId="7D282EA3" w:rsidR="009A5CCB" w:rsidRPr="001262DC" w:rsidRDefault="00502477" w:rsidP="004E26CD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2</w:t>
            </w:r>
            <w:r w:rsidR="001262DC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F182" w14:textId="2397AC70" w:rsidR="00185B6F" w:rsidRPr="001262DC" w:rsidRDefault="000F2D9B" w:rsidP="00502477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To receive and note correspondence</w:t>
            </w:r>
            <w:r w:rsidR="00502477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.</w:t>
            </w:r>
          </w:p>
        </w:tc>
      </w:tr>
      <w:tr w:rsidR="003F2CB6" w:rsidRPr="001262DC" w14:paraId="12E6533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C9E1" w14:textId="46825053" w:rsidR="003F2CB6" w:rsidRPr="001262DC" w:rsidRDefault="00502477" w:rsidP="003F2CB6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2</w:t>
            </w:r>
            <w:r w:rsidR="001262DC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9705" w14:textId="25AE2C32" w:rsidR="003F2CB6" w:rsidRPr="001262DC" w:rsidRDefault="003F2CB6" w:rsidP="003F2CB6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Financ</w:t>
            </w:r>
            <w:r w:rsidR="001C6076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e</w:t>
            </w:r>
          </w:p>
          <w:p w14:paraId="44667D92" w14:textId="7B0DB458" w:rsidR="003F2CB6" w:rsidRPr="001262DC" w:rsidRDefault="003F2CB6" w:rsidP="003F2CB6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a). To review the bank reconciliation</w:t>
            </w:r>
          </w:p>
          <w:p w14:paraId="576D46BD" w14:textId="77777777" w:rsidR="00232B89" w:rsidRPr="001262DC" w:rsidRDefault="003F2CB6" w:rsidP="001F64ED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b). To agree payments that require authorizing</w:t>
            </w:r>
            <w:r w:rsidR="00BE5C46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  <w:r w:rsidR="00BC0372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and </w:t>
            </w:r>
            <w:r w:rsidR="00BE5C46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note funds received</w:t>
            </w:r>
            <w:r w:rsidR="00D254C7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.</w:t>
            </w:r>
          </w:p>
          <w:p w14:paraId="77084259" w14:textId="6DEA02BA" w:rsidR="00D254C7" w:rsidRPr="001262DC" w:rsidRDefault="00D254C7" w:rsidP="001F64ED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c). RFO to present statement of receipts and payments to date under each budget heading.</w:t>
            </w:r>
          </w:p>
        </w:tc>
      </w:tr>
      <w:tr w:rsidR="00502477" w:rsidRPr="001262DC" w14:paraId="6A3629D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BE2B" w14:textId="7626109B" w:rsidR="00502477" w:rsidRPr="001262DC" w:rsidRDefault="00502477" w:rsidP="007C660F">
            <w:pPr>
              <w:pStyle w:val="NoSpacing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2</w:t>
            </w:r>
            <w:r w:rsidR="001262DC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78B8" w14:textId="2DB476EB" w:rsidR="00502477" w:rsidRPr="001262DC" w:rsidRDefault="00502477" w:rsidP="003F2CB6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Items for the next meeting</w:t>
            </w:r>
          </w:p>
        </w:tc>
      </w:tr>
      <w:tr w:rsidR="003F2CB6" w:rsidRPr="001262DC" w14:paraId="28905C8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52ED" w14:textId="2402C7A6" w:rsidR="003F2CB6" w:rsidRPr="001262DC" w:rsidRDefault="00502477" w:rsidP="007C660F">
            <w:pPr>
              <w:pStyle w:val="NoSpacing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2</w:t>
            </w:r>
            <w:r w:rsidR="001262DC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BCED" w14:textId="197157D0" w:rsidR="003F2CB6" w:rsidRPr="001262DC" w:rsidRDefault="003F2CB6" w:rsidP="003F2CB6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Confirmation of date and time of the next meeting</w:t>
            </w:r>
          </w:p>
          <w:p w14:paraId="14E822EB" w14:textId="4CE3B69D" w:rsidR="00AB1CDF" w:rsidRPr="001262DC" w:rsidRDefault="00D254C7" w:rsidP="00D254C7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Tuesday 10</w:t>
            </w:r>
            <w:r w:rsidRPr="001262DC">
              <w:rPr>
                <w:rFonts w:ascii="Arial Narrow" w:hAnsi="Arial Narrow"/>
                <w:bCs/>
                <w:sz w:val="17"/>
                <w:szCs w:val="17"/>
                <w:vertAlign w:val="superscript"/>
                <w:lang w:eastAsia="en-GB"/>
              </w:rPr>
              <w:t>th</w:t>
            </w: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October </w:t>
            </w:r>
            <w:r w:rsidR="00B10D50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2023 </w:t>
            </w:r>
            <w:r w:rsidR="00E7540A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at</w:t>
            </w:r>
            <w:r w:rsidR="00D13A49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  <w:r w:rsidR="00DE7F6F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7.30pm in the </w:t>
            </w: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Scout Hut.</w:t>
            </w:r>
            <w:r w:rsidR="00DE7F6F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  <w:r w:rsidR="00AB1CDF" w:rsidRPr="001262DC">
              <w:rPr>
                <w:rFonts w:ascii="Arial Narrow" w:hAnsi="Arial Narrow"/>
                <w:bCs/>
                <w:color w:val="FF0000"/>
                <w:sz w:val="21"/>
                <w:szCs w:val="21"/>
              </w:rPr>
              <w:t xml:space="preserve">  </w:t>
            </w:r>
          </w:p>
        </w:tc>
      </w:tr>
    </w:tbl>
    <w:p w14:paraId="496745BD" w14:textId="77777777" w:rsidR="00931D98" w:rsidRPr="001262DC" w:rsidRDefault="00931D98">
      <w:pPr>
        <w:tabs>
          <w:tab w:val="left" w:pos="5670"/>
        </w:tabs>
        <w:spacing w:after="60"/>
        <w:rPr>
          <w:i/>
          <w:iCs/>
          <w:noProof/>
          <w:sz w:val="19"/>
          <w:szCs w:val="19"/>
          <w:lang w:eastAsia="en-GB"/>
        </w:rPr>
      </w:pPr>
    </w:p>
    <w:p w14:paraId="71B3E963" w14:textId="503DD735" w:rsidR="003F51B5" w:rsidRPr="001262DC" w:rsidRDefault="00561D65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 w:rsidRPr="001262DC">
        <w:rPr>
          <w:rFonts w:ascii="Arial Narrow" w:hAnsi="Arial Narrow"/>
          <w:sz w:val="17"/>
          <w:szCs w:val="17"/>
        </w:rPr>
        <w:t>Signed</w:t>
      </w:r>
      <w:r w:rsidR="00F47CF1" w:rsidRPr="001262DC">
        <w:rPr>
          <w:rFonts w:ascii="Arial Narrow" w:hAnsi="Arial Narrow"/>
          <w:sz w:val="17"/>
          <w:szCs w:val="17"/>
        </w:rPr>
        <w:t xml:space="preserve"> Clerk to the Council</w:t>
      </w:r>
    </w:p>
    <w:p w14:paraId="56E17954" w14:textId="22F8729E" w:rsidR="00D254C7" w:rsidRPr="001262DC" w:rsidRDefault="00D254C7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 w:rsidRPr="001262DC">
        <w:rPr>
          <w:rFonts w:ascii="Arial Narrow" w:hAnsi="Arial Narrow"/>
          <w:sz w:val="17"/>
          <w:szCs w:val="17"/>
        </w:rPr>
        <w:t>Sarah Biswell</w:t>
      </w:r>
    </w:p>
    <w:sectPr w:rsidR="00D254C7" w:rsidRPr="001262DC" w:rsidSect="000F7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DBB0" w14:textId="77777777" w:rsidR="00F13EC9" w:rsidRPr="001262DC" w:rsidRDefault="00F13EC9">
      <w:pPr>
        <w:rPr>
          <w:sz w:val="19"/>
          <w:szCs w:val="19"/>
        </w:rPr>
      </w:pPr>
      <w:r w:rsidRPr="001262DC">
        <w:rPr>
          <w:sz w:val="19"/>
          <w:szCs w:val="19"/>
        </w:rPr>
        <w:separator/>
      </w:r>
    </w:p>
  </w:endnote>
  <w:endnote w:type="continuationSeparator" w:id="0">
    <w:p w14:paraId="669E2CD0" w14:textId="77777777" w:rsidR="00F13EC9" w:rsidRPr="001262DC" w:rsidRDefault="00F13EC9">
      <w:pPr>
        <w:rPr>
          <w:sz w:val="19"/>
          <w:szCs w:val="19"/>
        </w:rPr>
      </w:pPr>
      <w:r w:rsidRPr="001262D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BECE" w14:textId="77777777" w:rsidR="006062C9" w:rsidRPr="001262DC" w:rsidRDefault="006062C9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9"/>
        <w:szCs w:val="19"/>
      </w:rPr>
      <w:id w:val="-160480376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5"/>
        <w:szCs w:val="15"/>
      </w:rPr>
    </w:sdtEndPr>
    <w:sdtContent>
      <w:p w14:paraId="21B9248B" w14:textId="77777777" w:rsidR="000F7419" w:rsidRPr="001262DC" w:rsidRDefault="000F7419">
        <w:pPr>
          <w:pStyle w:val="Footer"/>
          <w:jc w:val="center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fldChar w:fldCharType="begin"/>
        </w:r>
        <w:r w:rsidRPr="001262DC">
          <w:rPr>
            <w:rFonts w:ascii="Arial Narrow" w:hAnsi="Arial Narrow"/>
            <w:sz w:val="15"/>
            <w:szCs w:val="15"/>
          </w:rPr>
          <w:instrText xml:space="preserve"> PAGE   \* MERGEFORMAT </w:instrText>
        </w:r>
        <w:r w:rsidRPr="001262DC">
          <w:rPr>
            <w:rFonts w:ascii="Arial Narrow" w:hAnsi="Arial Narrow"/>
            <w:sz w:val="15"/>
            <w:szCs w:val="15"/>
          </w:rPr>
          <w:fldChar w:fldCharType="separate"/>
        </w:r>
        <w:r w:rsidR="001262DC" w:rsidRPr="001262DC">
          <w:rPr>
            <w:rFonts w:ascii="Arial Narrow" w:hAnsi="Arial Narrow"/>
            <w:noProof/>
            <w:sz w:val="15"/>
            <w:szCs w:val="15"/>
          </w:rPr>
          <w:t>2</w:t>
        </w:r>
        <w:r w:rsidRPr="001262DC">
          <w:rPr>
            <w:rFonts w:ascii="Arial Narrow" w:hAnsi="Arial Narrow"/>
            <w:noProof/>
            <w:sz w:val="15"/>
            <w:szCs w:val="15"/>
          </w:rPr>
          <w:fldChar w:fldCharType="end"/>
        </w:r>
      </w:p>
    </w:sdtContent>
  </w:sdt>
  <w:p w14:paraId="7AD93D65" w14:textId="5D689604" w:rsidR="001F5BB0" w:rsidRPr="001262DC" w:rsidRDefault="000F7419" w:rsidP="000F7419">
    <w:pPr>
      <w:pStyle w:val="Footer"/>
      <w:jc w:val="right"/>
      <w:rPr>
        <w:rFonts w:ascii="Arial Narrow" w:hAnsi="Arial Narrow"/>
        <w:sz w:val="15"/>
        <w:szCs w:val="15"/>
      </w:rPr>
    </w:pPr>
    <w:r w:rsidRPr="001262DC">
      <w:rPr>
        <w:rFonts w:ascii="Arial Narrow" w:hAnsi="Arial Narrow"/>
        <w:sz w:val="15"/>
        <w:szCs w:val="15"/>
      </w:rPr>
      <w:t xml:space="preserve">Copies:     </w:t>
    </w:r>
    <w:r w:rsidR="00E85362" w:rsidRPr="001262DC">
      <w:rPr>
        <w:rFonts w:ascii="Arial Narrow" w:hAnsi="Arial Narrow"/>
        <w:sz w:val="15"/>
        <w:szCs w:val="15"/>
      </w:rPr>
      <w:t xml:space="preserve">Buckinghamshire Councillors Sir </w:t>
    </w:r>
    <w:proofErr w:type="spellStart"/>
    <w:r w:rsidR="00E85362" w:rsidRPr="001262DC">
      <w:rPr>
        <w:rFonts w:ascii="Arial Narrow" w:hAnsi="Arial Narrow"/>
        <w:sz w:val="15"/>
        <w:szCs w:val="15"/>
      </w:rPr>
      <w:t>Beville</w:t>
    </w:r>
    <w:proofErr w:type="spellEnd"/>
    <w:r w:rsidR="00E85362" w:rsidRPr="001262DC">
      <w:rPr>
        <w:rFonts w:ascii="Arial Narrow" w:hAnsi="Arial Narrow"/>
        <w:sz w:val="15"/>
        <w:szCs w:val="15"/>
      </w:rPr>
      <w:t xml:space="preserve"> </w:t>
    </w:r>
    <w:proofErr w:type="spellStart"/>
    <w:r w:rsidR="00E85362" w:rsidRPr="001262DC">
      <w:rPr>
        <w:rFonts w:ascii="Arial Narrow" w:hAnsi="Arial Narrow"/>
        <w:sz w:val="15"/>
        <w:szCs w:val="15"/>
      </w:rPr>
      <w:t>Stanier</w:t>
    </w:r>
    <w:proofErr w:type="spellEnd"/>
    <w:r w:rsidR="00E85362" w:rsidRPr="001262DC">
      <w:rPr>
        <w:rFonts w:ascii="Arial Narrow" w:hAnsi="Arial Narrow"/>
        <w:sz w:val="15"/>
        <w:szCs w:val="15"/>
      </w:rPr>
      <w:t xml:space="preserve"> </w:t>
    </w:r>
    <w:proofErr w:type="spellStart"/>
    <w:r w:rsidR="00E85362" w:rsidRPr="001262DC">
      <w:rPr>
        <w:rFonts w:ascii="Arial Narrow" w:hAnsi="Arial Narrow"/>
        <w:sz w:val="15"/>
        <w:szCs w:val="15"/>
      </w:rPr>
      <w:t>Bt</w:t>
    </w:r>
    <w:proofErr w:type="spellEnd"/>
    <w:r w:rsidR="00E85362" w:rsidRPr="001262DC">
      <w:rPr>
        <w:rFonts w:ascii="Arial Narrow" w:hAnsi="Arial Narrow"/>
        <w:sz w:val="15"/>
        <w:szCs w:val="15"/>
      </w:rPr>
      <w:t xml:space="preserve">, </w:t>
    </w:r>
  </w:p>
  <w:p w14:paraId="105003CD" w14:textId="65EA6F86" w:rsidR="00E85362" w:rsidRPr="001262DC" w:rsidRDefault="00E85362" w:rsidP="000F7419">
    <w:pPr>
      <w:pStyle w:val="Footer"/>
      <w:jc w:val="right"/>
      <w:rPr>
        <w:rFonts w:ascii="Arial Narrow" w:hAnsi="Arial Narrow"/>
        <w:sz w:val="15"/>
        <w:szCs w:val="15"/>
      </w:rPr>
    </w:pPr>
    <w:r w:rsidRPr="001262DC">
      <w:rPr>
        <w:rFonts w:ascii="Arial Narrow" w:hAnsi="Arial Narrow"/>
        <w:sz w:val="15"/>
        <w:szCs w:val="15"/>
      </w:rPr>
      <w:t xml:space="preserve">John Chilver, </w:t>
    </w:r>
    <w:r w:rsidR="006062C9" w:rsidRPr="001262DC">
      <w:rPr>
        <w:rFonts w:ascii="Arial Narrow" w:hAnsi="Arial Narrow"/>
        <w:sz w:val="15"/>
        <w:szCs w:val="15"/>
      </w:rPr>
      <w:t xml:space="preserve">David Goss </w:t>
    </w:r>
    <w:r w:rsidRPr="001262DC">
      <w:rPr>
        <w:rFonts w:ascii="Arial Narrow" w:hAnsi="Arial Narrow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9"/>
        <w:szCs w:val="19"/>
      </w:rPr>
      <w:id w:val="-214703898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5"/>
        <w:szCs w:val="15"/>
      </w:rPr>
    </w:sdtEndPr>
    <w:sdtContent>
      <w:p w14:paraId="7B2A20A4" w14:textId="65DDFF44" w:rsidR="00885E9D" w:rsidRPr="001262DC" w:rsidRDefault="000F7419" w:rsidP="00885E9D">
        <w:pPr>
          <w:pStyle w:val="Footer"/>
          <w:ind w:firstLine="1440"/>
          <w:jc w:val="right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fldChar w:fldCharType="begin"/>
        </w:r>
        <w:r w:rsidRPr="001262DC">
          <w:rPr>
            <w:rFonts w:ascii="Arial Narrow" w:hAnsi="Arial Narrow"/>
            <w:sz w:val="15"/>
            <w:szCs w:val="15"/>
          </w:rPr>
          <w:instrText xml:space="preserve"> PAGE   \* MERGEFORMAT </w:instrText>
        </w:r>
        <w:r w:rsidRPr="001262DC">
          <w:rPr>
            <w:rFonts w:ascii="Arial Narrow" w:hAnsi="Arial Narrow"/>
            <w:sz w:val="15"/>
            <w:szCs w:val="15"/>
          </w:rPr>
          <w:fldChar w:fldCharType="separate"/>
        </w:r>
        <w:r w:rsidR="004A3CAA">
          <w:rPr>
            <w:rFonts w:ascii="Arial Narrow" w:hAnsi="Arial Narrow"/>
            <w:noProof/>
            <w:sz w:val="15"/>
            <w:szCs w:val="15"/>
          </w:rPr>
          <w:t>1</w:t>
        </w:r>
        <w:r w:rsidRPr="001262DC">
          <w:rPr>
            <w:rFonts w:ascii="Arial Narrow" w:hAnsi="Arial Narrow"/>
            <w:noProof/>
            <w:sz w:val="15"/>
            <w:szCs w:val="15"/>
          </w:rPr>
          <w:fldChar w:fldCharType="end"/>
        </w:r>
        <w:r w:rsidR="00885E9D" w:rsidRPr="001262DC">
          <w:rPr>
            <w:rFonts w:ascii="Arial Narrow" w:hAnsi="Arial Narrow"/>
            <w:noProof/>
            <w:sz w:val="15"/>
            <w:szCs w:val="15"/>
          </w:rPr>
          <w:tab/>
        </w:r>
        <w:r w:rsidR="00885E9D" w:rsidRPr="001262DC">
          <w:rPr>
            <w:rFonts w:ascii="Arial Narrow" w:hAnsi="Arial Narrow"/>
            <w:sz w:val="15"/>
            <w:szCs w:val="15"/>
          </w:rPr>
          <w:t xml:space="preserve">Copies:     </w:t>
        </w:r>
        <w:r w:rsidR="00E85362" w:rsidRPr="001262DC">
          <w:rPr>
            <w:rFonts w:ascii="Arial Narrow" w:hAnsi="Arial Narrow"/>
            <w:sz w:val="15"/>
            <w:szCs w:val="15"/>
          </w:rPr>
          <w:t xml:space="preserve">Buckinghamshire Councillors Sir </w:t>
        </w:r>
        <w:proofErr w:type="spellStart"/>
        <w:r w:rsidR="00E85362" w:rsidRPr="001262DC">
          <w:rPr>
            <w:rFonts w:ascii="Arial Narrow" w:hAnsi="Arial Narrow"/>
            <w:sz w:val="15"/>
            <w:szCs w:val="15"/>
          </w:rPr>
          <w:t>Beville</w:t>
        </w:r>
        <w:proofErr w:type="spellEnd"/>
        <w:r w:rsidR="00E85362" w:rsidRPr="001262DC">
          <w:rPr>
            <w:rFonts w:ascii="Arial Narrow" w:hAnsi="Arial Narrow"/>
            <w:sz w:val="15"/>
            <w:szCs w:val="15"/>
          </w:rPr>
          <w:t xml:space="preserve"> </w:t>
        </w:r>
        <w:proofErr w:type="spellStart"/>
        <w:r w:rsidR="00E85362" w:rsidRPr="001262DC">
          <w:rPr>
            <w:rFonts w:ascii="Arial Narrow" w:hAnsi="Arial Narrow"/>
            <w:sz w:val="15"/>
            <w:szCs w:val="15"/>
          </w:rPr>
          <w:t>Stanier</w:t>
        </w:r>
        <w:proofErr w:type="spellEnd"/>
        <w:r w:rsidR="00E85362" w:rsidRPr="001262DC">
          <w:rPr>
            <w:rFonts w:ascii="Arial Narrow" w:hAnsi="Arial Narrow"/>
            <w:sz w:val="15"/>
            <w:szCs w:val="15"/>
          </w:rPr>
          <w:t xml:space="preserve"> </w:t>
        </w:r>
        <w:proofErr w:type="spellStart"/>
        <w:r w:rsidR="00E85362" w:rsidRPr="001262DC">
          <w:rPr>
            <w:rFonts w:ascii="Arial Narrow" w:hAnsi="Arial Narrow"/>
            <w:sz w:val="15"/>
            <w:szCs w:val="15"/>
          </w:rPr>
          <w:t>Bt</w:t>
        </w:r>
        <w:proofErr w:type="spellEnd"/>
        <w:r w:rsidR="00E85362" w:rsidRPr="001262DC">
          <w:rPr>
            <w:rFonts w:ascii="Arial Narrow" w:hAnsi="Arial Narrow"/>
            <w:sz w:val="15"/>
            <w:szCs w:val="15"/>
          </w:rPr>
          <w:t>,</w:t>
        </w:r>
      </w:p>
      <w:p w14:paraId="1A333788" w14:textId="7B30791B" w:rsidR="000F7419" w:rsidRPr="001262DC" w:rsidRDefault="00E85362" w:rsidP="00E85362">
        <w:pPr>
          <w:pStyle w:val="Footer"/>
          <w:ind w:firstLine="1440"/>
          <w:jc w:val="right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t xml:space="preserve">John Chilver, </w:t>
        </w:r>
        <w:r w:rsidR="00B30017" w:rsidRPr="001262DC">
          <w:rPr>
            <w:rFonts w:ascii="Arial Narrow" w:hAnsi="Arial Narrow"/>
            <w:sz w:val="15"/>
            <w:szCs w:val="15"/>
          </w:rPr>
          <w:t xml:space="preserve">David Goss </w:t>
        </w:r>
      </w:p>
    </w:sdtContent>
  </w:sdt>
  <w:p w14:paraId="39E60AF0" w14:textId="77777777" w:rsidR="000F7419" w:rsidRPr="001262DC" w:rsidRDefault="000F7419" w:rsidP="000F7419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9552" w14:textId="77777777" w:rsidR="00F13EC9" w:rsidRPr="001262DC" w:rsidRDefault="00F13EC9">
      <w:pPr>
        <w:rPr>
          <w:sz w:val="19"/>
          <w:szCs w:val="19"/>
        </w:rPr>
      </w:pPr>
      <w:r w:rsidRPr="001262DC">
        <w:rPr>
          <w:color w:val="000000"/>
          <w:sz w:val="19"/>
          <w:szCs w:val="19"/>
        </w:rPr>
        <w:separator/>
      </w:r>
    </w:p>
  </w:footnote>
  <w:footnote w:type="continuationSeparator" w:id="0">
    <w:p w14:paraId="3182BE20" w14:textId="77777777" w:rsidR="00F13EC9" w:rsidRPr="001262DC" w:rsidRDefault="00F13EC9">
      <w:pPr>
        <w:rPr>
          <w:sz w:val="19"/>
          <w:szCs w:val="19"/>
        </w:rPr>
      </w:pPr>
      <w:r w:rsidRPr="001262D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D93C" w14:textId="77777777" w:rsidR="006062C9" w:rsidRPr="001262DC" w:rsidRDefault="006062C9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84DD" w14:textId="77777777" w:rsidR="006062C9" w:rsidRPr="001262DC" w:rsidRDefault="006062C9">
    <w:pPr>
      <w:pStyle w:val="Header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9FD6B" w14:textId="77777777" w:rsidR="006062C9" w:rsidRPr="001262DC" w:rsidRDefault="006062C9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C93"/>
    <w:multiLevelType w:val="multilevel"/>
    <w:tmpl w:val="A3F801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Narrow" w:hAnsi="Arial Narrow"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1FE"/>
    <w:multiLevelType w:val="hybridMultilevel"/>
    <w:tmpl w:val="EDCA2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7956"/>
    <w:multiLevelType w:val="hybridMultilevel"/>
    <w:tmpl w:val="73F63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6365A"/>
    <w:multiLevelType w:val="hybridMultilevel"/>
    <w:tmpl w:val="CBB0CE9A"/>
    <w:lvl w:ilvl="0" w:tplc="68C25D5A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57E23C79"/>
    <w:multiLevelType w:val="hybridMultilevel"/>
    <w:tmpl w:val="757A4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91E42"/>
    <w:multiLevelType w:val="hybridMultilevel"/>
    <w:tmpl w:val="608EB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331D4"/>
    <w:multiLevelType w:val="hybridMultilevel"/>
    <w:tmpl w:val="0E6CA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A2370"/>
    <w:multiLevelType w:val="hybridMultilevel"/>
    <w:tmpl w:val="185E4F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A6DFE"/>
    <w:multiLevelType w:val="hybridMultilevel"/>
    <w:tmpl w:val="4E5A25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72"/>
    <w:rsid w:val="000004C1"/>
    <w:rsid w:val="000028E2"/>
    <w:rsid w:val="000061B0"/>
    <w:rsid w:val="00006D10"/>
    <w:rsid w:val="00012DA1"/>
    <w:rsid w:val="000164F1"/>
    <w:rsid w:val="00034A44"/>
    <w:rsid w:val="00042397"/>
    <w:rsid w:val="00042DC9"/>
    <w:rsid w:val="0004353D"/>
    <w:rsid w:val="00043665"/>
    <w:rsid w:val="000444C4"/>
    <w:rsid w:val="000456C5"/>
    <w:rsid w:val="000462DD"/>
    <w:rsid w:val="00051BE5"/>
    <w:rsid w:val="00052C4E"/>
    <w:rsid w:val="00053E49"/>
    <w:rsid w:val="00065391"/>
    <w:rsid w:val="00067913"/>
    <w:rsid w:val="00071843"/>
    <w:rsid w:val="00071A92"/>
    <w:rsid w:val="00076CD2"/>
    <w:rsid w:val="000813EB"/>
    <w:rsid w:val="000A1F84"/>
    <w:rsid w:val="000A2865"/>
    <w:rsid w:val="000A3044"/>
    <w:rsid w:val="000A3297"/>
    <w:rsid w:val="000B1E62"/>
    <w:rsid w:val="000B3EB2"/>
    <w:rsid w:val="000B51D6"/>
    <w:rsid w:val="000C600E"/>
    <w:rsid w:val="000D0767"/>
    <w:rsid w:val="000D0BDD"/>
    <w:rsid w:val="000D22F8"/>
    <w:rsid w:val="000D6EA5"/>
    <w:rsid w:val="000E359A"/>
    <w:rsid w:val="000E38E1"/>
    <w:rsid w:val="000F2D9B"/>
    <w:rsid w:val="000F490D"/>
    <w:rsid w:val="000F7419"/>
    <w:rsid w:val="001004AC"/>
    <w:rsid w:val="00104A14"/>
    <w:rsid w:val="00105A15"/>
    <w:rsid w:val="001127DD"/>
    <w:rsid w:val="00115B79"/>
    <w:rsid w:val="00116A0A"/>
    <w:rsid w:val="00117F95"/>
    <w:rsid w:val="00120B2A"/>
    <w:rsid w:val="00120BCC"/>
    <w:rsid w:val="00121626"/>
    <w:rsid w:val="001242C7"/>
    <w:rsid w:val="0012468F"/>
    <w:rsid w:val="001262DC"/>
    <w:rsid w:val="00134EAD"/>
    <w:rsid w:val="001361DC"/>
    <w:rsid w:val="00142C69"/>
    <w:rsid w:val="001442EB"/>
    <w:rsid w:val="00144A20"/>
    <w:rsid w:val="00145ACF"/>
    <w:rsid w:val="00151C12"/>
    <w:rsid w:val="00153A3F"/>
    <w:rsid w:val="0015446E"/>
    <w:rsid w:val="00156286"/>
    <w:rsid w:val="00162BB3"/>
    <w:rsid w:val="001653C7"/>
    <w:rsid w:val="0016589E"/>
    <w:rsid w:val="00165901"/>
    <w:rsid w:val="0017283D"/>
    <w:rsid w:val="0017371F"/>
    <w:rsid w:val="00175B44"/>
    <w:rsid w:val="00183209"/>
    <w:rsid w:val="00185B6F"/>
    <w:rsid w:val="001900CA"/>
    <w:rsid w:val="00190930"/>
    <w:rsid w:val="001A0112"/>
    <w:rsid w:val="001A0743"/>
    <w:rsid w:val="001A7A38"/>
    <w:rsid w:val="001C17A9"/>
    <w:rsid w:val="001C49AF"/>
    <w:rsid w:val="001C547C"/>
    <w:rsid w:val="001C6076"/>
    <w:rsid w:val="001C657D"/>
    <w:rsid w:val="001C6B01"/>
    <w:rsid w:val="001D104A"/>
    <w:rsid w:val="001D1B84"/>
    <w:rsid w:val="001D79C6"/>
    <w:rsid w:val="001E0B0F"/>
    <w:rsid w:val="001F5BB0"/>
    <w:rsid w:val="001F64ED"/>
    <w:rsid w:val="001F6A18"/>
    <w:rsid w:val="001F6F49"/>
    <w:rsid w:val="00201AC3"/>
    <w:rsid w:val="00202754"/>
    <w:rsid w:val="00203306"/>
    <w:rsid w:val="00206B89"/>
    <w:rsid w:val="002114D6"/>
    <w:rsid w:val="00215E0A"/>
    <w:rsid w:val="002237E7"/>
    <w:rsid w:val="00232B89"/>
    <w:rsid w:val="00236769"/>
    <w:rsid w:val="0024125D"/>
    <w:rsid w:val="002427F7"/>
    <w:rsid w:val="00242822"/>
    <w:rsid w:val="002448F1"/>
    <w:rsid w:val="0024696B"/>
    <w:rsid w:val="0025045F"/>
    <w:rsid w:val="0025493D"/>
    <w:rsid w:val="00263F6C"/>
    <w:rsid w:val="0026686F"/>
    <w:rsid w:val="00266AA3"/>
    <w:rsid w:val="00267C68"/>
    <w:rsid w:val="00270931"/>
    <w:rsid w:val="00273851"/>
    <w:rsid w:val="002753BD"/>
    <w:rsid w:val="00282031"/>
    <w:rsid w:val="00284E10"/>
    <w:rsid w:val="002868AD"/>
    <w:rsid w:val="00290981"/>
    <w:rsid w:val="00292D13"/>
    <w:rsid w:val="00293337"/>
    <w:rsid w:val="002949D5"/>
    <w:rsid w:val="002A074A"/>
    <w:rsid w:val="002A2CF6"/>
    <w:rsid w:val="002A45BD"/>
    <w:rsid w:val="002A5810"/>
    <w:rsid w:val="002B21A9"/>
    <w:rsid w:val="002B2709"/>
    <w:rsid w:val="002B5F62"/>
    <w:rsid w:val="002B7472"/>
    <w:rsid w:val="002C7DA3"/>
    <w:rsid w:val="002D3C2F"/>
    <w:rsid w:val="002D665F"/>
    <w:rsid w:val="002E1FB2"/>
    <w:rsid w:val="002E4D4A"/>
    <w:rsid w:val="002E7529"/>
    <w:rsid w:val="002E7832"/>
    <w:rsid w:val="002F2378"/>
    <w:rsid w:val="002F4C89"/>
    <w:rsid w:val="002F5688"/>
    <w:rsid w:val="002F6A60"/>
    <w:rsid w:val="002F795F"/>
    <w:rsid w:val="00306834"/>
    <w:rsid w:val="003071B7"/>
    <w:rsid w:val="00313AB5"/>
    <w:rsid w:val="00315217"/>
    <w:rsid w:val="00316010"/>
    <w:rsid w:val="003213DF"/>
    <w:rsid w:val="00326A4A"/>
    <w:rsid w:val="0033076F"/>
    <w:rsid w:val="003308F9"/>
    <w:rsid w:val="003314ED"/>
    <w:rsid w:val="00332037"/>
    <w:rsid w:val="00335A26"/>
    <w:rsid w:val="00335BDF"/>
    <w:rsid w:val="00340913"/>
    <w:rsid w:val="00341616"/>
    <w:rsid w:val="00354472"/>
    <w:rsid w:val="0035623A"/>
    <w:rsid w:val="00357793"/>
    <w:rsid w:val="00357A89"/>
    <w:rsid w:val="003605A3"/>
    <w:rsid w:val="003665D5"/>
    <w:rsid w:val="00370CB3"/>
    <w:rsid w:val="003712BC"/>
    <w:rsid w:val="00373F1F"/>
    <w:rsid w:val="00375523"/>
    <w:rsid w:val="003762EA"/>
    <w:rsid w:val="00376B13"/>
    <w:rsid w:val="003A111E"/>
    <w:rsid w:val="003A12F9"/>
    <w:rsid w:val="003A194D"/>
    <w:rsid w:val="003A24F4"/>
    <w:rsid w:val="003A6B9F"/>
    <w:rsid w:val="003B5DA5"/>
    <w:rsid w:val="003B6119"/>
    <w:rsid w:val="003C030F"/>
    <w:rsid w:val="003C1C69"/>
    <w:rsid w:val="003C2699"/>
    <w:rsid w:val="003C3B87"/>
    <w:rsid w:val="003D0FD1"/>
    <w:rsid w:val="003D40BD"/>
    <w:rsid w:val="003D412B"/>
    <w:rsid w:val="003D45CA"/>
    <w:rsid w:val="003E22C6"/>
    <w:rsid w:val="003E47CF"/>
    <w:rsid w:val="003E56FE"/>
    <w:rsid w:val="003E71B1"/>
    <w:rsid w:val="003F2CB6"/>
    <w:rsid w:val="003F39B2"/>
    <w:rsid w:val="003F51B5"/>
    <w:rsid w:val="00411CA9"/>
    <w:rsid w:val="00413389"/>
    <w:rsid w:val="00413AF6"/>
    <w:rsid w:val="00413FDA"/>
    <w:rsid w:val="004163AD"/>
    <w:rsid w:val="004204CD"/>
    <w:rsid w:val="0042182A"/>
    <w:rsid w:val="004221CE"/>
    <w:rsid w:val="00426A74"/>
    <w:rsid w:val="00427D75"/>
    <w:rsid w:val="004301CD"/>
    <w:rsid w:val="00430579"/>
    <w:rsid w:val="00431A05"/>
    <w:rsid w:val="0043251D"/>
    <w:rsid w:val="004339B5"/>
    <w:rsid w:val="004369E1"/>
    <w:rsid w:val="00442500"/>
    <w:rsid w:val="00444C41"/>
    <w:rsid w:val="00445509"/>
    <w:rsid w:val="004473E4"/>
    <w:rsid w:val="0045015D"/>
    <w:rsid w:val="00450D76"/>
    <w:rsid w:val="00450E96"/>
    <w:rsid w:val="00451C3A"/>
    <w:rsid w:val="0045361A"/>
    <w:rsid w:val="004555E2"/>
    <w:rsid w:val="004561F0"/>
    <w:rsid w:val="004563CF"/>
    <w:rsid w:val="00457749"/>
    <w:rsid w:val="00461B85"/>
    <w:rsid w:val="00463B75"/>
    <w:rsid w:val="004652A6"/>
    <w:rsid w:val="0046602E"/>
    <w:rsid w:val="0046713B"/>
    <w:rsid w:val="00473096"/>
    <w:rsid w:val="004740A7"/>
    <w:rsid w:val="00474C2E"/>
    <w:rsid w:val="00476DC3"/>
    <w:rsid w:val="00477199"/>
    <w:rsid w:val="00480085"/>
    <w:rsid w:val="00481218"/>
    <w:rsid w:val="00486100"/>
    <w:rsid w:val="00492AF7"/>
    <w:rsid w:val="0049373F"/>
    <w:rsid w:val="00493F00"/>
    <w:rsid w:val="004A3CAA"/>
    <w:rsid w:val="004B049E"/>
    <w:rsid w:val="004B309D"/>
    <w:rsid w:val="004B59D1"/>
    <w:rsid w:val="004B7FD1"/>
    <w:rsid w:val="004C1029"/>
    <w:rsid w:val="004D0EC7"/>
    <w:rsid w:val="004D1057"/>
    <w:rsid w:val="004D2BA9"/>
    <w:rsid w:val="004D48C7"/>
    <w:rsid w:val="004D6965"/>
    <w:rsid w:val="004E1066"/>
    <w:rsid w:val="004E1B32"/>
    <w:rsid w:val="004E26CD"/>
    <w:rsid w:val="004E729A"/>
    <w:rsid w:val="004F0971"/>
    <w:rsid w:val="004F1D11"/>
    <w:rsid w:val="004F7FBA"/>
    <w:rsid w:val="00502477"/>
    <w:rsid w:val="00511A07"/>
    <w:rsid w:val="00514CB9"/>
    <w:rsid w:val="00522C61"/>
    <w:rsid w:val="00523BB9"/>
    <w:rsid w:val="005248C4"/>
    <w:rsid w:val="00525FE1"/>
    <w:rsid w:val="0053303E"/>
    <w:rsid w:val="00535158"/>
    <w:rsid w:val="00537476"/>
    <w:rsid w:val="00543286"/>
    <w:rsid w:val="00547785"/>
    <w:rsid w:val="0055063B"/>
    <w:rsid w:val="00550B2E"/>
    <w:rsid w:val="005514FB"/>
    <w:rsid w:val="005517AB"/>
    <w:rsid w:val="00552B9F"/>
    <w:rsid w:val="0055409B"/>
    <w:rsid w:val="00554E09"/>
    <w:rsid w:val="00561D65"/>
    <w:rsid w:val="00565D3C"/>
    <w:rsid w:val="00566BDD"/>
    <w:rsid w:val="0057318A"/>
    <w:rsid w:val="0057587E"/>
    <w:rsid w:val="00575D96"/>
    <w:rsid w:val="00577AC5"/>
    <w:rsid w:val="005805AD"/>
    <w:rsid w:val="005840DD"/>
    <w:rsid w:val="0059335D"/>
    <w:rsid w:val="00595967"/>
    <w:rsid w:val="005967BD"/>
    <w:rsid w:val="005A15D6"/>
    <w:rsid w:val="005A3334"/>
    <w:rsid w:val="005A4B17"/>
    <w:rsid w:val="005A68B8"/>
    <w:rsid w:val="005A6CA0"/>
    <w:rsid w:val="005B406D"/>
    <w:rsid w:val="005C34DD"/>
    <w:rsid w:val="005C3A08"/>
    <w:rsid w:val="005C57AA"/>
    <w:rsid w:val="005C76B1"/>
    <w:rsid w:val="005D0F4E"/>
    <w:rsid w:val="005D180A"/>
    <w:rsid w:val="005D2082"/>
    <w:rsid w:val="005D4B04"/>
    <w:rsid w:val="005D7089"/>
    <w:rsid w:val="005E421D"/>
    <w:rsid w:val="005E63B8"/>
    <w:rsid w:val="005E6FE4"/>
    <w:rsid w:val="005F1845"/>
    <w:rsid w:val="005F36A2"/>
    <w:rsid w:val="005F69AF"/>
    <w:rsid w:val="0060084F"/>
    <w:rsid w:val="00600BB5"/>
    <w:rsid w:val="006038A7"/>
    <w:rsid w:val="00604396"/>
    <w:rsid w:val="00605CE9"/>
    <w:rsid w:val="006062C9"/>
    <w:rsid w:val="00614699"/>
    <w:rsid w:val="00615786"/>
    <w:rsid w:val="00620342"/>
    <w:rsid w:val="006217E0"/>
    <w:rsid w:val="00627C3A"/>
    <w:rsid w:val="00627CC6"/>
    <w:rsid w:val="0063122D"/>
    <w:rsid w:val="0063295F"/>
    <w:rsid w:val="00632C2A"/>
    <w:rsid w:val="006462F3"/>
    <w:rsid w:val="006532F0"/>
    <w:rsid w:val="00660929"/>
    <w:rsid w:val="006702D6"/>
    <w:rsid w:val="00670CB0"/>
    <w:rsid w:val="00672F55"/>
    <w:rsid w:val="00676308"/>
    <w:rsid w:val="00683A42"/>
    <w:rsid w:val="00690202"/>
    <w:rsid w:val="00692F2A"/>
    <w:rsid w:val="0069496B"/>
    <w:rsid w:val="00696DD0"/>
    <w:rsid w:val="0069712A"/>
    <w:rsid w:val="00697220"/>
    <w:rsid w:val="006A0CA8"/>
    <w:rsid w:val="006A2866"/>
    <w:rsid w:val="006A39A9"/>
    <w:rsid w:val="006A7CC1"/>
    <w:rsid w:val="006B183E"/>
    <w:rsid w:val="006B7A6E"/>
    <w:rsid w:val="006C090A"/>
    <w:rsid w:val="006C3BCC"/>
    <w:rsid w:val="006C5749"/>
    <w:rsid w:val="006D03C5"/>
    <w:rsid w:val="006D0F8B"/>
    <w:rsid w:val="006D31B5"/>
    <w:rsid w:val="006E36FE"/>
    <w:rsid w:val="006E3DA5"/>
    <w:rsid w:val="006E7837"/>
    <w:rsid w:val="006F2F73"/>
    <w:rsid w:val="006F56C6"/>
    <w:rsid w:val="006F73F7"/>
    <w:rsid w:val="00700758"/>
    <w:rsid w:val="00700962"/>
    <w:rsid w:val="00700C06"/>
    <w:rsid w:val="007029FD"/>
    <w:rsid w:val="00702DEF"/>
    <w:rsid w:val="00704F3E"/>
    <w:rsid w:val="00705740"/>
    <w:rsid w:val="00705988"/>
    <w:rsid w:val="0070707D"/>
    <w:rsid w:val="00707306"/>
    <w:rsid w:val="00707B78"/>
    <w:rsid w:val="00710663"/>
    <w:rsid w:val="007146AF"/>
    <w:rsid w:val="007149DC"/>
    <w:rsid w:val="00721669"/>
    <w:rsid w:val="007225A8"/>
    <w:rsid w:val="00727DE5"/>
    <w:rsid w:val="00732928"/>
    <w:rsid w:val="0073742A"/>
    <w:rsid w:val="00737FEF"/>
    <w:rsid w:val="0074044C"/>
    <w:rsid w:val="00740F2B"/>
    <w:rsid w:val="00746FF3"/>
    <w:rsid w:val="007520CC"/>
    <w:rsid w:val="00752C24"/>
    <w:rsid w:val="00762098"/>
    <w:rsid w:val="00762616"/>
    <w:rsid w:val="00763A68"/>
    <w:rsid w:val="00765B0C"/>
    <w:rsid w:val="00770586"/>
    <w:rsid w:val="00772798"/>
    <w:rsid w:val="00773B4E"/>
    <w:rsid w:val="0077482D"/>
    <w:rsid w:val="00776D72"/>
    <w:rsid w:val="0077700E"/>
    <w:rsid w:val="007779AE"/>
    <w:rsid w:val="00780F3B"/>
    <w:rsid w:val="0078295E"/>
    <w:rsid w:val="007866BC"/>
    <w:rsid w:val="00790810"/>
    <w:rsid w:val="00792B2B"/>
    <w:rsid w:val="007A0FF7"/>
    <w:rsid w:val="007A241D"/>
    <w:rsid w:val="007A2EC1"/>
    <w:rsid w:val="007A5836"/>
    <w:rsid w:val="007A7556"/>
    <w:rsid w:val="007B4369"/>
    <w:rsid w:val="007C04E6"/>
    <w:rsid w:val="007C31D0"/>
    <w:rsid w:val="007C55E7"/>
    <w:rsid w:val="007C660F"/>
    <w:rsid w:val="007D2C1D"/>
    <w:rsid w:val="007F034F"/>
    <w:rsid w:val="00800DDB"/>
    <w:rsid w:val="008016AE"/>
    <w:rsid w:val="008046B0"/>
    <w:rsid w:val="00807796"/>
    <w:rsid w:val="00807F6A"/>
    <w:rsid w:val="00811ED6"/>
    <w:rsid w:val="00812A08"/>
    <w:rsid w:val="00814779"/>
    <w:rsid w:val="00815D07"/>
    <w:rsid w:val="00822C90"/>
    <w:rsid w:val="008244AD"/>
    <w:rsid w:val="0082541A"/>
    <w:rsid w:val="0082642E"/>
    <w:rsid w:val="00827E26"/>
    <w:rsid w:val="00836EAA"/>
    <w:rsid w:val="008445E7"/>
    <w:rsid w:val="0084489E"/>
    <w:rsid w:val="00846343"/>
    <w:rsid w:val="00846ADC"/>
    <w:rsid w:val="00850276"/>
    <w:rsid w:val="00852A7D"/>
    <w:rsid w:val="00862C1B"/>
    <w:rsid w:val="00865897"/>
    <w:rsid w:val="00865C3E"/>
    <w:rsid w:val="00866175"/>
    <w:rsid w:val="008706F3"/>
    <w:rsid w:val="008714F5"/>
    <w:rsid w:val="00881DDD"/>
    <w:rsid w:val="00884C54"/>
    <w:rsid w:val="00885E9D"/>
    <w:rsid w:val="008907F8"/>
    <w:rsid w:val="008A0D96"/>
    <w:rsid w:val="008A6A04"/>
    <w:rsid w:val="008B2E10"/>
    <w:rsid w:val="008B4BD2"/>
    <w:rsid w:val="008B5233"/>
    <w:rsid w:val="008B7154"/>
    <w:rsid w:val="008B7DD8"/>
    <w:rsid w:val="008B7E98"/>
    <w:rsid w:val="008C3CE6"/>
    <w:rsid w:val="008D1522"/>
    <w:rsid w:val="008D33E7"/>
    <w:rsid w:val="008D55C2"/>
    <w:rsid w:val="008E5966"/>
    <w:rsid w:val="008E5B6D"/>
    <w:rsid w:val="008E6E48"/>
    <w:rsid w:val="008E78EC"/>
    <w:rsid w:val="008F0BB9"/>
    <w:rsid w:val="008F1654"/>
    <w:rsid w:val="008F43B8"/>
    <w:rsid w:val="008F5DCE"/>
    <w:rsid w:val="00900ED6"/>
    <w:rsid w:val="00910FCF"/>
    <w:rsid w:val="0091194E"/>
    <w:rsid w:val="00913348"/>
    <w:rsid w:val="0091648D"/>
    <w:rsid w:val="009203E9"/>
    <w:rsid w:val="00922AD4"/>
    <w:rsid w:val="00925B81"/>
    <w:rsid w:val="00927316"/>
    <w:rsid w:val="009279E2"/>
    <w:rsid w:val="00931D98"/>
    <w:rsid w:val="00941759"/>
    <w:rsid w:val="0094384C"/>
    <w:rsid w:val="00954449"/>
    <w:rsid w:val="009577C0"/>
    <w:rsid w:val="00961C9F"/>
    <w:rsid w:val="0096221E"/>
    <w:rsid w:val="0096395C"/>
    <w:rsid w:val="00972DDE"/>
    <w:rsid w:val="009802DE"/>
    <w:rsid w:val="00983523"/>
    <w:rsid w:val="00985351"/>
    <w:rsid w:val="00992E03"/>
    <w:rsid w:val="0099493A"/>
    <w:rsid w:val="00995E57"/>
    <w:rsid w:val="00995FAE"/>
    <w:rsid w:val="009968F0"/>
    <w:rsid w:val="00997504"/>
    <w:rsid w:val="009A0E8D"/>
    <w:rsid w:val="009A55E3"/>
    <w:rsid w:val="009A5CCB"/>
    <w:rsid w:val="009B0B22"/>
    <w:rsid w:val="009B1C9F"/>
    <w:rsid w:val="009B2C10"/>
    <w:rsid w:val="009B6756"/>
    <w:rsid w:val="009B7996"/>
    <w:rsid w:val="009B7C0A"/>
    <w:rsid w:val="009C37B7"/>
    <w:rsid w:val="009D0552"/>
    <w:rsid w:val="009D4403"/>
    <w:rsid w:val="009D7CB4"/>
    <w:rsid w:val="009E117A"/>
    <w:rsid w:val="009E13F4"/>
    <w:rsid w:val="009E1518"/>
    <w:rsid w:val="009F0D80"/>
    <w:rsid w:val="009F6712"/>
    <w:rsid w:val="009F6A2B"/>
    <w:rsid w:val="009F7E30"/>
    <w:rsid w:val="00A01B12"/>
    <w:rsid w:val="00A119B5"/>
    <w:rsid w:val="00A222BB"/>
    <w:rsid w:val="00A25CD0"/>
    <w:rsid w:val="00A278B2"/>
    <w:rsid w:val="00A32C12"/>
    <w:rsid w:val="00A344D1"/>
    <w:rsid w:val="00A4068D"/>
    <w:rsid w:val="00A5518E"/>
    <w:rsid w:val="00A57A3D"/>
    <w:rsid w:val="00A6059E"/>
    <w:rsid w:val="00A60BFF"/>
    <w:rsid w:val="00A628FC"/>
    <w:rsid w:val="00A62AE2"/>
    <w:rsid w:val="00A651E6"/>
    <w:rsid w:val="00A65777"/>
    <w:rsid w:val="00A657B9"/>
    <w:rsid w:val="00A65AB9"/>
    <w:rsid w:val="00A7011A"/>
    <w:rsid w:val="00A717CE"/>
    <w:rsid w:val="00A71C83"/>
    <w:rsid w:val="00A72F04"/>
    <w:rsid w:val="00A7585F"/>
    <w:rsid w:val="00A76717"/>
    <w:rsid w:val="00A80188"/>
    <w:rsid w:val="00A86E84"/>
    <w:rsid w:val="00A87416"/>
    <w:rsid w:val="00A87CE4"/>
    <w:rsid w:val="00A92E3F"/>
    <w:rsid w:val="00A97078"/>
    <w:rsid w:val="00AA6B95"/>
    <w:rsid w:val="00AB1CDF"/>
    <w:rsid w:val="00AB238E"/>
    <w:rsid w:val="00AB42AA"/>
    <w:rsid w:val="00AC0856"/>
    <w:rsid w:val="00AC2499"/>
    <w:rsid w:val="00AC3DBB"/>
    <w:rsid w:val="00AD00C5"/>
    <w:rsid w:val="00AD51A6"/>
    <w:rsid w:val="00AD5AA5"/>
    <w:rsid w:val="00AD726C"/>
    <w:rsid w:val="00AD7B54"/>
    <w:rsid w:val="00AE3145"/>
    <w:rsid w:val="00AF0A6B"/>
    <w:rsid w:val="00AF32DC"/>
    <w:rsid w:val="00B00AFE"/>
    <w:rsid w:val="00B02659"/>
    <w:rsid w:val="00B033F7"/>
    <w:rsid w:val="00B0430D"/>
    <w:rsid w:val="00B05A28"/>
    <w:rsid w:val="00B0762E"/>
    <w:rsid w:val="00B10D50"/>
    <w:rsid w:val="00B139D1"/>
    <w:rsid w:val="00B16B4E"/>
    <w:rsid w:val="00B21358"/>
    <w:rsid w:val="00B24147"/>
    <w:rsid w:val="00B30017"/>
    <w:rsid w:val="00B33065"/>
    <w:rsid w:val="00B35E93"/>
    <w:rsid w:val="00B40AAF"/>
    <w:rsid w:val="00B45315"/>
    <w:rsid w:val="00B45CAA"/>
    <w:rsid w:val="00B505D4"/>
    <w:rsid w:val="00B5653E"/>
    <w:rsid w:val="00B60268"/>
    <w:rsid w:val="00B6306A"/>
    <w:rsid w:val="00B635C0"/>
    <w:rsid w:val="00B72ABF"/>
    <w:rsid w:val="00B74A9C"/>
    <w:rsid w:val="00B76F5B"/>
    <w:rsid w:val="00B8110F"/>
    <w:rsid w:val="00BA4050"/>
    <w:rsid w:val="00BB45FA"/>
    <w:rsid w:val="00BB7949"/>
    <w:rsid w:val="00BC0372"/>
    <w:rsid w:val="00BD6FB1"/>
    <w:rsid w:val="00BE0CD4"/>
    <w:rsid w:val="00BE5C46"/>
    <w:rsid w:val="00BE68C8"/>
    <w:rsid w:val="00BE6D1D"/>
    <w:rsid w:val="00BF0B93"/>
    <w:rsid w:val="00BF30EA"/>
    <w:rsid w:val="00BF5748"/>
    <w:rsid w:val="00BF62BF"/>
    <w:rsid w:val="00C03CA3"/>
    <w:rsid w:val="00C072FE"/>
    <w:rsid w:val="00C15AD6"/>
    <w:rsid w:val="00C15D9C"/>
    <w:rsid w:val="00C214D9"/>
    <w:rsid w:val="00C23623"/>
    <w:rsid w:val="00C23977"/>
    <w:rsid w:val="00C2735A"/>
    <w:rsid w:val="00C30199"/>
    <w:rsid w:val="00C3260E"/>
    <w:rsid w:val="00C3472D"/>
    <w:rsid w:val="00C45E46"/>
    <w:rsid w:val="00C46037"/>
    <w:rsid w:val="00C62F26"/>
    <w:rsid w:val="00C67D20"/>
    <w:rsid w:val="00C67F8E"/>
    <w:rsid w:val="00C70885"/>
    <w:rsid w:val="00C70F5A"/>
    <w:rsid w:val="00C7181E"/>
    <w:rsid w:val="00C73014"/>
    <w:rsid w:val="00C75E45"/>
    <w:rsid w:val="00C77FC0"/>
    <w:rsid w:val="00C8000F"/>
    <w:rsid w:val="00C806DA"/>
    <w:rsid w:val="00C80FD5"/>
    <w:rsid w:val="00C81C32"/>
    <w:rsid w:val="00C81FB2"/>
    <w:rsid w:val="00C84262"/>
    <w:rsid w:val="00C86F76"/>
    <w:rsid w:val="00C906F1"/>
    <w:rsid w:val="00C95264"/>
    <w:rsid w:val="00CA1842"/>
    <w:rsid w:val="00CA2432"/>
    <w:rsid w:val="00CA7EF0"/>
    <w:rsid w:val="00CB0278"/>
    <w:rsid w:val="00CB731E"/>
    <w:rsid w:val="00CB7E2F"/>
    <w:rsid w:val="00CD1F13"/>
    <w:rsid w:val="00CD4FFD"/>
    <w:rsid w:val="00CE08C5"/>
    <w:rsid w:val="00CE3057"/>
    <w:rsid w:val="00CE4D7F"/>
    <w:rsid w:val="00CF538C"/>
    <w:rsid w:val="00CF7B5F"/>
    <w:rsid w:val="00D00748"/>
    <w:rsid w:val="00D03108"/>
    <w:rsid w:val="00D03D80"/>
    <w:rsid w:val="00D04589"/>
    <w:rsid w:val="00D04B65"/>
    <w:rsid w:val="00D04FA1"/>
    <w:rsid w:val="00D078A6"/>
    <w:rsid w:val="00D1305B"/>
    <w:rsid w:val="00D13A49"/>
    <w:rsid w:val="00D202F4"/>
    <w:rsid w:val="00D20BF1"/>
    <w:rsid w:val="00D2326E"/>
    <w:rsid w:val="00D25303"/>
    <w:rsid w:val="00D254C7"/>
    <w:rsid w:val="00D25869"/>
    <w:rsid w:val="00D30C2B"/>
    <w:rsid w:val="00D31AB3"/>
    <w:rsid w:val="00D32487"/>
    <w:rsid w:val="00D3410D"/>
    <w:rsid w:val="00D45E61"/>
    <w:rsid w:val="00D4744F"/>
    <w:rsid w:val="00D5406F"/>
    <w:rsid w:val="00D558F1"/>
    <w:rsid w:val="00D55EFB"/>
    <w:rsid w:val="00D600E1"/>
    <w:rsid w:val="00D67C75"/>
    <w:rsid w:val="00D7016A"/>
    <w:rsid w:val="00D71D25"/>
    <w:rsid w:val="00D74361"/>
    <w:rsid w:val="00D75ACE"/>
    <w:rsid w:val="00D766B9"/>
    <w:rsid w:val="00D810A8"/>
    <w:rsid w:val="00D8310C"/>
    <w:rsid w:val="00D84972"/>
    <w:rsid w:val="00D85D5D"/>
    <w:rsid w:val="00D877C1"/>
    <w:rsid w:val="00D87891"/>
    <w:rsid w:val="00D91C97"/>
    <w:rsid w:val="00D9436B"/>
    <w:rsid w:val="00DA4BC9"/>
    <w:rsid w:val="00DA734D"/>
    <w:rsid w:val="00DA7903"/>
    <w:rsid w:val="00DB0A3D"/>
    <w:rsid w:val="00DB0CCD"/>
    <w:rsid w:val="00DB2990"/>
    <w:rsid w:val="00DB3262"/>
    <w:rsid w:val="00DB3D4A"/>
    <w:rsid w:val="00DC62C6"/>
    <w:rsid w:val="00DE4710"/>
    <w:rsid w:val="00DE5EBD"/>
    <w:rsid w:val="00DE639A"/>
    <w:rsid w:val="00DE6BA0"/>
    <w:rsid w:val="00DE7F6F"/>
    <w:rsid w:val="00DF5D67"/>
    <w:rsid w:val="00DF7CE1"/>
    <w:rsid w:val="00E0068A"/>
    <w:rsid w:val="00E03E99"/>
    <w:rsid w:val="00E04711"/>
    <w:rsid w:val="00E14A7E"/>
    <w:rsid w:val="00E157F4"/>
    <w:rsid w:val="00E16379"/>
    <w:rsid w:val="00E2397B"/>
    <w:rsid w:val="00E25011"/>
    <w:rsid w:val="00E26B93"/>
    <w:rsid w:val="00E30045"/>
    <w:rsid w:val="00E31B3C"/>
    <w:rsid w:val="00E31E28"/>
    <w:rsid w:val="00E31EFA"/>
    <w:rsid w:val="00E32108"/>
    <w:rsid w:val="00E43DD2"/>
    <w:rsid w:val="00E43E45"/>
    <w:rsid w:val="00E45716"/>
    <w:rsid w:val="00E4700C"/>
    <w:rsid w:val="00E50FE8"/>
    <w:rsid w:val="00E51D1B"/>
    <w:rsid w:val="00E5364E"/>
    <w:rsid w:val="00E55114"/>
    <w:rsid w:val="00E5777B"/>
    <w:rsid w:val="00E578AD"/>
    <w:rsid w:val="00E601AD"/>
    <w:rsid w:val="00E629BC"/>
    <w:rsid w:val="00E639D9"/>
    <w:rsid w:val="00E64242"/>
    <w:rsid w:val="00E6695A"/>
    <w:rsid w:val="00E7540A"/>
    <w:rsid w:val="00E827EC"/>
    <w:rsid w:val="00E85362"/>
    <w:rsid w:val="00E86D46"/>
    <w:rsid w:val="00E87ED2"/>
    <w:rsid w:val="00E9283D"/>
    <w:rsid w:val="00E9517B"/>
    <w:rsid w:val="00EA4209"/>
    <w:rsid w:val="00EA4A39"/>
    <w:rsid w:val="00EC046E"/>
    <w:rsid w:val="00ED1D33"/>
    <w:rsid w:val="00ED475C"/>
    <w:rsid w:val="00ED4BC0"/>
    <w:rsid w:val="00ED5890"/>
    <w:rsid w:val="00ED7CBA"/>
    <w:rsid w:val="00EF3CAE"/>
    <w:rsid w:val="00EF3D39"/>
    <w:rsid w:val="00EF6F19"/>
    <w:rsid w:val="00F06F3A"/>
    <w:rsid w:val="00F0789F"/>
    <w:rsid w:val="00F13EC9"/>
    <w:rsid w:val="00F14798"/>
    <w:rsid w:val="00F14B85"/>
    <w:rsid w:val="00F15371"/>
    <w:rsid w:val="00F2167C"/>
    <w:rsid w:val="00F27239"/>
    <w:rsid w:val="00F34DF6"/>
    <w:rsid w:val="00F3741B"/>
    <w:rsid w:val="00F41667"/>
    <w:rsid w:val="00F43C7E"/>
    <w:rsid w:val="00F45594"/>
    <w:rsid w:val="00F46E7F"/>
    <w:rsid w:val="00F47538"/>
    <w:rsid w:val="00F47CF1"/>
    <w:rsid w:val="00F5248A"/>
    <w:rsid w:val="00F53268"/>
    <w:rsid w:val="00F53B48"/>
    <w:rsid w:val="00F568F4"/>
    <w:rsid w:val="00F65831"/>
    <w:rsid w:val="00F67A15"/>
    <w:rsid w:val="00F75BBF"/>
    <w:rsid w:val="00F774F7"/>
    <w:rsid w:val="00F84052"/>
    <w:rsid w:val="00F85B2B"/>
    <w:rsid w:val="00F86A88"/>
    <w:rsid w:val="00F903F0"/>
    <w:rsid w:val="00F93BAB"/>
    <w:rsid w:val="00F93C01"/>
    <w:rsid w:val="00F93DC3"/>
    <w:rsid w:val="00F9504E"/>
    <w:rsid w:val="00FA2311"/>
    <w:rsid w:val="00FA4166"/>
    <w:rsid w:val="00FA52A5"/>
    <w:rsid w:val="00FA5714"/>
    <w:rsid w:val="00FA7F0A"/>
    <w:rsid w:val="00FB0A5D"/>
    <w:rsid w:val="00FC08B7"/>
    <w:rsid w:val="00FC1D20"/>
    <w:rsid w:val="00FC2BA8"/>
    <w:rsid w:val="00FC324B"/>
    <w:rsid w:val="00FC52AA"/>
    <w:rsid w:val="00FC7F39"/>
    <w:rsid w:val="00FD0964"/>
    <w:rsid w:val="00FD3DA4"/>
    <w:rsid w:val="00FE177C"/>
    <w:rsid w:val="00FE46FF"/>
    <w:rsid w:val="00FE55BB"/>
    <w:rsid w:val="00FE7928"/>
    <w:rsid w:val="00FF1964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07E5B"/>
  <w15:docId w15:val="{AEC0C804-EA4D-4DC1-B729-7F13BD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160"/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Palatino Linotype" w:eastAsia="Times New Roman" w:hAnsi="Palatino Linotype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Palatino Linotype" w:eastAsia="Times New Roman" w:hAnsi="Palatino Linotype"/>
      <w:szCs w:val="24"/>
    </w:rPr>
  </w:style>
  <w:style w:type="paragraph" w:styleId="NoSpacing">
    <w:name w:val="No Spacing"/>
    <w:uiPriority w:val="1"/>
    <w:qFormat/>
    <w:rsid w:val="007C660F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cuments\13072018\13072018\11112017\Great%20Horwood\New%20Parish%20Council\1%20Parish%20Council%20Meetings\2018\7%20Sep\Agenda\Great%20Horwood%20PC%20Agenda%2009072018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1183-0382-457E-AFEE-DEB0396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Great Horwood PC Agenda 09072018v1.dotx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Cliffe</dc:creator>
  <cp:keywords/>
  <dc:description/>
  <cp:lastModifiedBy>John Gilbey</cp:lastModifiedBy>
  <cp:revision>2</cp:revision>
  <cp:lastPrinted>2022-04-05T12:45:00Z</cp:lastPrinted>
  <dcterms:created xsi:type="dcterms:W3CDTF">2023-09-04T12:28:00Z</dcterms:created>
  <dcterms:modified xsi:type="dcterms:W3CDTF">2023-09-04T12:28:00Z</dcterms:modified>
</cp:coreProperties>
</file>