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ABB2B" w14:textId="58A25225" w:rsidR="00776D72" w:rsidRPr="001262DC" w:rsidRDefault="00DE6BA0">
      <w:pPr>
        <w:rPr>
          <w:rFonts w:ascii="Arial Narrow" w:hAnsi="Arial Narrow"/>
          <w:sz w:val="19"/>
          <w:szCs w:val="19"/>
        </w:rPr>
      </w:pPr>
      <w:r w:rsidRPr="001262DC">
        <w:rPr>
          <w:rFonts w:ascii="Arial Narrow" w:hAnsi="Arial Narrow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D6EE2" wp14:editId="04638795">
                <wp:simplePos x="0" y="0"/>
                <wp:positionH relativeFrom="column">
                  <wp:posOffset>-85725</wp:posOffset>
                </wp:positionH>
                <wp:positionV relativeFrom="paragraph">
                  <wp:posOffset>1905</wp:posOffset>
                </wp:positionV>
                <wp:extent cx="1497330" cy="1628775"/>
                <wp:effectExtent l="0" t="0" r="762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33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9AD6DA3" w14:textId="77777777" w:rsidR="00776D72" w:rsidRPr="001262DC" w:rsidRDefault="00DE6BA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1262DC">
                              <w:rPr>
                                <w:b/>
                                <w:noProof/>
                                <w:sz w:val="35"/>
                                <w:szCs w:val="35"/>
                                <w:lang w:eastAsia="en-GB"/>
                              </w:rPr>
                              <w:drawing>
                                <wp:inline distT="0" distB="0" distL="0" distR="0" wp14:anchorId="39CF7EE7" wp14:editId="68444480">
                                  <wp:extent cx="1021083" cy="1432563"/>
                                  <wp:effectExtent l="0" t="0" r="7617" b="0"/>
                                  <wp:docPr id="1" name="Picture 1" descr="Parish Council logo smal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083" cy="1432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D6E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.15pt;width:117.9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" stroked="f">
                <v:textbox>
                  <w:txbxContent>
                    <w:p w14:paraId="09AD6DA3" w14:textId="77777777" w:rsidR="00776D72" w:rsidRPr="001262DC" w:rsidRDefault="00DE6BA0">
                      <w:pPr>
                        <w:rPr>
                          <w:sz w:val="19"/>
                          <w:szCs w:val="19"/>
                        </w:rPr>
                      </w:pPr>
                      <w:r w:rsidRPr="001262DC">
                        <w:rPr>
                          <w:b/>
                          <w:noProof/>
                          <w:sz w:val="35"/>
                          <w:szCs w:val="35"/>
                          <w:lang w:eastAsia="en-GB"/>
                        </w:rPr>
                        <w:drawing>
                          <wp:inline distT="0" distB="0" distL="0" distR="0" wp14:anchorId="39CF7EE7" wp14:editId="68444480">
                            <wp:extent cx="1021083" cy="1432563"/>
                            <wp:effectExtent l="0" t="0" r="7617" b="0"/>
                            <wp:docPr id="1" name="Picture 1" descr="Parish Council logo smal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1083" cy="1432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62DC">
        <w:rPr>
          <w:rFonts w:ascii="Arial Narrow" w:hAnsi="Arial Narrow"/>
          <w:b/>
          <w:sz w:val="35"/>
          <w:szCs w:val="35"/>
        </w:rPr>
        <w:t xml:space="preserve">Great </w:t>
      </w:r>
      <w:r w:rsidR="00D93AEF">
        <w:rPr>
          <w:rFonts w:ascii="Arial Narrow" w:hAnsi="Arial Narrow"/>
          <w:b/>
          <w:sz w:val="35"/>
          <w:szCs w:val="35"/>
        </w:rPr>
        <w:t>Horwood</w:t>
      </w:r>
      <w:r w:rsidRPr="001262DC">
        <w:rPr>
          <w:rFonts w:ascii="Arial Narrow" w:hAnsi="Arial Narrow"/>
          <w:b/>
          <w:sz w:val="35"/>
          <w:szCs w:val="35"/>
        </w:rPr>
        <w:t xml:space="preserve"> Parish Council</w:t>
      </w:r>
    </w:p>
    <w:p w14:paraId="025B0F15" w14:textId="77777777" w:rsidR="00776D72" w:rsidRPr="001262DC" w:rsidRDefault="00776D72" w:rsidP="005A6B53">
      <w:pPr>
        <w:rPr>
          <w:rFonts w:ascii="Arial Narrow" w:hAnsi="Arial Narrow"/>
          <w:b/>
          <w:sz w:val="21"/>
          <w:szCs w:val="21"/>
          <w:lang w:val="en-US"/>
        </w:rPr>
      </w:pPr>
    </w:p>
    <w:p w14:paraId="7A5E3D6B" w14:textId="63E155D2" w:rsidR="00776D72" w:rsidRPr="001262DC" w:rsidRDefault="00EA200E">
      <w:pPr>
        <w:spacing w:after="120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>ORDINARY</w:t>
      </w:r>
      <w:r w:rsidR="00DE6BA0" w:rsidRPr="001262DC">
        <w:rPr>
          <w:rFonts w:ascii="Arial Narrow" w:hAnsi="Arial Narrow"/>
          <w:b/>
          <w:sz w:val="28"/>
          <w:szCs w:val="28"/>
          <w:lang w:val="en-US"/>
        </w:rPr>
        <w:t xml:space="preserve"> PARISH COUNCIL MEETING</w:t>
      </w:r>
    </w:p>
    <w:p w14:paraId="0C672135" w14:textId="77777777" w:rsidR="00776D72" w:rsidRPr="001262DC" w:rsidRDefault="00DE6BA0">
      <w:pPr>
        <w:rPr>
          <w:rFonts w:ascii="Arial Narrow" w:hAnsi="Arial Narrow"/>
          <w:b/>
          <w:i/>
          <w:sz w:val="19"/>
          <w:szCs w:val="19"/>
          <w:lang w:eastAsia="en-GB"/>
        </w:rPr>
      </w:pPr>
      <w:r w:rsidRPr="001262DC">
        <w:rPr>
          <w:rFonts w:ascii="Arial Narrow" w:hAnsi="Arial Narrow"/>
          <w:b/>
          <w:i/>
          <w:sz w:val="19"/>
          <w:szCs w:val="19"/>
          <w:lang w:eastAsia="en-GB"/>
        </w:rPr>
        <w:t>Summons to all Members of Great Horwood Parish Council</w:t>
      </w:r>
    </w:p>
    <w:p w14:paraId="6B719EBB" w14:textId="7FD5CACE" w:rsidR="00776D72" w:rsidRPr="001262DC" w:rsidRDefault="00DE6BA0">
      <w:pPr>
        <w:rPr>
          <w:rFonts w:ascii="Arial Narrow" w:hAnsi="Arial Narrow"/>
          <w:i/>
          <w:sz w:val="19"/>
          <w:szCs w:val="19"/>
          <w:lang w:eastAsia="en-GB"/>
        </w:rPr>
      </w:pPr>
      <w:r w:rsidRPr="001262DC">
        <w:rPr>
          <w:rFonts w:ascii="Arial Narrow" w:hAnsi="Arial Narrow"/>
          <w:i/>
          <w:sz w:val="19"/>
          <w:szCs w:val="19"/>
          <w:lang w:eastAsia="en-GB"/>
        </w:rPr>
        <w:t xml:space="preserve">You are required to attend </w:t>
      </w:r>
      <w:r w:rsidR="005A6B53">
        <w:rPr>
          <w:rFonts w:ascii="Arial Narrow" w:hAnsi="Arial Narrow"/>
          <w:i/>
          <w:sz w:val="19"/>
          <w:szCs w:val="19"/>
          <w:lang w:eastAsia="en-GB"/>
        </w:rPr>
        <w:t xml:space="preserve">the Annual </w:t>
      </w:r>
      <w:r w:rsidRPr="001262DC">
        <w:rPr>
          <w:rFonts w:ascii="Arial Narrow" w:hAnsi="Arial Narrow"/>
          <w:i/>
          <w:sz w:val="19"/>
          <w:szCs w:val="19"/>
          <w:lang w:eastAsia="en-GB"/>
        </w:rPr>
        <w:t xml:space="preserve">Meeting of the Parish Council on </w:t>
      </w:r>
      <w:r w:rsidR="00945FC5">
        <w:rPr>
          <w:rFonts w:ascii="Arial Narrow" w:hAnsi="Arial Narrow"/>
          <w:i/>
          <w:sz w:val="19"/>
          <w:szCs w:val="19"/>
          <w:lang w:eastAsia="en-GB"/>
        </w:rPr>
        <w:t xml:space="preserve">Monday </w:t>
      </w:r>
      <w:r w:rsidR="00F317F5">
        <w:rPr>
          <w:rFonts w:ascii="Arial Narrow" w:hAnsi="Arial Narrow"/>
          <w:i/>
          <w:sz w:val="19"/>
          <w:szCs w:val="19"/>
          <w:lang w:eastAsia="en-GB"/>
        </w:rPr>
        <w:t>8</w:t>
      </w:r>
      <w:r w:rsidR="00F317F5" w:rsidRPr="00F317F5">
        <w:rPr>
          <w:rFonts w:ascii="Arial Narrow" w:hAnsi="Arial Narrow"/>
          <w:i/>
          <w:sz w:val="19"/>
          <w:szCs w:val="19"/>
          <w:vertAlign w:val="superscript"/>
          <w:lang w:eastAsia="en-GB"/>
        </w:rPr>
        <w:t>th</w:t>
      </w:r>
      <w:r w:rsidR="00F317F5">
        <w:rPr>
          <w:rFonts w:ascii="Arial Narrow" w:hAnsi="Arial Narrow"/>
          <w:i/>
          <w:sz w:val="19"/>
          <w:szCs w:val="19"/>
          <w:lang w:eastAsia="en-GB"/>
        </w:rPr>
        <w:t xml:space="preserve"> </w:t>
      </w:r>
      <w:proofErr w:type="gramStart"/>
      <w:r w:rsidR="00F317F5">
        <w:rPr>
          <w:rFonts w:ascii="Arial Narrow" w:hAnsi="Arial Narrow"/>
          <w:i/>
          <w:sz w:val="19"/>
          <w:szCs w:val="19"/>
          <w:lang w:eastAsia="en-GB"/>
        </w:rPr>
        <w:t xml:space="preserve">July </w:t>
      </w:r>
      <w:r w:rsidR="00945FC5">
        <w:rPr>
          <w:rFonts w:ascii="Arial Narrow" w:hAnsi="Arial Narrow"/>
          <w:i/>
          <w:sz w:val="19"/>
          <w:szCs w:val="19"/>
          <w:lang w:eastAsia="en-GB"/>
        </w:rPr>
        <w:t xml:space="preserve"> </w:t>
      </w:r>
      <w:r w:rsidR="00C54552">
        <w:rPr>
          <w:rFonts w:ascii="Arial Narrow" w:hAnsi="Arial Narrow"/>
          <w:i/>
          <w:sz w:val="19"/>
          <w:szCs w:val="19"/>
          <w:lang w:eastAsia="en-GB"/>
        </w:rPr>
        <w:t>2024</w:t>
      </w:r>
      <w:proofErr w:type="gramEnd"/>
      <w:r w:rsidR="00A76717" w:rsidRPr="001262DC">
        <w:rPr>
          <w:rFonts w:ascii="Arial Narrow" w:hAnsi="Arial Narrow"/>
          <w:i/>
          <w:sz w:val="19"/>
          <w:szCs w:val="19"/>
          <w:lang w:eastAsia="en-GB"/>
        </w:rPr>
        <w:t xml:space="preserve"> </w:t>
      </w:r>
      <w:r w:rsidRPr="001262DC">
        <w:rPr>
          <w:rFonts w:ascii="Arial Narrow" w:hAnsi="Arial Narrow"/>
          <w:i/>
          <w:sz w:val="19"/>
          <w:szCs w:val="19"/>
          <w:lang w:eastAsia="en-GB"/>
        </w:rPr>
        <w:t>commencing at 7.30 pm</w:t>
      </w:r>
      <w:r w:rsidR="00F14798" w:rsidRPr="001262DC">
        <w:rPr>
          <w:rFonts w:ascii="Arial Narrow" w:hAnsi="Arial Narrow"/>
          <w:i/>
          <w:sz w:val="19"/>
          <w:szCs w:val="19"/>
          <w:lang w:eastAsia="en-GB"/>
        </w:rPr>
        <w:t>.</w:t>
      </w:r>
      <w:r w:rsidRPr="001262DC">
        <w:rPr>
          <w:rFonts w:ascii="Arial Narrow" w:hAnsi="Arial Narrow"/>
          <w:i/>
          <w:sz w:val="19"/>
          <w:szCs w:val="19"/>
          <w:lang w:eastAsia="en-GB"/>
        </w:rPr>
        <w:t xml:space="preserve"> </w:t>
      </w:r>
    </w:p>
    <w:p w14:paraId="00E359C8" w14:textId="77777777" w:rsidR="00B76F5B" w:rsidRPr="001262DC" w:rsidRDefault="00B76F5B">
      <w:pPr>
        <w:rPr>
          <w:rFonts w:ascii="Arial Narrow" w:hAnsi="Arial Narrow"/>
          <w:sz w:val="9"/>
          <w:szCs w:val="9"/>
        </w:rPr>
      </w:pPr>
    </w:p>
    <w:p w14:paraId="1E3531A6" w14:textId="54B951DC" w:rsidR="00392A77" w:rsidRDefault="00380630" w:rsidP="00EA200E">
      <w:pPr>
        <w:ind w:left="6480" w:firstLine="720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sz w:val="17"/>
          <w:szCs w:val="17"/>
          <w:lang w:eastAsia="en-GB"/>
        </w:rPr>
        <w:t xml:space="preserve">Date: </w:t>
      </w:r>
      <w:r w:rsidR="00F317F5">
        <w:rPr>
          <w:rFonts w:ascii="Arial Narrow" w:hAnsi="Arial Narrow"/>
          <w:sz w:val="17"/>
          <w:szCs w:val="17"/>
          <w:lang w:eastAsia="en-GB"/>
        </w:rPr>
        <w:t>2</w:t>
      </w:r>
      <w:r w:rsidR="00F317F5" w:rsidRPr="00F317F5">
        <w:rPr>
          <w:rFonts w:ascii="Arial Narrow" w:hAnsi="Arial Narrow"/>
          <w:sz w:val="17"/>
          <w:szCs w:val="17"/>
          <w:vertAlign w:val="superscript"/>
          <w:lang w:eastAsia="en-GB"/>
        </w:rPr>
        <w:t>nd</w:t>
      </w:r>
      <w:r w:rsidR="00F317F5">
        <w:rPr>
          <w:rFonts w:ascii="Arial Narrow" w:hAnsi="Arial Narrow"/>
          <w:sz w:val="17"/>
          <w:szCs w:val="17"/>
          <w:lang w:eastAsia="en-GB"/>
        </w:rPr>
        <w:t xml:space="preserve"> July 2024</w:t>
      </w:r>
    </w:p>
    <w:p w14:paraId="1A8D680F" w14:textId="3DD2B8C0" w:rsidR="00392A77" w:rsidRDefault="00E84732" w:rsidP="00B60268">
      <w:pPr>
        <w:ind w:right="-46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 xml:space="preserve">                                    AGENDA</w:t>
      </w:r>
    </w:p>
    <w:p w14:paraId="5C625A68" w14:textId="78C43873" w:rsidR="00C54552" w:rsidRDefault="00C54552" w:rsidP="00E84732">
      <w:pPr>
        <w:ind w:right="-46"/>
        <w:jc w:val="center"/>
        <w:rPr>
          <w:rFonts w:ascii="Arial Narrow" w:hAnsi="Arial Narrow"/>
          <w:b/>
          <w:sz w:val="21"/>
          <w:szCs w:val="21"/>
        </w:rPr>
      </w:pPr>
    </w:p>
    <w:p w14:paraId="7D55031E" w14:textId="77777777" w:rsidR="00C54552" w:rsidRDefault="00C54552" w:rsidP="00B60268">
      <w:pPr>
        <w:ind w:right="-46"/>
        <w:rPr>
          <w:rFonts w:ascii="Arial Narrow" w:hAnsi="Arial Narrow"/>
          <w:b/>
          <w:sz w:val="21"/>
          <w:szCs w:val="21"/>
        </w:rPr>
      </w:pPr>
    </w:p>
    <w:p w14:paraId="0076CDE5" w14:textId="5AB8F5B7" w:rsidR="009577C0" w:rsidRPr="001262DC" w:rsidRDefault="009577C0" w:rsidP="00577AC5">
      <w:pPr>
        <w:ind w:right="-46"/>
        <w:jc w:val="right"/>
        <w:rPr>
          <w:rFonts w:ascii="Arial Narrow" w:hAnsi="Arial Narrow"/>
          <w:sz w:val="15"/>
          <w:szCs w:val="15"/>
          <w:lang w:eastAsia="en-GB"/>
        </w:rPr>
      </w:pPr>
    </w:p>
    <w:tbl>
      <w:tblPr>
        <w:tblW w:w="9782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9356"/>
      </w:tblGrid>
      <w:tr w:rsidR="00776D72" w:rsidRPr="001262DC" w14:paraId="5369FF2B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6B75" w14:textId="53CE2294" w:rsidR="00776D72" w:rsidRPr="001262DC" w:rsidRDefault="00BE17F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5A38" w14:textId="77777777" w:rsidR="00776D72" w:rsidRPr="004843D5" w:rsidRDefault="00DE6BA0">
            <w:pPr>
              <w:spacing w:before="20" w:after="60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 w:rsidRPr="004843D5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To receive apologies for absence</w:t>
            </w:r>
          </w:p>
        </w:tc>
      </w:tr>
      <w:tr w:rsidR="00776D72" w:rsidRPr="001262DC" w14:paraId="6785B6F6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F2F5" w14:textId="7B1B74AE" w:rsidR="00776D72" w:rsidRPr="001262DC" w:rsidRDefault="00BE17F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6EC7" w14:textId="77777777" w:rsidR="00776D72" w:rsidRPr="004843D5" w:rsidRDefault="00DE6BA0">
            <w:pPr>
              <w:spacing w:before="20" w:after="60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 w:rsidRPr="004843D5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 xml:space="preserve">To receive declarations of interest </w:t>
            </w:r>
          </w:p>
        </w:tc>
      </w:tr>
      <w:tr w:rsidR="00776D72" w:rsidRPr="001262DC" w14:paraId="11590EA3" w14:textId="77777777">
        <w:trPr>
          <w:trHeight w:val="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E013" w14:textId="6758371D" w:rsidR="0096221E" w:rsidRPr="001262DC" w:rsidRDefault="00BE17F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F12D" w14:textId="5A52FD00" w:rsidR="00776D72" w:rsidRPr="004843D5" w:rsidRDefault="00DE6BA0" w:rsidP="00D254C7">
            <w:pPr>
              <w:spacing w:before="20" w:after="60"/>
              <w:rPr>
                <w:rFonts w:ascii="Arial Narrow" w:hAnsi="Arial Narrow"/>
                <w:sz w:val="20"/>
                <w:szCs w:val="20"/>
              </w:rPr>
            </w:pPr>
            <w:r w:rsidRPr="004843D5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Confirmation of the Minutes of the</w:t>
            </w:r>
            <w:r w:rsidR="003C1C69" w:rsidRPr="004843D5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 xml:space="preserve"> </w:t>
            </w:r>
            <w:r w:rsidRPr="004843D5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 xml:space="preserve">Parish Council meeting held on </w:t>
            </w:r>
            <w:r w:rsidR="00E336A3" w:rsidRPr="004843D5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1</w:t>
            </w:r>
            <w:r w:rsidR="00F317F5" w:rsidRPr="004843D5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0</w:t>
            </w:r>
            <w:r w:rsidR="00F317F5" w:rsidRPr="004843D5">
              <w:rPr>
                <w:rFonts w:ascii="Arial Narrow" w:hAnsi="Arial Narrow"/>
                <w:b/>
                <w:sz w:val="20"/>
                <w:szCs w:val="20"/>
                <w:vertAlign w:val="superscript"/>
                <w:lang w:eastAsia="en-GB"/>
              </w:rPr>
              <w:t>th</w:t>
            </w:r>
            <w:r w:rsidR="00F317F5" w:rsidRPr="004843D5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 xml:space="preserve"> June</w:t>
            </w:r>
            <w:r w:rsidR="00E336A3" w:rsidRPr="004843D5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 xml:space="preserve"> 2024</w:t>
            </w:r>
          </w:p>
        </w:tc>
      </w:tr>
      <w:tr w:rsidR="0025045F" w:rsidRPr="001262DC" w14:paraId="57CE2881" w14:textId="77777777">
        <w:trPr>
          <w:trHeight w:val="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3B0A" w14:textId="3E472FC6" w:rsidR="0025045F" w:rsidRPr="001262DC" w:rsidRDefault="00BE17F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AE79" w14:textId="77777777" w:rsidR="0025045F" w:rsidRPr="004843D5" w:rsidRDefault="0025045F" w:rsidP="0025045F">
            <w:pPr>
              <w:spacing w:before="20" w:after="60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 w:rsidRPr="004843D5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 xml:space="preserve">To consider matters arising from the Minutes of the last meeting </w:t>
            </w:r>
            <w:r w:rsidRPr="004843D5">
              <w:rPr>
                <w:rFonts w:ascii="Arial Narrow" w:hAnsi="Arial Narrow"/>
                <w:sz w:val="20"/>
                <w:szCs w:val="20"/>
                <w:lang w:eastAsia="en-GB"/>
              </w:rPr>
              <w:t>(not otherwise included in the agenda)</w:t>
            </w:r>
          </w:p>
        </w:tc>
      </w:tr>
      <w:tr w:rsidR="009B7996" w:rsidRPr="001262DC" w14:paraId="602B8840" w14:textId="77777777" w:rsidTr="0096221E">
        <w:trPr>
          <w:trHeight w:val="1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72D42" w14:textId="4C008968" w:rsidR="009B7996" w:rsidRPr="001262DC" w:rsidRDefault="00BE17F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02580" w14:textId="426982F5" w:rsidR="009B7996" w:rsidRPr="004843D5" w:rsidRDefault="009B7996" w:rsidP="00762098">
            <w:pPr>
              <w:spacing w:before="20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 w:rsidRPr="004843D5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Public participation period</w:t>
            </w:r>
          </w:p>
        </w:tc>
      </w:tr>
      <w:tr w:rsidR="00C072FE" w:rsidRPr="001262DC" w14:paraId="6B9EE0FE" w14:textId="77777777" w:rsidTr="0096221E">
        <w:trPr>
          <w:trHeight w:val="1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E762C" w14:textId="4BA449C0" w:rsidR="00C072FE" w:rsidRPr="001262DC" w:rsidRDefault="00BE17F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512C" w14:textId="23A4D78D" w:rsidR="00D347EA" w:rsidRPr="004843D5" w:rsidRDefault="00C072FE" w:rsidP="00CA2E93">
            <w:pPr>
              <w:spacing w:before="20" w:after="60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 w:rsidRPr="004843D5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Report from Buckinghamshire Councillors</w:t>
            </w:r>
          </w:p>
        </w:tc>
      </w:tr>
      <w:tr w:rsidR="00836EAA" w:rsidRPr="001262DC" w14:paraId="65A074AC" w14:textId="77777777" w:rsidTr="0096221E">
        <w:trPr>
          <w:trHeight w:val="1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7678" w14:textId="78AE24F6" w:rsidR="00836EAA" w:rsidRPr="001262DC" w:rsidRDefault="00BE17F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8F91" w14:textId="77777777" w:rsidR="00762098" w:rsidRPr="004843D5" w:rsidRDefault="00762098" w:rsidP="00836EAA">
            <w:pPr>
              <w:spacing w:before="20" w:after="60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 w:rsidRPr="004843D5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Horwode Pece Management Committee Report</w:t>
            </w:r>
          </w:p>
          <w:p w14:paraId="185A9204" w14:textId="1242115E" w:rsidR="00AA27FD" w:rsidRPr="004843D5" w:rsidRDefault="00762098" w:rsidP="00836EAA">
            <w:pPr>
              <w:spacing w:before="20" w:after="60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4843D5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>To receive the Management Committee Report</w:t>
            </w:r>
            <w:r w:rsidR="00AA27FD" w:rsidRPr="004843D5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23977" w:rsidRPr="001262DC" w14:paraId="0763067F" w14:textId="77777777" w:rsidTr="0096221E">
        <w:trPr>
          <w:trHeight w:val="1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E6CA" w14:textId="4BCCE5E1" w:rsidR="00C23977" w:rsidRPr="001262DC" w:rsidRDefault="00BE17F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8.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FE74D" w14:textId="77777777" w:rsidR="00537476" w:rsidRPr="004843D5" w:rsidRDefault="00762098" w:rsidP="009802DE">
            <w:pPr>
              <w:spacing w:before="20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 w:rsidRPr="004843D5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Footpaths Report</w:t>
            </w:r>
          </w:p>
          <w:p w14:paraId="01BB3EC0" w14:textId="33C5C85B" w:rsidR="00BB7949" w:rsidRPr="004843D5" w:rsidRDefault="00A65777" w:rsidP="0026479E">
            <w:pPr>
              <w:spacing w:before="20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4843D5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>To receive the Footpaths Report</w:t>
            </w:r>
            <w:r w:rsidR="00BB7949" w:rsidRPr="004843D5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>.</w:t>
            </w:r>
            <w:r w:rsidR="0026479E" w:rsidRPr="004843D5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23977" w:rsidRPr="001262DC" w14:paraId="72A2D607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CF932" w14:textId="0E9BD3F7" w:rsidR="00C23977" w:rsidRPr="001262DC" w:rsidRDefault="00BE17F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9.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98F6" w14:textId="2FC7A9E6" w:rsidR="00D04589" w:rsidRPr="004843D5" w:rsidRDefault="00762098" w:rsidP="00025FE4">
            <w:pPr>
              <w:spacing w:before="20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 w:rsidRPr="004843D5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Roads Report</w:t>
            </w:r>
          </w:p>
        </w:tc>
      </w:tr>
      <w:tr w:rsidR="00C23977" w:rsidRPr="001262DC" w14:paraId="1F8B8ECE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C160" w14:textId="0B1F5B70" w:rsidR="00C23977" w:rsidRPr="001262DC" w:rsidRDefault="00BE17F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10.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F3A2" w14:textId="214290C0" w:rsidR="003D67AF" w:rsidRPr="004843D5" w:rsidRDefault="00BB7949" w:rsidP="00E76B4E">
            <w:pPr>
              <w:spacing w:before="20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 w:rsidRPr="004843D5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Parish maintenance</w:t>
            </w:r>
            <w:r w:rsidR="00F317F5" w:rsidRPr="004843D5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90202" w:rsidRPr="001262DC" w14:paraId="1CB05214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14A5" w14:textId="4D038DB6" w:rsidR="00690202" w:rsidRPr="001262DC" w:rsidRDefault="00BE17F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2DB4F" w14:textId="77777777" w:rsidR="00690202" w:rsidRPr="004843D5" w:rsidRDefault="00690202" w:rsidP="00E43E45">
            <w:pPr>
              <w:spacing w:before="20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 w:rsidRPr="004843D5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Planning Report</w:t>
            </w:r>
          </w:p>
          <w:p w14:paraId="46F0BDDB" w14:textId="7718E16B" w:rsidR="00690202" w:rsidRPr="004843D5" w:rsidRDefault="00690202" w:rsidP="00E43E45">
            <w:pPr>
              <w:spacing w:before="20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4843D5">
              <w:rPr>
                <w:rFonts w:ascii="Arial Narrow" w:hAnsi="Arial Narrow"/>
                <w:sz w:val="20"/>
                <w:szCs w:val="20"/>
                <w:lang w:eastAsia="en-GB"/>
              </w:rPr>
              <w:t>To receive and note the Planning Report.</w:t>
            </w:r>
          </w:p>
        </w:tc>
      </w:tr>
      <w:tr w:rsidR="00C23977" w:rsidRPr="001262DC" w14:paraId="627353D1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23F77" w14:textId="1C605789" w:rsidR="00C23977" w:rsidRPr="001262DC" w:rsidRDefault="00BE17F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713E6" w14:textId="3304EC35" w:rsidR="001C6076" w:rsidRPr="004843D5" w:rsidRDefault="00762098" w:rsidP="00E43E45">
            <w:pPr>
              <w:spacing w:before="20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4843D5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Issues arising from the Planning Report</w:t>
            </w:r>
            <w:r w:rsidR="00C23977" w:rsidRPr="004843D5">
              <w:rPr>
                <w:rFonts w:ascii="Arial Narrow" w:hAnsi="Arial Narrow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23977" w:rsidRPr="001262DC" w14:paraId="34D5E7DC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5D07" w14:textId="370AE322" w:rsidR="00C23977" w:rsidRPr="001262DC" w:rsidRDefault="00BE17F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82F7" w14:textId="77777777" w:rsidR="00E76B4E" w:rsidRPr="004843D5" w:rsidRDefault="00762098" w:rsidP="00CA2E93">
            <w:pPr>
              <w:spacing w:before="20"/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</w:pPr>
            <w:r w:rsidRPr="004843D5"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>Other Planning Matter</w:t>
            </w:r>
            <w:r w:rsidR="00233962" w:rsidRPr="004843D5"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>s</w:t>
            </w:r>
          </w:p>
          <w:p w14:paraId="67F4C928" w14:textId="5E11338B" w:rsidR="00233962" w:rsidRPr="004843D5" w:rsidRDefault="00233962" w:rsidP="003B77DA">
            <w:pPr>
              <w:spacing w:before="20"/>
              <w:rPr>
                <w:rFonts w:ascii="Arial Narrow" w:hAnsi="Arial Narrow" w:cs="Arial"/>
                <w:bCs/>
                <w:sz w:val="20"/>
                <w:szCs w:val="20"/>
                <w:lang w:eastAsia="en-GB"/>
              </w:rPr>
            </w:pPr>
            <w:r w:rsidRPr="004843D5"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 xml:space="preserve">The Crown – </w:t>
            </w:r>
            <w:r w:rsidRPr="004843D5">
              <w:rPr>
                <w:rFonts w:ascii="Arial Narrow" w:hAnsi="Arial Narrow" w:cs="Arial"/>
                <w:bCs/>
                <w:sz w:val="20"/>
                <w:szCs w:val="20"/>
                <w:lang w:eastAsia="en-GB"/>
              </w:rPr>
              <w:t xml:space="preserve">update </w:t>
            </w:r>
          </w:p>
        </w:tc>
      </w:tr>
      <w:tr w:rsidR="00502477" w:rsidRPr="001262DC" w14:paraId="09E65889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732D" w14:textId="37B86A51" w:rsidR="00502477" w:rsidRPr="001262DC" w:rsidRDefault="00BE17F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670F" w14:textId="635CC79C" w:rsidR="00AA27FD" w:rsidRPr="004843D5" w:rsidRDefault="00502477" w:rsidP="00BE17F5">
            <w:pPr>
              <w:spacing w:before="20"/>
              <w:rPr>
                <w:rFonts w:ascii="Arial Narrow" w:hAnsi="Arial Narrow" w:cs="Arial"/>
                <w:bCs/>
                <w:sz w:val="20"/>
                <w:szCs w:val="20"/>
                <w:lang w:eastAsia="en-GB"/>
              </w:rPr>
            </w:pPr>
            <w:r w:rsidRPr="004843D5"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>Report from the MVAS</w:t>
            </w:r>
            <w:r w:rsidR="00BB7949" w:rsidRPr="004843D5"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 xml:space="preserve"> and Speedwatch</w:t>
            </w:r>
          </w:p>
        </w:tc>
      </w:tr>
      <w:tr w:rsidR="00B74A9C" w:rsidRPr="001262DC" w14:paraId="19F3F3D8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A5FA" w14:textId="38D36C89" w:rsidR="00B74A9C" w:rsidRPr="001262DC" w:rsidRDefault="00BE17F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49E6" w14:textId="6D2190C4" w:rsidR="00341616" w:rsidRPr="004843D5" w:rsidRDefault="00B74A9C" w:rsidP="00270931">
            <w:pPr>
              <w:spacing w:before="20"/>
              <w:rPr>
                <w:rFonts w:ascii="Arial Narrow" w:hAnsi="Arial Narrow" w:cs="Arial"/>
                <w:bCs/>
                <w:sz w:val="20"/>
                <w:szCs w:val="20"/>
                <w:lang w:eastAsia="en-GB"/>
              </w:rPr>
            </w:pPr>
            <w:r w:rsidRPr="004843D5"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>Winslow and Villages Community Board</w:t>
            </w:r>
          </w:p>
        </w:tc>
      </w:tr>
      <w:tr w:rsidR="00554E09" w:rsidRPr="001262DC" w14:paraId="377CD40B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9039" w14:textId="21F785B5" w:rsidR="00554E09" w:rsidRPr="001262DC" w:rsidRDefault="00BE17F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CF85" w14:textId="25686378" w:rsidR="00DF7CE1" w:rsidRPr="004843D5" w:rsidRDefault="005D4B04" w:rsidP="00CE08C5">
            <w:pPr>
              <w:spacing w:before="20"/>
              <w:rPr>
                <w:rFonts w:ascii="Arial Narrow" w:hAnsi="Arial Narrow" w:cs="Arial"/>
                <w:bCs/>
                <w:sz w:val="20"/>
                <w:szCs w:val="20"/>
                <w:lang w:eastAsia="en-GB"/>
              </w:rPr>
            </w:pPr>
            <w:r w:rsidRPr="004843D5"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 xml:space="preserve">To receive a report from any meetings attended </w:t>
            </w:r>
            <w:r w:rsidR="00615786" w:rsidRPr="004843D5"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 xml:space="preserve"> </w:t>
            </w:r>
            <w:r w:rsidR="00595967" w:rsidRPr="004843D5"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2403C6" w:rsidRPr="001262DC" w14:paraId="2DFCCC11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3F118" w14:textId="2FD1449A" w:rsidR="002403C6" w:rsidRDefault="00BE17F5" w:rsidP="00380630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51F41" w14:textId="49429231" w:rsidR="002403C6" w:rsidRPr="004843D5" w:rsidRDefault="00E336A3" w:rsidP="00380630">
            <w:pPr>
              <w:spacing w:before="20"/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</w:pPr>
            <w:r w:rsidRPr="004843D5"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 xml:space="preserve">Unity Trust Bank </w:t>
            </w:r>
            <w:r w:rsidRPr="004843D5">
              <w:rPr>
                <w:rFonts w:ascii="Arial Narrow" w:hAnsi="Arial Narrow" w:cs="Arial"/>
                <w:bCs/>
                <w:sz w:val="20"/>
                <w:szCs w:val="20"/>
                <w:lang w:eastAsia="en-GB"/>
              </w:rPr>
              <w:t xml:space="preserve">– </w:t>
            </w:r>
            <w:r w:rsidR="004633E8" w:rsidRPr="004843D5">
              <w:rPr>
                <w:rFonts w:ascii="Arial Narrow" w:hAnsi="Arial Narrow" w:cs="Arial"/>
                <w:bCs/>
                <w:sz w:val="20"/>
                <w:szCs w:val="20"/>
                <w:lang w:eastAsia="en-GB"/>
              </w:rPr>
              <w:t xml:space="preserve">update </w:t>
            </w:r>
            <w:r w:rsidRPr="004843D5"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80630" w:rsidRPr="001262DC" w14:paraId="407ECC0B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D0931" w14:textId="5AF96059" w:rsidR="00380630" w:rsidRPr="001262DC" w:rsidRDefault="00BE17F5" w:rsidP="00380630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18.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718C" w14:textId="3BF24BA9" w:rsidR="00380630" w:rsidRPr="004843D5" w:rsidRDefault="00380630" w:rsidP="00380630">
            <w:pPr>
              <w:spacing w:before="20"/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</w:pPr>
            <w:r w:rsidRPr="004843D5"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>Report on developments at Nook Park</w:t>
            </w:r>
            <w:r w:rsidR="00CC4AEA" w:rsidRPr="004843D5"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 xml:space="preserve"> </w:t>
            </w:r>
            <w:r w:rsidR="00CC4AEA" w:rsidRPr="004843D5">
              <w:rPr>
                <w:rFonts w:ascii="Arial Narrow" w:hAnsi="Arial Narrow" w:cs="Arial"/>
                <w:bCs/>
                <w:sz w:val="20"/>
                <w:szCs w:val="20"/>
                <w:lang w:eastAsia="en-GB"/>
              </w:rPr>
              <w:t xml:space="preserve">– update from </w:t>
            </w:r>
            <w:r w:rsidR="00B77A8D" w:rsidRPr="004843D5">
              <w:rPr>
                <w:rFonts w:ascii="Arial Narrow" w:hAnsi="Arial Narrow" w:cs="Arial"/>
                <w:bCs/>
                <w:sz w:val="20"/>
                <w:szCs w:val="20"/>
                <w:lang w:eastAsia="en-GB"/>
              </w:rPr>
              <w:t>appeal</w:t>
            </w:r>
            <w:r w:rsidR="00D93AEF" w:rsidRPr="004843D5">
              <w:rPr>
                <w:rFonts w:ascii="Arial Narrow" w:hAnsi="Arial Narrow" w:cs="Arial"/>
                <w:bCs/>
                <w:sz w:val="20"/>
                <w:szCs w:val="20"/>
                <w:lang w:eastAsia="en-GB"/>
              </w:rPr>
              <w:t>/ongoing actions</w:t>
            </w:r>
          </w:p>
        </w:tc>
      </w:tr>
      <w:tr w:rsidR="00451536" w:rsidRPr="001262DC" w14:paraId="24EC068B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9BCD3" w14:textId="29317768" w:rsidR="00451536" w:rsidRDefault="00EB4A22" w:rsidP="00380630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19.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DC505" w14:textId="3ED8BA73" w:rsidR="00451536" w:rsidRPr="001B33C6" w:rsidRDefault="00451536" w:rsidP="00380630">
            <w:pPr>
              <w:spacing w:before="20"/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</w:pPr>
            <w:r w:rsidRPr="001B33C6"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>Nash P</w:t>
            </w:r>
            <w:r w:rsidR="0002557C" w:rsidRPr="001B33C6"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>arish Council</w:t>
            </w:r>
            <w:r w:rsidRPr="001B33C6"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 xml:space="preserve"> – proposed boundary line change </w:t>
            </w:r>
            <w:r w:rsidR="004B009C" w:rsidRPr="001B33C6"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 xml:space="preserve"> </w:t>
            </w:r>
            <w:r w:rsidRPr="001B33C6"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B009C" w:rsidRPr="001262DC" w14:paraId="2ABF1E80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1117" w14:textId="3BA4FF31" w:rsidR="004B009C" w:rsidRPr="001262DC" w:rsidRDefault="00EB4A22" w:rsidP="00380630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20.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7CDE" w14:textId="6359E3B5" w:rsidR="004B009C" w:rsidRPr="001B33C6" w:rsidRDefault="004843D5" w:rsidP="00380630">
            <w:pPr>
              <w:spacing w:before="20"/>
              <w:rPr>
                <w:rFonts w:ascii="Arial Narrow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B33C6">
              <w:rPr>
                <w:rFonts w:ascii="Arial Narrow" w:hAnsi="Arial Narrow" w:cs="Segoe UI"/>
                <w:b/>
                <w:bCs/>
                <w:color w:val="000000"/>
                <w:sz w:val="20"/>
                <w:szCs w:val="20"/>
              </w:rPr>
              <w:t>Transfer of Liden Park to the PC and plans for usage</w:t>
            </w:r>
          </w:p>
        </w:tc>
      </w:tr>
      <w:tr w:rsidR="004843D5" w:rsidRPr="001262DC" w14:paraId="3AB8DEA2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8318" w14:textId="58E2EDAF" w:rsidR="004843D5" w:rsidRDefault="004843D5" w:rsidP="00380630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D569" w14:textId="298FE3D7" w:rsidR="004843D5" w:rsidRPr="001B33C6" w:rsidRDefault="001B33C6" w:rsidP="00380630">
            <w:pPr>
              <w:spacing w:before="20"/>
              <w:rPr>
                <w:rFonts w:ascii="Arial Narrow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B33C6">
              <w:rPr>
                <w:rFonts w:ascii="Arial Narrow" w:hAnsi="Arial Narrow" w:cs="Segoe UI"/>
                <w:b/>
                <w:bCs/>
                <w:color w:val="000000"/>
                <w:sz w:val="20"/>
                <w:szCs w:val="20"/>
              </w:rPr>
              <w:t>Transfer of Shorts Field and the Landscape Buffer to the PC</w:t>
            </w:r>
          </w:p>
        </w:tc>
      </w:tr>
      <w:tr w:rsidR="00380630" w:rsidRPr="001262DC" w14:paraId="3F0AC0E6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F9ED" w14:textId="0393201C" w:rsidR="00380630" w:rsidRPr="001262DC" w:rsidRDefault="004843D5" w:rsidP="00380630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B843" w14:textId="427EF2CA" w:rsidR="00380630" w:rsidRPr="001B33C6" w:rsidRDefault="00380630" w:rsidP="00380630">
            <w:pPr>
              <w:spacing w:before="20"/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</w:pPr>
            <w:r w:rsidRPr="001B33C6"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 xml:space="preserve">Update on EV charging points </w:t>
            </w:r>
          </w:p>
        </w:tc>
      </w:tr>
      <w:tr w:rsidR="00EB4A22" w:rsidRPr="001262DC" w14:paraId="6F139306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97BBB" w14:textId="1549D832" w:rsidR="00EB4A22" w:rsidRDefault="004843D5" w:rsidP="00380630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EADF" w14:textId="77777777" w:rsidR="00EB4A22" w:rsidRPr="001B33C6" w:rsidRDefault="00EB4A22" w:rsidP="00F317F5">
            <w:pPr>
              <w:spacing w:before="20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 w:rsidRPr="001B33C6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To receive and note correspondence</w:t>
            </w:r>
          </w:p>
          <w:p w14:paraId="790C7C90" w14:textId="1A341641" w:rsidR="00EB4A22" w:rsidRPr="001B33C6" w:rsidRDefault="00EB4A22" w:rsidP="00F317F5">
            <w:pPr>
              <w:spacing w:before="20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1B33C6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 xml:space="preserve">Rural Housing Service – </w:t>
            </w:r>
            <w:r w:rsidR="00B46F7E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>enquiry received</w:t>
            </w:r>
          </w:p>
        </w:tc>
      </w:tr>
      <w:tr w:rsidR="00380630" w:rsidRPr="001262DC" w14:paraId="12E6533C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C9E1" w14:textId="6FAF8383" w:rsidR="00380630" w:rsidRPr="001262DC" w:rsidRDefault="004843D5" w:rsidP="00380630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EB9F0" w14:textId="58D45D3F" w:rsidR="00D955E3" w:rsidRPr="004843D5" w:rsidRDefault="00D955E3" w:rsidP="00F317F5">
            <w:pPr>
              <w:spacing w:before="20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 w:rsidRPr="004843D5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Finance</w:t>
            </w:r>
          </w:p>
          <w:p w14:paraId="6412D699" w14:textId="32BFC53E" w:rsidR="00F317F5" w:rsidRPr="004843D5" w:rsidRDefault="00F317F5" w:rsidP="00F317F5">
            <w:pPr>
              <w:spacing w:before="20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4843D5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>To approve schedule of payments requiring authorisation</w:t>
            </w:r>
          </w:p>
          <w:p w14:paraId="77084259" w14:textId="515D4A97" w:rsidR="0002557C" w:rsidRPr="004843D5" w:rsidRDefault="00F317F5" w:rsidP="004604FF">
            <w:pPr>
              <w:spacing w:before="20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4843D5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>Worthy Causes for 2024</w:t>
            </w:r>
          </w:p>
        </w:tc>
      </w:tr>
      <w:tr w:rsidR="00380630" w:rsidRPr="001262DC" w14:paraId="6A3629D8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BE2B" w14:textId="2D7E5A95" w:rsidR="00380630" w:rsidRPr="001262DC" w:rsidRDefault="004843D5" w:rsidP="00380630">
            <w:pPr>
              <w:pStyle w:val="NoSpacing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1D03" w14:textId="181E0C42" w:rsidR="00380630" w:rsidRPr="004843D5" w:rsidRDefault="00380630" w:rsidP="00380630">
            <w:pPr>
              <w:spacing w:before="20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 w:rsidRPr="004843D5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Items for the next meeting</w:t>
            </w:r>
          </w:p>
          <w:p w14:paraId="3530679E" w14:textId="3A099000" w:rsidR="00EB4A22" w:rsidRPr="004843D5" w:rsidRDefault="00EB4A22" w:rsidP="00EB4A22">
            <w:pPr>
              <w:spacing w:before="20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4843D5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>To approve schedule of payments requiring authorisation</w:t>
            </w:r>
          </w:p>
          <w:p w14:paraId="7C3A78B8" w14:textId="2994CED9" w:rsidR="009B72A4" w:rsidRPr="004843D5" w:rsidRDefault="00EB4A22" w:rsidP="00EB4A22">
            <w:pPr>
              <w:spacing w:before="20"/>
              <w:rPr>
                <w:rFonts w:ascii="Arial Narrow" w:hAnsi="Arial Narrow"/>
                <w:b/>
                <w:sz w:val="20"/>
                <w:szCs w:val="20"/>
              </w:rPr>
            </w:pPr>
            <w:r w:rsidRPr="004843D5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>RFO to present statement of receipts and payment to date under each head of budget</w:t>
            </w:r>
          </w:p>
        </w:tc>
      </w:tr>
      <w:tr w:rsidR="00380630" w:rsidRPr="001262DC" w14:paraId="28905C87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52ED" w14:textId="600BA62E" w:rsidR="00380630" w:rsidRPr="001262DC" w:rsidRDefault="004843D5" w:rsidP="00380630">
            <w:pPr>
              <w:pStyle w:val="NoSpacing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BCED" w14:textId="197157D0" w:rsidR="00380630" w:rsidRPr="004843D5" w:rsidRDefault="00380630" w:rsidP="00380630">
            <w:pPr>
              <w:spacing w:before="20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 w:rsidRPr="004843D5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Confirmation of date and time of the next meeting</w:t>
            </w:r>
          </w:p>
          <w:p w14:paraId="14E822EB" w14:textId="188B5DD7" w:rsidR="00380630" w:rsidRPr="004843D5" w:rsidRDefault="00C54552" w:rsidP="00380630">
            <w:pPr>
              <w:spacing w:before="20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4843D5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 xml:space="preserve">Monday </w:t>
            </w:r>
            <w:r w:rsidR="00F317F5" w:rsidRPr="004843D5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>9</w:t>
            </w:r>
            <w:r w:rsidR="00F317F5" w:rsidRPr="004843D5">
              <w:rPr>
                <w:rFonts w:ascii="Arial Narrow" w:hAnsi="Arial Narrow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="00F317F5" w:rsidRPr="004843D5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 xml:space="preserve"> September </w:t>
            </w:r>
            <w:r w:rsidRPr="004843D5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>2024</w:t>
            </w:r>
            <w:r w:rsidR="00380630" w:rsidRPr="004843D5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 xml:space="preserve"> at 7.30pm in the Village Hall </w:t>
            </w:r>
          </w:p>
        </w:tc>
      </w:tr>
    </w:tbl>
    <w:p w14:paraId="5925DA22" w14:textId="77777777" w:rsidR="00EC044A" w:rsidRDefault="00EC044A">
      <w:pPr>
        <w:tabs>
          <w:tab w:val="left" w:pos="5670"/>
        </w:tabs>
        <w:spacing w:after="60"/>
        <w:rPr>
          <w:rFonts w:ascii="Arial Narrow" w:hAnsi="Arial Narrow"/>
          <w:sz w:val="17"/>
          <w:szCs w:val="17"/>
        </w:rPr>
      </w:pPr>
    </w:p>
    <w:p w14:paraId="348D96AD" w14:textId="77777777" w:rsidR="00EC044A" w:rsidRDefault="00EC044A">
      <w:pPr>
        <w:tabs>
          <w:tab w:val="left" w:pos="5670"/>
        </w:tabs>
        <w:spacing w:after="60"/>
        <w:rPr>
          <w:rFonts w:ascii="Arial Narrow" w:hAnsi="Arial Narrow"/>
          <w:sz w:val="17"/>
          <w:szCs w:val="17"/>
        </w:rPr>
      </w:pPr>
    </w:p>
    <w:p w14:paraId="6D2B3562" w14:textId="77777777" w:rsidR="00EC044A" w:rsidRDefault="00561D65">
      <w:pPr>
        <w:tabs>
          <w:tab w:val="left" w:pos="5670"/>
        </w:tabs>
        <w:spacing w:after="60"/>
        <w:rPr>
          <w:rFonts w:ascii="Arial Narrow" w:hAnsi="Arial Narrow"/>
          <w:sz w:val="17"/>
          <w:szCs w:val="17"/>
        </w:rPr>
      </w:pPr>
      <w:r w:rsidRPr="001262DC">
        <w:rPr>
          <w:rFonts w:ascii="Arial Narrow" w:hAnsi="Arial Narrow"/>
          <w:sz w:val="17"/>
          <w:szCs w:val="17"/>
        </w:rPr>
        <w:t>Signed</w:t>
      </w:r>
      <w:r w:rsidR="00F47CF1" w:rsidRPr="001262DC">
        <w:rPr>
          <w:rFonts w:ascii="Arial Narrow" w:hAnsi="Arial Narrow"/>
          <w:sz w:val="17"/>
          <w:szCs w:val="17"/>
        </w:rPr>
        <w:t xml:space="preserve"> </w:t>
      </w:r>
      <w:r w:rsidR="00A7135E">
        <w:rPr>
          <w:noProof/>
        </w:rPr>
        <w:drawing>
          <wp:inline distT="0" distB="0" distL="0" distR="0" wp14:anchorId="0AABA6DB" wp14:editId="710E7DA5">
            <wp:extent cx="693019" cy="194466"/>
            <wp:effectExtent l="0" t="0" r="0" b="0"/>
            <wp:docPr id="4323574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54" cy="19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A9A">
        <w:rPr>
          <w:rFonts w:ascii="Arial Narrow" w:hAnsi="Arial Narrow"/>
          <w:sz w:val="17"/>
          <w:szCs w:val="17"/>
        </w:rPr>
        <w:t xml:space="preserve">   </w:t>
      </w:r>
    </w:p>
    <w:p w14:paraId="56E17954" w14:textId="36DA3B8C" w:rsidR="00D254C7" w:rsidRPr="001262DC" w:rsidRDefault="00955A9A">
      <w:pPr>
        <w:tabs>
          <w:tab w:val="left" w:pos="5670"/>
        </w:tabs>
        <w:spacing w:after="6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Sarah </w:t>
      </w:r>
      <w:r w:rsidR="00CC4AEA">
        <w:rPr>
          <w:rFonts w:ascii="Arial Narrow" w:hAnsi="Arial Narrow"/>
          <w:sz w:val="17"/>
          <w:szCs w:val="17"/>
        </w:rPr>
        <w:t>Biswell -</w:t>
      </w:r>
      <w:r>
        <w:rPr>
          <w:rFonts w:ascii="Arial Narrow" w:hAnsi="Arial Narrow"/>
          <w:sz w:val="17"/>
          <w:szCs w:val="17"/>
        </w:rPr>
        <w:t xml:space="preserve"> </w:t>
      </w:r>
      <w:r w:rsidR="00F47CF1" w:rsidRPr="001262DC">
        <w:rPr>
          <w:rFonts w:ascii="Arial Narrow" w:hAnsi="Arial Narrow"/>
          <w:sz w:val="17"/>
          <w:szCs w:val="17"/>
        </w:rPr>
        <w:t>Clerk to the Council</w:t>
      </w:r>
      <w:r>
        <w:rPr>
          <w:rFonts w:ascii="Arial Narrow" w:hAnsi="Arial Narrow"/>
          <w:sz w:val="17"/>
          <w:szCs w:val="17"/>
        </w:rPr>
        <w:t xml:space="preserve"> </w:t>
      </w:r>
    </w:p>
    <w:sectPr w:rsidR="00D254C7" w:rsidRPr="001262DC" w:rsidSect="00321E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40" w:bottom="567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8B1241" w14:textId="77777777" w:rsidR="00400768" w:rsidRPr="001262DC" w:rsidRDefault="00400768">
      <w:pPr>
        <w:rPr>
          <w:sz w:val="19"/>
          <w:szCs w:val="19"/>
        </w:rPr>
      </w:pPr>
      <w:r w:rsidRPr="001262DC">
        <w:rPr>
          <w:sz w:val="19"/>
          <w:szCs w:val="19"/>
        </w:rPr>
        <w:separator/>
      </w:r>
    </w:p>
  </w:endnote>
  <w:endnote w:type="continuationSeparator" w:id="0">
    <w:p w14:paraId="05019346" w14:textId="77777777" w:rsidR="00400768" w:rsidRPr="001262DC" w:rsidRDefault="00400768">
      <w:pPr>
        <w:rPr>
          <w:sz w:val="19"/>
          <w:szCs w:val="19"/>
        </w:rPr>
      </w:pPr>
      <w:r w:rsidRPr="001262DC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FBECE" w14:textId="77777777" w:rsidR="006062C9" w:rsidRPr="001262DC" w:rsidRDefault="006062C9">
    <w:pPr>
      <w:pStyle w:val="Footer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9"/>
        <w:szCs w:val="19"/>
      </w:rPr>
      <w:id w:val="-160480376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15"/>
        <w:szCs w:val="15"/>
      </w:rPr>
    </w:sdtEndPr>
    <w:sdtContent>
      <w:p w14:paraId="21B9248B" w14:textId="77777777" w:rsidR="000F7419" w:rsidRPr="001262DC" w:rsidRDefault="000F7419">
        <w:pPr>
          <w:pStyle w:val="Footer"/>
          <w:jc w:val="center"/>
          <w:rPr>
            <w:rFonts w:ascii="Arial Narrow" w:hAnsi="Arial Narrow"/>
            <w:sz w:val="15"/>
            <w:szCs w:val="15"/>
          </w:rPr>
        </w:pPr>
        <w:r w:rsidRPr="001262DC">
          <w:rPr>
            <w:rFonts w:ascii="Arial Narrow" w:hAnsi="Arial Narrow"/>
            <w:sz w:val="15"/>
            <w:szCs w:val="15"/>
          </w:rPr>
          <w:fldChar w:fldCharType="begin"/>
        </w:r>
        <w:r w:rsidRPr="001262DC">
          <w:rPr>
            <w:rFonts w:ascii="Arial Narrow" w:hAnsi="Arial Narrow"/>
            <w:sz w:val="15"/>
            <w:szCs w:val="15"/>
          </w:rPr>
          <w:instrText xml:space="preserve"> PAGE   \* MERGEFORMAT </w:instrText>
        </w:r>
        <w:r w:rsidRPr="001262DC">
          <w:rPr>
            <w:rFonts w:ascii="Arial Narrow" w:hAnsi="Arial Narrow"/>
            <w:sz w:val="15"/>
            <w:szCs w:val="15"/>
          </w:rPr>
          <w:fldChar w:fldCharType="separate"/>
        </w:r>
        <w:r w:rsidR="001262DC" w:rsidRPr="001262DC">
          <w:rPr>
            <w:rFonts w:ascii="Arial Narrow" w:hAnsi="Arial Narrow"/>
            <w:noProof/>
            <w:sz w:val="15"/>
            <w:szCs w:val="15"/>
          </w:rPr>
          <w:t>2</w:t>
        </w:r>
        <w:r w:rsidRPr="001262DC">
          <w:rPr>
            <w:rFonts w:ascii="Arial Narrow" w:hAnsi="Arial Narrow"/>
            <w:noProof/>
            <w:sz w:val="15"/>
            <w:szCs w:val="15"/>
          </w:rPr>
          <w:fldChar w:fldCharType="end"/>
        </w:r>
      </w:p>
    </w:sdtContent>
  </w:sdt>
  <w:p w14:paraId="7AD93D65" w14:textId="5D689604" w:rsidR="001F5BB0" w:rsidRPr="001262DC" w:rsidRDefault="000F7419" w:rsidP="000F7419">
    <w:pPr>
      <w:pStyle w:val="Footer"/>
      <w:jc w:val="right"/>
      <w:rPr>
        <w:rFonts w:ascii="Arial Narrow" w:hAnsi="Arial Narrow"/>
        <w:sz w:val="15"/>
        <w:szCs w:val="15"/>
      </w:rPr>
    </w:pPr>
    <w:r w:rsidRPr="001262DC">
      <w:rPr>
        <w:rFonts w:ascii="Arial Narrow" w:hAnsi="Arial Narrow"/>
        <w:sz w:val="15"/>
        <w:szCs w:val="15"/>
      </w:rPr>
      <w:t xml:space="preserve">Copies:     </w:t>
    </w:r>
    <w:r w:rsidR="00E85362" w:rsidRPr="001262DC">
      <w:rPr>
        <w:rFonts w:ascii="Arial Narrow" w:hAnsi="Arial Narrow"/>
        <w:sz w:val="15"/>
        <w:szCs w:val="15"/>
      </w:rPr>
      <w:t xml:space="preserve">Buckinghamshire Councillors Sir Beville Stanier </w:t>
    </w:r>
    <w:proofErr w:type="spellStart"/>
    <w:r w:rsidR="00E85362" w:rsidRPr="001262DC">
      <w:rPr>
        <w:rFonts w:ascii="Arial Narrow" w:hAnsi="Arial Narrow"/>
        <w:sz w:val="15"/>
        <w:szCs w:val="15"/>
      </w:rPr>
      <w:t>Bt</w:t>
    </w:r>
    <w:proofErr w:type="spellEnd"/>
    <w:r w:rsidR="00E85362" w:rsidRPr="001262DC">
      <w:rPr>
        <w:rFonts w:ascii="Arial Narrow" w:hAnsi="Arial Narrow"/>
        <w:sz w:val="15"/>
        <w:szCs w:val="15"/>
      </w:rPr>
      <w:t xml:space="preserve">, </w:t>
    </w:r>
  </w:p>
  <w:p w14:paraId="105003CD" w14:textId="65EA6F86" w:rsidR="00E85362" w:rsidRPr="001262DC" w:rsidRDefault="00E85362" w:rsidP="000F7419">
    <w:pPr>
      <w:pStyle w:val="Footer"/>
      <w:jc w:val="right"/>
      <w:rPr>
        <w:rFonts w:ascii="Arial Narrow" w:hAnsi="Arial Narrow"/>
        <w:sz w:val="15"/>
        <w:szCs w:val="15"/>
      </w:rPr>
    </w:pPr>
    <w:r w:rsidRPr="001262DC">
      <w:rPr>
        <w:rFonts w:ascii="Arial Narrow" w:hAnsi="Arial Narrow"/>
        <w:sz w:val="15"/>
        <w:szCs w:val="15"/>
      </w:rPr>
      <w:t xml:space="preserve">John Chilver, </w:t>
    </w:r>
    <w:r w:rsidR="006062C9" w:rsidRPr="001262DC">
      <w:rPr>
        <w:rFonts w:ascii="Arial Narrow" w:hAnsi="Arial Narrow"/>
        <w:sz w:val="15"/>
        <w:szCs w:val="15"/>
      </w:rPr>
      <w:t xml:space="preserve">David Goss </w:t>
    </w:r>
    <w:r w:rsidRPr="001262DC">
      <w:rPr>
        <w:rFonts w:ascii="Arial Narrow" w:hAnsi="Arial Narrow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9"/>
        <w:szCs w:val="19"/>
      </w:rPr>
      <w:id w:val="-2147038988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15"/>
        <w:szCs w:val="15"/>
      </w:rPr>
    </w:sdtEndPr>
    <w:sdtContent>
      <w:p w14:paraId="7B2A20A4" w14:textId="65DDFF44" w:rsidR="00885E9D" w:rsidRPr="001262DC" w:rsidRDefault="000F7419" w:rsidP="00885E9D">
        <w:pPr>
          <w:pStyle w:val="Footer"/>
          <w:ind w:firstLine="1440"/>
          <w:jc w:val="right"/>
          <w:rPr>
            <w:rFonts w:ascii="Arial Narrow" w:hAnsi="Arial Narrow"/>
            <w:sz w:val="15"/>
            <w:szCs w:val="15"/>
          </w:rPr>
        </w:pPr>
        <w:r w:rsidRPr="001262DC">
          <w:rPr>
            <w:rFonts w:ascii="Arial Narrow" w:hAnsi="Arial Narrow"/>
            <w:sz w:val="15"/>
            <w:szCs w:val="15"/>
          </w:rPr>
          <w:fldChar w:fldCharType="begin"/>
        </w:r>
        <w:r w:rsidRPr="001262DC">
          <w:rPr>
            <w:rFonts w:ascii="Arial Narrow" w:hAnsi="Arial Narrow"/>
            <w:sz w:val="15"/>
            <w:szCs w:val="15"/>
          </w:rPr>
          <w:instrText xml:space="preserve"> PAGE   \* MERGEFORMAT </w:instrText>
        </w:r>
        <w:r w:rsidRPr="001262DC">
          <w:rPr>
            <w:rFonts w:ascii="Arial Narrow" w:hAnsi="Arial Narrow"/>
            <w:sz w:val="15"/>
            <w:szCs w:val="15"/>
          </w:rPr>
          <w:fldChar w:fldCharType="separate"/>
        </w:r>
        <w:r w:rsidR="004A3CAA">
          <w:rPr>
            <w:rFonts w:ascii="Arial Narrow" w:hAnsi="Arial Narrow"/>
            <w:noProof/>
            <w:sz w:val="15"/>
            <w:szCs w:val="15"/>
          </w:rPr>
          <w:t>1</w:t>
        </w:r>
        <w:r w:rsidRPr="001262DC">
          <w:rPr>
            <w:rFonts w:ascii="Arial Narrow" w:hAnsi="Arial Narrow"/>
            <w:noProof/>
            <w:sz w:val="15"/>
            <w:szCs w:val="15"/>
          </w:rPr>
          <w:fldChar w:fldCharType="end"/>
        </w:r>
        <w:r w:rsidR="00885E9D" w:rsidRPr="001262DC">
          <w:rPr>
            <w:rFonts w:ascii="Arial Narrow" w:hAnsi="Arial Narrow"/>
            <w:noProof/>
            <w:sz w:val="15"/>
            <w:szCs w:val="15"/>
          </w:rPr>
          <w:tab/>
        </w:r>
        <w:r w:rsidR="00885E9D" w:rsidRPr="001262DC">
          <w:rPr>
            <w:rFonts w:ascii="Arial Narrow" w:hAnsi="Arial Narrow"/>
            <w:sz w:val="15"/>
            <w:szCs w:val="15"/>
          </w:rPr>
          <w:t xml:space="preserve">Copies:     </w:t>
        </w:r>
        <w:r w:rsidR="00E85362" w:rsidRPr="001262DC">
          <w:rPr>
            <w:rFonts w:ascii="Arial Narrow" w:hAnsi="Arial Narrow"/>
            <w:sz w:val="15"/>
            <w:szCs w:val="15"/>
          </w:rPr>
          <w:t xml:space="preserve">Buckinghamshire Councillors Sir Beville Stanier </w:t>
        </w:r>
        <w:proofErr w:type="spellStart"/>
        <w:r w:rsidR="00E85362" w:rsidRPr="001262DC">
          <w:rPr>
            <w:rFonts w:ascii="Arial Narrow" w:hAnsi="Arial Narrow"/>
            <w:sz w:val="15"/>
            <w:szCs w:val="15"/>
          </w:rPr>
          <w:t>Bt</w:t>
        </w:r>
        <w:proofErr w:type="spellEnd"/>
        <w:r w:rsidR="00E85362" w:rsidRPr="001262DC">
          <w:rPr>
            <w:rFonts w:ascii="Arial Narrow" w:hAnsi="Arial Narrow"/>
            <w:sz w:val="15"/>
            <w:szCs w:val="15"/>
          </w:rPr>
          <w:t>,</w:t>
        </w:r>
      </w:p>
      <w:p w14:paraId="1A333788" w14:textId="7B30791B" w:rsidR="000F7419" w:rsidRPr="001262DC" w:rsidRDefault="00E85362" w:rsidP="00E85362">
        <w:pPr>
          <w:pStyle w:val="Footer"/>
          <w:ind w:firstLine="1440"/>
          <w:jc w:val="right"/>
          <w:rPr>
            <w:rFonts w:ascii="Arial Narrow" w:hAnsi="Arial Narrow"/>
            <w:sz w:val="15"/>
            <w:szCs w:val="15"/>
          </w:rPr>
        </w:pPr>
        <w:r w:rsidRPr="001262DC">
          <w:rPr>
            <w:rFonts w:ascii="Arial Narrow" w:hAnsi="Arial Narrow"/>
            <w:sz w:val="15"/>
            <w:szCs w:val="15"/>
          </w:rPr>
          <w:t xml:space="preserve">John Chilver, </w:t>
        </w:r>
        <w:r w:rsidR="00B30017" w:rsidRPr="001262DC">
          <w:rPr>
            <w:rFonts w:ascii="Arial Narrow" w:hAnsi="Arial Narrow"/>
            <w:sz w:val="15"/>
            <w:szCs w:val="15"/>
          </w:rPr>
          <w:t xml:space="preserve">David Goss </w:t>
        </w:r>
      </w:p>
    </w:sdtContent>
  </w:sdt>
  <w:p w14:paraId="39E60AF0" w14:textId="77777777" w:rsidR="000F7419" w:rsidRPr="001262DC" w:rsidRDefault="000F7419" w:rsidP="000F7419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596F81" w14:textId="77777777" w:rsidR="00400768" w:rsidRPr="001262DC" w:rsidRDefault="00400768">
      <w:pPr>
        <w:rPr>
          <w:sz w:val="19"/>
          <w:szCs w:val="19"/>
        </w:rPr>
      </w:pPr>
      <w:r w:rsidRPr="001262DC">
        <w:rPr>
          <w:color w:val="000000"/>
          <w:sz w:val="19"/>
          <w:szCs w:val="19"/>
        </w:rPr>
        <w:separator/>
      </w:r>
    </w:p>
  </w:footnote>
  <w:footnote w:type="continuationSeparator" w:id="0">
    <w:p w14:paraId="3BF79DA9" w14:textId="77777777" w:rsidR="00400768" w:rsidRPr="001262DC" w:rsidRDefault="00400768">
      <w:pPr>
        <w:rPr>
          <w:sz w:val="19"/>
          <w:szCs w:val="19"/>
        </w:rPr>
      </w:pPr>
      <w:r w:rsidRPr="001262DC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8D93C" w14:textId="77777777" w:rsidR="006062C9" w:rsidRPr="001262DC" w:rsidRDefault="006062C9">
    <w:pPr>
      <w:pStyle w:val="Header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984DD" w14:textId="77777777" w:rsidR="006062C9" w:rsidRPr="001262DC" w:rsidRDefault="006062C9">
    <w:pPr>
      <w:pStyle w:val="Header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9FD6B" w14:textId="77777777" w:rsidR="006062C9" w:rsidRPr="001262DC" w:rsidRDefault="006062C9">
    <w:pPr>
      <w:pStyle w:val="Head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C2C93"/>
    <w:multiLevelType w:val="multilevel"/>
    <w:tmpl w:val="A3F801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 Narrow" w:hAnsi="Arial Narrow" w:hint="default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B71FE"/>
    <w:multiLevelType w:val="hybridMultilevel"/>
    <w:tmpl w:val="EDCA2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7793C"/>
    <w:multiLevelType w:val="hybridMultilevel"/>
    <w:tmpl w:val="7946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F7956"/>
    <w:multiLevelType w:val="hybridMultilevel"/>
    <w:tmpl w:val="73F635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A84"/>
    <w:multiLevelType w:val="hybridMultilevel"/>
    <w:tmpl w:val="2410C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6365A"/>
    <w:multiLevelType w:val="hybridMultilevel"/>
    <w:tmpl w:val="CBB0CE9A"/>
    <w:lvl w:ilvl="0" w:tplc="68C25D5A">
      <w:start w:val="1"/>
      <w:numFmt w:val="lowerLetter"/>
      <w:lvlText w:val="%1)"/>
      <w:lvlJc w:val="left"/>
      <w:pPr>
        <w:ind w:left="3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57E23C79"/>
    <w:multiLevelType w:val="hybridMultilevel"/>
    <w:tmpl w:val="757A4B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91E42"/>
    <w:multiLevelType w:val="hybridMultilevel"/>
    <w:tmpl w:val="608EB2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42E77"/>
    <w:multiLevelType w:val="hybridMultilevel"/>
    <w:tmpl w:val="7CD201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331D4"/>
    <w:multiLevelType w:val="hybridMultilevel"/>
    <w:tmpl w:val="0E6CA5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A2370"/>
    <w:multiLevelType w:val="hybridMultilevel"/>
    <w:tmpl w:val="185E4F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A6DFE"/>
    <w:multiLevelType w:val="hybridMultilevel"/>
    <w:tmpl w:val="4E5A25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89071">
    <w:abstractNumId w:val="0"/>
  </w:num>
  <w:num w:numId="2" w16cid:durableId="2025403204">
    <w:abstractNumId w:val="10"/>
  </w:num>
  <w:num w:numId="3" w16cid:durableId="1099448575">
    <w:abstractNumId w:val="5"/>
  </w:num>
  <w:num w:numId="4" w16cid:durableId="1025711186">
    <w:abstractNumId w:val="9"/>
  </w:num>
  <w:num w:numId="5" w16cid:durableId="860246189">
    <w:abstractNumId w:val="11"/>
  </w:num>
  <w:num w:numId="6" w16cid:durableId="886800256">
    <w:abstractNumId w:val="6"/>
  </w:num>
  <w:num w:numId="7" w16cid:durableId="1327511810">
    <w:abstractNumId w:val="1"/>
  </w:num>
  <w:num w:numId="8" w16cid:durableId="2084527483">
    <w:abstractNumId w:val="3"/>
  </w:num>
  <w:num w:numId="9" w16cid:durableId="2012833609">
    <w:abstractNumId w:val="7"/>
  </w:num>
  <w:num w:numId="10" w16cid:durableId="456142851">
    <w:abstractNumId w:val="2"/>
  </w:num>
  <w:num w:numId="11" w16cid:durableId="1729186155">
    <w:abstractNumId w:val="4"/>
  </w:num>
  <w:num w:numId="12" w16cid:durableId="13663688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72"/>
    <w:rsid w:val="000004C1"/>
    <w:rsid w:val="000028E2"/>
    <w:rsid w:val="000061B0"/>
    <w:rsid w:val="00006D10"/>
    <w:rsid w:val="00011ECD"/>
    <w:rsid w:val="00012DA1"/>
    <w:rsid w:val="000164F1"/>
    <w:rsid w:val="0002557C"/>
    <w:rsid w:val="00025FE4"/>
    <w:rsid w:val="00034A44"/>
    <w:rsid w:val="00042397"/>
    <w:rsid w:val="00042DC9"/>
    <w:rsid w:val="0004353D"/>
    <w:rsid w:val="00043665"/>
    <w:rsid w:val="000444C4"/>
    <w:rsid w:val="000456C5"/>
    <w:rsid w:val="000462DD"/>
    <w:rsid w:val="00050B8A"/>
    <w:rsid w:val="00051BE5"/>
    <w:rsid w:val="00052C4E"/>
    <w:rsid w:val="00053E49"/>
    <w:rsid w:val="00065391"/>
    <w:rsid w:val="00067913"/>
    <w:rsid w:val="00071843"/>
    <w:rsid w:val="00071A92"/>
    <w:rsid w:val="00076CD2"/>
    <w:rsid w:val="000813EB"/>
    <w:rsid w:val="000A1F84"/>
    <w:rsid w:val="000A2865"/>
    <w:rsid w:val="000A3044"/>
    <w:rsid w:val="000A3297"/>
    <w:rsid w:val="000B1E62"/>
    <w:rsid w:val="000B3EB2"/>
    <w:rsid w:val="000B51D6"/>
    <w:rsid w:val="000C600E"/>
    <w:rsid w:val="000D0767"/>
    <w:rsid w:val="000D0BDD"/>
    <w:rsid w:val="000D22F8"/>
    <w:rsid w:val="000D6EA5"/>
    <w:rsid w:val="000E27F0"/>
    <w:rsid w:val="000E359A"/>
    <w:rsid w:val="000E38E1"/>
    <w:rsid w:val="000F2D9B"/>
    <w:rsid w:val="000F490D"/>
    <w:rsid w:val="000F7419"/>
    <w:rsid w:val="001004AC"/>
    <w:rsid w:val="00104A14"/>
    <w:rsid w:val="00105A15"/>
    <w:rsid w:val="001127DD"/>
    <w:rsid w:val="00113650"/>
    <w:rsid w:val="00115B79"/>
    <w:rsid w:val="00116A0A"/>
    <w:rsid w:val="00117F95"/>
    <w:rsid w:val="00120B2A"/>
    <w:rsid w:val="00120BCC"/>
    <w:rsid w:val="00121626"/>
    <w:rsid w:val="001242C7"/>
    <w:rsid w:val="0012468F"/>
    <w:rsid w:val="001262DC"/>
    <w:rsid w:val="00134EAD"/>
    <w:rsid w:val="001361DC"/>
    <w:rsid w:val="00142C69"/>
    <w:rsid w:val="001442EB"/>
    <w:rsid w:val="00144A20"/>
    <w:rsid w:val="00145ACF"/>
    <w:rsid w:val="00151C12"/>
    <w:rsid w:val="00153A3F"/>
    <w:rsid w:val="0015446E"/>
    <w:rsid w:val="00156286"/>
    <w:rsid w:val="00162BB3"/>
    <w:rsid w:val="001653C7"/>
    <w:rsid w:val="0016589E"/>
    <w:rsid w:val="00165901"/>
    <w:rsid w:val="0017283D"/>
    <w:rsid w:val="0017371F"/>
    <w:rsid w:val="00175B44"/>
    <w:rsid w:val="00183209"/>
    <w:rsid w:val="00185831"/>
    <w:rsid w:val="00185B6F"/>
    <w:rsid w:val="001900CA"/>
    <w:rsid w:val="00190930"/>
    <w:rsid w:val="001A0112"/>
    <w:rsid w:val="001A0743"/>
    <w:rsid w:val="001A7A38"/>
    <w:rsid w:val="001B3078"/>
    <w:rsid w:val="001B33C6"/>
    <w:rsid w:val="001C17A9"/>
    <w:rsid w:val="001C49AF"/>
    <w:rsid w:val="001C547C"/>
    <w:rsid w:val="001C6076"/>
    <w:rsid w:val="001C657D"/>
    <w:rsid w:val="001C6B01"/>
    <w:rsid w:val="001D104A"/>
    <w:rsid w:val="001D1B84"/>
    <w:rsid w:val="001D79C6"/>
    <w:rsid w:val="001E0B0F"/>
    <w:rsid w:val="001F5BB0"/>
    <w:rsid w:val="001F64ED"/>
    <w:rsid w:val="001F6A18"/>
    <w:rsid w:val="001F6F49"/>
    <w:rsid w:val="00201AC3"/>
    <w:rsid w:val="00202754"/>
    <w:rsid w:val="00203306"/>
    <w:rsid w:val="00206B89"/>
    <w:rsid w:val="002114D6"/>
    <w:rsid w:val="00215E0A"/>
    <w:rsid w:val="002237E7"/>
    <w:rsid w:val="00232B89"/>
    <w:rsid w:val="00233962"/>
    <w:rsid w:val="00236769"/>
    <w:rsid w:val="00237E82"/>
    <w:rsid w:val="002403C6"/>
    <w:rsid w:val="0024125D"/>
    <w:rsid w:val="002427F7"/>
    <w:rsid w:val="00242822"/>
    <w:rsid w:val="002448F1"/>
    <w:rsid w:val="0024696B"/>
    <w:rsid w:val="0025045F"/>
    <w:rsid w:val="0025493D"/>
    <w:rsid w:val="00260CFF"/>
    <w:rsid w:val="00263F6C"/>
    <w:rsid w:val="0026479E"/>
    <w:rsid w:val="0026686F"/>
    <w:rsid w:val="00266AA3"/>
    <w:rsid w:val="00267C68"/>
    <w:rsid w:val="002702F5"/>
    <w:rsid w:val="00270931"/>
    <w:rsid w:val="00273851"/>
    <w:rsid w:val="002753BD"/>
    <w:rsid w:val="00282031"/>
    <w:rsid w:val="002821A9"/>
    <w:rsid w:val="00284E10"/>
    <w:rsid w:val="002868AD"/>
    <w:rsid w:val="00290981"/>
    <w:rsid w:val="00292D13"/>
    <w:rsid w:val="00293337"/>
    <w:rsid w:val="002949D5"/>
    <w:rsid w:val="002A074A"/>
    <w:rsid w:val="002A2CF6"/>
    <w:rsid w:val="002A45BD"/>
    <w:rsid w:val="002A5810"/>
    <w:rsid w:val="002B21A9"/>
    <w:rsid w:val="002B2709"/>
    <w:rsid w:val="002B5F62"/>
    <w:rsid w:val="002B7472"/>
    <w:rsid w:val="002C7DA3"/>
    <w:rsid w:val="002D3C2F"/>
    <w:rsid w:val="002D665F"/>
    <w:rsid w:val="002E1FB2"/>
    <w:rsid w:val="002E4D4A"/>
    <w:rsid w:val="002E5BCE"/>
    <w:rsid w:val="002E64D1"/>
    <w:rsid w:val="002E7529"/>
    <w:rsid w:val="002E7832"/>
    <w:rsid w:val="002F2378"/>
    <w:rsid w:val="002F4C89"/>
    <w:rsid w:val="002F5361"/>
    <w:rsid w:val="002F5688"/>
    <w:rsid w:val="002F6A60"/>
    <w:rsid w:val="002F795F"/>
    <w:rsid w:val="00306834"/>
    <w:rsid w:val="003071B7"/>
    <w:rsid w:val="00313AB5"/>
    <w:rsid w:val="00315217"/>
    <w:rsid w:val="00316010"/>
    <w:rsid w:val="00316276"/>
    <w:rsid w:val="003213DF"/>
    <w:rsid w:val="00321EFE"/>
    <w:rsid w:val="00326A4A"/>
    <w:rsid w:val="0033076F"/>
    <w:rsid w:val="003308F9"/>
    <w:rsid w:val="003314ED"/>
    <w:rsid w:val="00332037"/>
    <w:rsid w:val="00335A26"/>
    <w:rsid w:val="00335BDF"/>
    <w:rsid w:val="00340913"/>
    <w:rsid w:val="00341616"/>
    <w:rsid w:val="00354472"/>
    <w:rsid w:val="0035623A"/>
    <w:rsid w:val="00357793"/>
    <w:rsid w:val="00357A89"/>
    <w:rsid w:val="003605A3"/>
    <w:rsid w:val="003665D5"/>
    <w:rsid w:val="00370CB3"/>
    <w:rsid w:val="003712BC"/>
    <w:rsid w:val="00373F1F"/>
    <w:rsid w:val="00375523"/>
    <w:rsid w:val="003762EA"/>
    <w:rsid w:val="00376B13"/>
    <w:rsid w:val="00380630"/>
    <w:rsid w:val="00382B75"/>
    <w:rsid w:val="003922FF"/>
    <w:rsid w:val="003927B2"/>
    <w:rsid w:val="00392A77"/>
    <w:rsid w:val="00396ED4"/>
    <w:rsid w:val="003A111E"/>
    <w:rsid w:val="003A12F9"/>
    <w:rsid w:val="003A194D"/>
    <w:rsid w:val="003A24F4"/>
    <w:rsid w:val="003A6B9F"/>
    <w:rsid w:val="003B0DB9"/>
    <w:rsid w:val="003B1722"/>
    <w:rsid w:val="003B5DA5"/>
    <w:rsid w:val="003B6119"/>
    <w:rsid w:val="003B77DA"/>
    <w:rsid w:val="003C030F"/>
    <w:rsid w:val="003C1C69"/>
    <w:rsid w:val="003C2699"/>
    <w:rsid w:val="003C3B87"/>
    <w:rsid w:val="003D0FD1"/>
    <w:rsid w:val="003D40BD"/>
    <w:rsid w:val="003D412B"/>
    <w:rsid w:val="003D45CA"/>
    <w:rsid w:val="003D67AF"/>
    <w:rsid w:val="003E22C6"/>
    <w:rsid w:val="003E47CF"/>
    <w:rsid w:val="003E56FE"/>
    <w:rsid w:val="003E58FF"/>
    <w:rsid w:val="003E71B1"/>
    <w:rsid w:val="003F2CB6"/>
    <w:rsid w:val="003F39B2"/>
    <w:rsid w:val="003F51B5"/>
    <w:rsid w:val="00400768"/>
    <w:rsid w:val="00400D1E"/>
    <w:rsid w:val="00411CA9"/>
    <w:rsid w:val="00411E0E"/>
    <w:rsid w:val="00413389"/>
    <w:rsid w:val="00413AF6"/>
    <w:rsid w:val="00413FDA"/>
    <w:rsid w:val="004163AD"/>
    <w:rsid w:val="004204CD"/>
    <w:rsid w:val="0042182A"/>
    <w:rsid w:val="004221CE"/>
    <w:rsid w:val="0042638A"/>
    <w:rsid w:val="00426A74"/>
    <w:rsid w:val="00427D75"/>
    <w:rsid w:val="004301CD"/>
    <w:rsid w:val="00430579"/>
    <w:rsid w:val="00431A05"/>
    <w:rsid w:val="0043251D"/>
    <w:rsid w:val="004339B5"/>
    <w:rsid w:val="004369E1"/>
    <w:rsid w:val="00442500"/>
    <w:rsid w:val="00444C41"/>
    <w:rsid w:val="00445509"/>
    <w:rsid w:val="004473E4"/>
    <w:rsid w:val="0045015D"/>
    <w:rsid w:val="00450D76"/>
    <w:rsid w:val="00450E96"/>
    <w:rsid w:val="00451536"/>
    <w:rsid w:val="00451C3A"/>
    <w:rsid w:val="0045361A"/>
    <w:rsid w:val="004555E2"/>
    <w:rsid w:val="004561F0"/>
    <w:rsid w:val="004563CF"/>
    <w:rsid w:val="00457749"/>
    <w:rsid w:val="004604FF"/>
    <w:rsid w:val="00461B85"/>
    <w:rsid w:val="004633E8"/>
    <w:rsid w:val="00463B75"/>
    <w:rsid w:val="00464C4A"/>
    <w:rsid w:val="004652A6"/>
    <w:rsid w:val="0046602E"/>
    <w:rsid w:val="0046713B"/>
    <w:rsid w:val="00473096"/>
    <w:rsid w:val="004740A7"/>
    <w:rsid w:val="00474C2E"/>
    <w:rsid w:val="00476DC3"/>
    <w:rsid w:val="00477199"/>
    <w:rsid w:val="00480085"/>
    <w:rsid w:val="00481218"/>
    <w:rsid w:val="004843D5"/>
    <w:rsid w:val="00486100"/>
    <w:rsid w:val="00492AF7"/>
    <w:rsid w:val="0049373F"/>
    <w:rsid w:val="00493F00"/>
    <w:rsid w:val="004A3CAA"/>
    <w:rsid w:val="004B009C"/>
    <w:rsid w:val="004B049E"/>
    <w:rsid w:val="004B309D"/>
    <w:rsid w:val="004B59D1"/>
    <w:rsid w:val="004B7FD1"/>
    <w:rsid w:val="004C1029"/>
    <w:rsid w:val="004C4423"/>
    <w:rsid w:val="004D0EC7"/>
    <w:rsid w:val="004D1057"/>
    <w:rsid w:val="004D2BA9"/>
    <w:rsid w:val="004D48C7"/>
    <w:rsid w:val="004D6965"/>
    <w:rsid w:val="004E1066"/>
    <w:rsid w:val="004E1B32"/>
    <w:rsid w:val="004E26CD"/>
    <w:rsid w:val="004E729A"/>
    <w:rsid w:val="004F0971"/>
    <w:rsid w:val="004F1D11"/>
    <w:rsid w:val="004F7FBA"/>
    <w:rsid w:val="00502477"/>
    <w:rsid w:val="00511A07"/>
    <w:rsid w:val="00514CB9"/>
    <w:rsid w:val="00522C61"/>
    <w:rsid w:val="0052350C"/>
    <w:rsid w:val="00523BB9"/>
    <w:rsid w:val="005248C4"/>
    <w:rsid w:val="00525FE1"/>
    <w:rsid w:val="005279B9"/>
    <w:rsid w:val="0053303E"/>
    <w:rsid w:val="00535158"/>
    <w:rsid w:val="00537476"/>
    <w:rsid w:val="00543286"/>
    <w:rsid w:val="00547785"/>
    <w:rsid w:val="0055063B"/>
    <w:rsid w:val="00550B2E"/>
    <w:rsid w:val="005514FB"/>
    <w:rsid w:val="005517AB"/>
    <w:rsid w:val="00552B9F"/>
    <w:rsid w:val="0055409B"/>
    <w:rsid w:val="00554E09"/>
    <w:rsid w:val="00561D65"/>
    <w:rsid w:val="00565D3C"/>
    <w:rsid w:val="00566BDD"/>
    <w:rsid w:val="0057318A"/>
    <w:rsid w:val="0057587E"/>
    <w:rsid w:val="00575D96"/>
    <w:rsid w:val="00577AC5"/>
    <w:rsid w:val="005805AD"/>
    <w:rsid w:val="005840DD"/>
    <w:rsid w:val="00587D4F"/>
    <w:rsid w:val="0059335D"/>
    <w:rsid w:val="00595967"/>
    <w:rsid w:val="005967BD"/>
    <w:rsid w:val="005A15D6"/>
    <w:rsid w:val="005A3334"/>
    <w:rsid w:val="005A4B17"/>
    <w:rsid w:val="005A68B8"/>
    <w:rsid w:val="005A6B53"/>
    <w:rsid w:val="005A6CA0"/>
    <w:rsid w:val="005B406D"/>
    <w:rsid w:val="005B6CAB"/>
    <w:rsid w:val="005C34DD"/>
    <w:rsid w:val="005C3A08"/>
    <w:rsid w:val="005C57AA"/>
    <w:rsid w:val="005C76B1"/>
    <w:rsid w:val="005D0F4E"/>
    <w:rsid w:val="005D180A"/>
    <w:rsid w:val="005D2082"/>
    <w:rsid w:val="005D4B04"/>
    <w:rsid w:val="005D7089"/>
    <w:rsid w:val="005E421D"/>
    <w:rsid w:val="005E63B8"/>
    <w:rsid w:val="005E6FE4"/>
    <w:rsid w:val="005F1845"/>
    <w:rsid w:val="005F36A2"/>
    <w:rsid w:val="005F69AF"/>
    <w:rsid w:val="0060084F"/>
    <w:rsid w:val="00600BB5"/>
    <w:rsid w:val="00602559"/>
    <w:rsid w:val="006038A7"/>
    <w:rsid w:val="00604396"/>
    <w:rsid w:val="00605CE9"/>
    <w:rsid w:val="006062C9"/>
    <w:rsid w:val="00614699"/>
    <w:rsid w:val="00615786"/>
    <w:rsid w:val="00620342"/>
    <w:rsid w:val="006217E0"/>
    <w:rsid w:val="00627890"/>
    <w:rsid w:val="00627C3A"/>
    <w:rsid w:val="00627CC6"/>
    <w:rsid w:val="0063122D"/>
    <w:rsid w:val="0063295F"/>
    <w:rsid w:val="00632C2A"/>
    <w:rsid w:val="00634EBE"/>
    <w:rsid w:val="006462F3"/>
    <w:rsid w:val="00647D93"/>
    <w:rsid w:val="006532F0"/>
    <w:rsid w:val="00660929"/>
    <w:rsid w:val="006615D6"/>
    <w:rsid w:val="006702D6"/>
    <w:rsid w:val="00670CB0"/>
    <w:rsid w:val="00672F55"/>
    <w:rsid w:val="006742E3"/>
    <w:rsid w:val="00676308"/>
    <w:rsid w:val="00683A42"/>
    <w:rsid w:val="00690202"/>
    <w:rsid w:val="00692F2A"/>
    <w:rsid w:val="0069496B"/>
    <w:rsid w:val="00696DD0"/>
    <w:rsid w:val="0069712A"/>
    <w:rsid w:val="00697220"/>
    <w:rsid w:val="006A0CA8"/>
    <w:rsid w:val="006A2866"/>
    <w:rsid w:val="006A39A9"/>
    <w:rsid w:val="006A7CC1"/>
    <w:rsid w:val="006B183E"/>
    <w:rsid w:val="006B7A6E"/>
    <w:rsid w:val="006C090A"/>
    <w:rsid w:val="006C3BCC"/>
    <w:rsid w:val="006C5749"/>
    <w:rsid w:val="006D03C5"/>
    <w:rsid w:val="006D0F8B"/>
    <w:rsid w:val="006D31B5"/>
    <w:rsid w:val="006E36FE"/>
    <w:rsid w:val="006E3DA5"/>
    <w:rsid w:val="006E7837"/>
    <w:rsid w:val="006F2F73"/>
    <w:rsid w:val="006F56C6"/>
    <w:rsid w:val="006F73F7"/>
    <w:rsid w:val="00700758"/>
    <w:rsid w:val="00700962"/>
    <w:rsid w:val="00700C06"/>
    <w:rsid w:val="007029FD"/>
    <w:rsid w:val="00702DEF"/>
    <w:rsid w:val="00704F3E"/>
    <w:rsid w:val="00705740"/>
    <w:rsid w:val="00705988"/>
    <w:rsid w:val="0070707D"/>
    <w:rsid w:val="00707306"/>
    <w:rsid w:val="00707B78"/>
    <w:rsid w:val="00710663"/>
    <w:rsid w:val="007146AF"/>
    <w:rsid w:val="007149DC"/>
    <w:rsid w:val="00721669"/>
    <w:rsid w:val="007225A8"/>
    <w:rsid w:val="00727DE5"/>
    <w:rsid w:val="00732928"/>
    <w:rsid w:val="0073742A"/>
    <w:rsid w:val="00737FEF"/>
    <w:rsid w:val="0074044C"/>
    <w:rsid w:val="00740F2B"/>
    <w:rsid w:val="00746FF3"/>
    <w:rsid w:val="007520CC"/>
    <w:rsid w:val="00752C24"/>
    <w:rsid w:val="00756909"/>
    <w:rsid w:val="00762098"/>
    <w:rsid w:val="00762616"/>
    <w:rsid w:val="00763A68"/>
    <w:rsid w:val="00765B0C"/>
    <w:rsid w:val="00770586"/>
    <w:rsid w:val="00772798"/>
    <w:rsid w:val="00773B4E"/>
    <w:rsid w:val="0077482D"/>
    <w:rsid w:val="00776D72"/>
    <w:rsid w:val="0077700E"/>
    <w:rsid w:val="007779AE"/>
    <w:rsid w:val="00780F3B"/>
    <w:rsid w:val="0078295E"/>
    <w:rsid w:val="007866BC"/>
    <w:rsid w:val="00790810"/>
    <w:rsid w:val="00792B2B"/>
    <w:rsid w:val="007A0FF7"/>
    <w:rsid w:val="007A241D"/>
    <w:rsid w:val="007A2EC1"/>
    <w:rsid w:val="007A5357"/>
    <w:rsid w:val="007A5836"/>
    <w:rsid w:val="007A7556"/>
    <w:rsid w:val="007B4369"/>
    <w:rsid w:val="007B7C7C"/>
    <w:rsid w:val="007C04E6"/>
    <w:rsid w:val="007C31D0"/>
    <w:rsid w:val="007C55E7"/>
    <w:rsid w:val="007C660F"/>
    <w:rsid w:val="007D2C1D"/>
    <w:rsid w:val="007E1292"/>
    <w:rsid w:val="007F034F"/>
    <w:rsid w:val="00800DDB"/>
    <w:rsid w:val="008016AE"/>
    <w:rsid w:val="008046B0"/>
    <w:rsid w:val="00807796"/>
    <w:rsid w:val="00807F6A"/>
    <w:rsid w:val="00811ED6"/>
    <w:rsid w:val="00812A08"/>
    <w:rsid w:val="00812E74"/>
    <w:rsid w:val="00814779"/>
    <w:rsid w:val="00815D07"/>
    <w:rsid w:val="00822C90"/>
    <w:rsid w:val="008244AD"/>
    <w:rsid w:val="0082541A"/>
    <w:rsid w:val="0082642E"/>
    <w:rsid w:val="00827E26"/>
    <w:rsid w:val="00836EAA"/>
    <w:rsid w:val="008445E7"/>
    <w:rsid w:val="0084489E"/>
    <w:rsid w:val="00846343"/>
    <w:rsid w:val="00846ADC"/>
    <w:rsid w:val="00850276"/>
    <w:rsid w:val="00850D2C"/>
    <w:rsid w:val="00852A7D"/>
    <w:rsid w:val="00862C1B"/>
    <w:rsid w:val="00865897"/>
    <w:rsid w:val="00865C3E"/>
    <w:rsid w:val="00866175"/>
    <w:rsid w:val="008706F3"/>
    <w:rsid w:val="008714F5"/>
    <w:rsid w:val="008742E1"/>
    <w:rsid w:val="00881DDD"/>
    <w:rsid w:val="00884C54"/>
    <w:rsid w:val="00885E9D"/>
    <w:rsid w:val="008907F8"/>
    <w:rsid w:val="008930DA"/>
    <w:rsid w:val="008A0D96"/>
    <w:rsid w:val="008A59C5"/>
    <w:rsid w:val="008A6A04"/>
    <w:rsid w:val="008B2E10"/>
    <w:rsid w:val="008B4BD2"/>
    <w:rsid w:val="008B5233"/>
    <w:rsid w:val="008B7154"/>
    <w:rsid w:val="008B7DD8"/>
    <w:rsid w:val="008B7E98"/>
    <w:rsid w:val="008C3CE6"/>
    <w:rsid w:val="008D0631"/>
    <w:rsid w:val="008D1522"/>
    <w:rsid w:val="008D33E7"/>
    <w:rsid w:val="008D55C2"/>
    <w:rsid w:val="008E5966"/>
    <w:rsid w:val="008E5B6D"/>
    <w:rsid w:val="008E6E48"/>
    <w:rsid w:val="008E78EC"/>
    <w:rsid w:val="008F0BB9"/>
    <w:rsid w:val="008F1654"/>
    <w:rsid w:val="008F43B8"/>
    <w:rsid w:val="008F5DCE"/>
    <w:rsid w:val="00900ED6"/>
    <w:rsid w:val="00910FCF"/>
    <w:rsid w:val="0091194E"/>
    <w:rsid w:val="00913348"/>
    <w:rsid w:val="0091648D"/>
    <w:rsid w:val="009203E9"/>
    <w:rsid w:val="00922AD4"/>
    <w:rsid w:val="00925B81"/>
    <w:rsid w:val="00926A32"/>
    <w:rsid w:val="00927316"/>
    <w:rsid w:val="009279E2"/>
    <w:rsid w:val="00931D98"/>
    <w:rsid w:val="00941759"/>
    <w:rsid w:val="00942602"/>
    <w:rsid w:val="0094384C"/>
    <w:rsid w:val="00945FC5"/>
    <w:rsid w:val="00954449"/>
    <w:rsid w:val="00955A9A"/>
    <w:rsid w:val="009577C0"/>
    <w:rsid w:val="00961C9F"/>
    <w:rsid w:val="0096221E"/>
    <w:rsid w:val="00962F9A"/>
    <w:rsid w:val="0096395C"/>
    <w:rsid w:val="00972DDE"/>
    <w:rsid w:val="0097349D"/>
    <w:rsid w:val="009802DE"/>
    <w:rsid w:val="00983523"/>
    <w:rsid w:val="00984659"/>
    <w:rsid w:val="00985351"/>
    <w:rsid w:val="00992E03"/>
    <w:rsid w:val="0099493A"/>
    <w:rsid w:val="00995E57"/>
    <w:rsid w:val="00995FAE"/>
    <w:rsid w:val="009968F0"/>
    <w:rsid w:val="00997504"/>
    <w:rsid w:val="009A0E8D"/>
    <w:rsid w:val="009A55E3"/>
    <w:rsid w:val="009A5CCB"/>
    <w:rsid w:val="009B0B22"/>
    <w:rsid w:val="009B1C9F"/>
    <w:rsid w:val="009B2C10"/>
    <w:rsid w:val="009B6756"/>
    <w:rsid w:val="009B72A4"/>
    <w:rsid w:val="009B7996"/>
    <w:rsid w:val="009B7C0A"/>
    <w:rsid w:val="009C37B7"/>
    <w:rsid w:val="009D0552"/>
    <w:rsid w:val="009D4403"/>
    <w:rsid w:val="009D7CB4"/>
    <w:rsid w:val="009E117A"/>
    <w:rsid w:val="009E13F4"/>
    <w:rsid w:val="009E1518"/>
    <w:rsid w:val="009F0D80"/>
    <w:rsid w:val="009F5710"/>
    <w:rsid w:val="009F6712"/>
    <w:rsid w:val="009F6A2B"/>
    <w:rsid w:val="009F7E30"/>
    <w:rsid w:val="00A01B12"/>
    <w:rsid w:val="00A119B5"/>
    <w:rsid w:val="00A13013"/>
    <w:rsid w:val="00A222BB"/>
    <w:rsid w:val="00A25CD0"/>
    <w:rsid w:val="00A278B2"/>
    <w:rsid w:val="00A32C12"/>
    <w:rsid w:val="00A344D1"/>
    <w:rsid w:val="00A4068D"/>
    <w:rsid w:val="00A5518E"/>
    <w:rsid w:val="00A57A3D"/>
    <w:rsid w:val="00A6059E"/>
    <w:rsid w:val="00A60BFF"/>
    <w:rsid w:val="00A628FC"/>
    <w:rsid w:val="00A62AE2"/>
    <w:rsid w:val="00A651E6"/>
    <w:rsid w:val="00A65777"/>
    <w:rsid w:val="00A657B9"/>
    <w:rsid w:val="00A65AB9"/>
    <w:rsid w:val="00A7011A"/>
    <w:rsid w:val="00A7135E"/>
    <w:rsid w:val="00A717CE"/>
    <w:rsid w:val="00A71C83"/>
    <w:rsid w:val="00A72F04"/>
    <w:rsid w:val="00A75416"/>
    <w:rsid w:val="00A7585F"/>
    <w:rsid w:val="00A76717"/>
    <w:rsid w:val="00A80188"/>
    <w:rsid w:val="00A81702"/>
    <w:rsid w:val="00A86E84"/>
    <w:rsid w:val="00A87416"/>
    <w:rsid w:val="00A87CE4"/>
    <w:rsid w:val="00A92E3F"/>
    <w:rsid w:val="00A97078"/>
    <w:rsid w:val="00AA27FD"/>
    <w:rsid w:val="00AA5895"/>
    <w:rsid w:val="00AA6B95"/>
    <w:rsid w:val="00AB1903"/>
    <w:rsid w:val="00AB1CDF"/>
    <w:rsid w:val="00AB238E"/>
    <w:rsid w:val="00AB42AA"/>
    <w:rsid w:val="00AC0856"/>
    <w:rsid w:val="00AC2499"/>
    <w:rsid w:val="00AC3DBB"/>
    <w:rsid w:val="00AD00C5"/>
    <w:rsid w:val="00AD3BFC"/>
    <w:rsid w:val="00AD51A6"/>
    <w:rsid w:val="00AD5AA5"/>
    <w:rsid w:val="00AD726C"/>
    <w:rsid w:val="00AD7B54"/>
    <w:rsid w:val="00AE2B53"/>
    <w:rsid w:val="00AE3145"/>
    <w:rsid w:val="00AF0A6B"/>
    <w:rsid w:val="00AF32DC"/>
    <w:rsid w:val="00B00AFE"/>
    <w:rsid w:val="00B02659"/>
    <w:rsid w:val="00B02F90"/>
    <w:rsid w:val="00B033F7"/>
    <w:rsid w:val="00B0430D"/>
    <w:rsid w:val="00B05A28"/>
    <w:rsid w:val="00B0762E"/>
    <w:rsid w:val="00B10D50"/>
    <w:rsid w:val="00B139D1"/>
    <w:rsid w:val="00B16B4E"/>
    <w:rsid w:val="00B21358"/>
    <w:rsid w:val="00B24147"/>
    <w:rsid w:val="00B30017"/>
    <w:rsid w:val="00B33065"/>
    <w:rsid w:val="00B35E93"/>
    <w:rsid w:val="00B36DBC"/>
    <w:rsid w:val="00B40AAF"/>
    <w:rsid w:val="00B40F9D"/>
    <w:rsid w:val="00B45315"/>
    <w:rsid w:val="00B45CAA"/>
    <w:rsid w:val="00B46F7E"/>
    <w:rsid w:val="00B505D4"/>
    <w:rsid w:val="00B5653E"/>
    <w:rsid w:val="00B60268"/>
    <w:rsid w:val="00B6306A"/>
    <w:rsid w:val="00B635C0"/>
    <w:rsid w:val="00B72ABF"/>
    <w:rsid w:val="00B74A9C"/>
    <w:rsid w:val="00B76F5B"/>
    <w:rsid w:val="00B77A8D"/>
    <w:rsid w:val="00B8110F"/>
    <w:rsid w:val="00BA4050"/>
    <w:rsid w:val="00BB45FA"/>
    <w:rsid w:val="00BB5AB9"/>
    <w:rsid w:val="00BB7949"/>
    <w:rsid w:val="00BC0372"/>
    <w:rsid w:val="00BD6FB1"/>
    <w:rsid w:val="00BE0CD4"/>
    <w:rsid w:val="00BE17F5"/>
    <w:rsid w:val="00BE33BF"/>
    <w:rsid w:val="00BE51E0"/>
    <w:rsid w:val="00BE5C46"/>
    <w:rsid w:val="00BE68C8"/>
    <w:rsid w:val="00BE6D1D"/>
    <w:rsid w:val="00BE75C5"/>
    <w:rsid w:val="00BF0B93"/>
    <w:rsid w:val="00BF30EA"/>
    <w:rsid w:val="00BF5748"/>
    <w:rsid w:val="00BF62BF"/>
    <w:rsid w:val="00C03CA3"/>
    <w:rsid w:val="00C072FE"/>
    <w:rsid w:val="00C15AD6"/>
    <w:rsid w:val="00C15D9C"/>
    <w:rsid w:val="00C214D9"/>
    <w:rsid w:val="00C23623"/>
    <w:rsid w:val="00C23977"/>
    <w:rsid w:val="00C26202"/>
    <w:rsid w:val="00C2735A"/>
    <w:rsid w:val="00C30108"/>
    <w:rsid w:val="00C30199"/>
    <w:rsid w:val="00C3260E"/>
    <w:rsid w:val="00C3472D"/>
    <w:rsid w:val="00C45E46"/>
    <w:rsid w:val="00C46037"/>
    <w:rsid w:val="00C54552"/>
    <w:rsid w:val="00C62F26"/>
    <w:rsid w:val="00C65997"/>
    <w:rsid w:val="00C67D20"/>
    <w:rsid w:val="00C67F8E"/>
    <w:rsid w:val="00C70885"/>
    <w:rsid w:val="00C70F5A"/>
    <w:rsid w:val="00C714D8"/>
    <w:rsid w:val="00C7181E"/>
    <w:rsid w:val="00C73014"/>
    <w:rsid w:val="00C75E45"/>
    <w:rsid w:val="00C77FC0"/>
    <w:rsid w:val="00C8000F"/>
    <w:rsid w:val="00C806DA"/>
    <w:rsid w:val="00C80FD5"/>
    <w:rsid w:val="00C81C32"/>
    <w:rsid w:val="00C81FB2"/>
    <w:rsid w:val="00C84262"/>
    <w:rsid w:val="00C86F76"/>
    <w:rsid w:val="00C906F1"/>
    <w:rsid w:val="00C92274"/>
    <w:rsid w:val="00C95264"/>
    <w:rsid w:val="00CA183A"/>
    <w:rsid w:val="00CA1842"/>
    <w:rsid w:val="00CA2432"/>
    <w:rsid w:val="00CA2E93"/>
    <w:rsid w:val="00CA3DE2"/>
    <w:rsid w:val="00CA7EF0"/>
    <w:rsid w:val="00CB0278"/>
    <w:rsid w:val="00CB6BAE"/>
    <w:rsid w:val="00CB731E"/>
    <w:rsid w:val="00CB7E2F"/>
    <w:rsid w:val="00CC4AEA"/>
    <w:rsid w:val="00CD1F13"/>
    <w:rsid w:val="00CD4FFD"/>
    <w:rsid w:val="00CD77E7"/>
    <w:rsid w:val="00CE084D"/>
    <w:rsid w:val="00CE08C5"/>
    <w:rsid w:val="00CE280A"/>
    <w:rsid w:val="00CE3057"/>
    <w:rsid w:val="00CE4D7F"/>
    <w:rsid w:val="00CF538C"/>
    <w:rsid w:val="00CF7B5F"/>
    <w:rsid w:val="00D00748"/>
    <w:rsid w:val="00D03108"/>
    <w:rsid w:val="00D03D80"/>
    <w:rsid w:val="00D04589"/>
    <w:rsid w:val="00D04B65"/>
    <w:rsid w:val="00D04FA1"/>
    <w:rsid w:val="00D050E4"/>
    <w:rsid w:val="00D078A6"/>
    <w:rsid w:val="00D12C60"/>
    <w:rsid w:val="00D1305B"/>
    <w:rsid w:val="00D13A49"/>
    <w:rsid w:val="00D202F4"/>
    <w:rsid w:val="00D20BF1"/>
    <w:rsid w:val="00D2326E"/>
    <w:rsid w:val="00D25303"/>
    <w:rsid w:val="00D254C7"/>
    <w:rsid w:val="00D25869"/>
    <w:rsid w:val="00D30C2B"/>
    <w:rsid w:val="00D31AB3"/>
    <w:rsid w:val="00D32487"/>
    <w:rsid w:val="00D340FE"/>
    <w:rsid w:val="00D3410D"/>
    <w:rsid w:val="00D34346"/>
    <w:rsid w:val="00D347EA"/>
    <w:rsid w:val="00D45E61"/>
    <w:rsid w:val="00D4744F"/>
    <w:rsid w:val="00D5406F"/>
    <w:rsid w:val="00D558F1"/>
    <w:rsid w:val="00D55EFB"/>
    <w:rsid w:val="00D600E1"/>
    <w:rsid w:val="00D67C75"/>
    <w:rsid w:val="00D7016A"/>
    <w:rsid w:val="00D71D25"/>
    <w:rsid w:val="00D7358F"/>
    <w:rsid w:val="00D74361"/>
    <w:rsid w:val="00D75ACE"/>
    <w:rsid w:val="00D766B9"/>
    <w:rsid w:val="00D810A8"/>
    <w:rsid w:val="00D8310C"/>
    <w:rsid w:val="00D84972"/>
    <w:rsid w:val="00D85D5D"/>
    <w:rsid w:val="00D877C1"/>
    <w:rsid w:val="00D87891"/>
    <w:rsid w:val="00D91C97"/>
    <w:rsid w:val="00D93AEF"/>
    <w:rsid w:val="00D9436B"/>
    <w:rsid w:val="00D955E3"/>
    <w:rsid w:val="00DA4BC9"/>
    <w:rsid w:val="00DA734D"/>
    <w:rsid w:val="00DA7903"/>
    <w:rsid w:val="00DB0A3D"/>
    <w:rsid w:val="00DB0CCD"/>
    <w:rsid w:val="00DB2990"/>
    <w:rsid w:val="00DB3262"/>
    <w:rsid w:val="00DB3D4A"/>
    <w:rsid w:val="00DC62C6"/>
    <w:rsid w:val="00DD0BEC"/>
    <w:rsid w:val="00DE4710"/>
    <w:rsid w:val="00DE5EBD"/>
    <w:rsid w:val="00DE639A"/>
    <w:rsid w:val="00DE6BA0"/>
    <w:rsid w:val="00DE7F6F"/>
    <w:rsid w:val="00DF5D67"/>
    <w:rsid w:val="00DF7CE1"/>
    <w:rsid w:val="00E0068A"/>
    <w:rsid w:val="00E03E99"/>
    <w:rsid w:val="00E04711"/>
    <w:rsid w:val="00E14A7E"/>
    <w:rsid w:val="00E15518"/>
    <w:rsid w:val="00E157F4"/>
    <w:rsid w:val="00E15A3A"/>
    <w:rsid w:val="00E16379"/>
    <w:rsid w:val="00E2397B"/>
    <w:rsid w:val="00E25011"/>
    <w:rsid w:val="00E26B93"/>
    <w:rsid w:val="00E30045"/>
    <w:rsid w:val="00E31B3C"/>
    <w:rsid w:val="00E31E28"/>
    <w:rsid w:val="00E31EFA"/>
    <w:rsid w:val="00E32108"/>
    <w:rsid w:val="00E336A3"/>
    <w:rsid w:val="00E43DD2"/>
    <w:rsid w:val="00E43E45"/>
    <w:rsid w:val="00E45716"/>
    <w:rsid w:val="00E4700C"/>
    <w:rsid w:val="00E50FE8"/>
    <w:rsid w:val="00E51D1B"/>
    <w:rsid w:val="00E5364E"/>
    <w:rsid w:val="00E548B2"/>
    <w:rsid w:val="00E55114"/>
    <w:rsid w:val="00E5777B"/>
    <w:rsid w:val="00E578AD"/>
    <w:rsid w:val="00E601AD"/>
    <w:rsid w:val="00E629BC"/>
    <w:rsid w:val="00E639D9"/>
    <w:rsid w:val="00E64242"/>
    <w:rsid w:val="00E6695A"/>
    <w:rsid w:val="00E72EA0"/>
    <w:rsid w:val="00E7540A"/>
    <w:rsid w:val="00E75757"/>
    <w:rsid w:val="00E76B4E"/>
    <w:rsid w:val="00E827EC"/>
    <w:rsid w:val="00E84732"/>
    <w:rsid w:val="00E85362"/>
    <w:rsid w:val="00E86D46"/>
    <w:rsid w:val="00E87ED2"/>
    <w:rsid w:val="00E9283D"/>
    <w:rsid w:val="00E9517B"/>
    <w:rsid w:val="00EA200E"/>
    <w:rsid w:val="00EA4209"/>
    <w:rsid w:val="00EA4A39"/>
    <w:rsid w:val="00EB4A22"/>
    <w:rsid w:val="00EB5305"/>
    <w:rsid w:val="00EC044A"/>
    <w:rsid w:val="00EC046E"/>
    <w:rsid w:val="00ED1D33"/>
    <w:rsid w:val="00ED475C"/>
    <w:rsid w:val="00ED4BC0"/>
    <w:rsid w:val="00ED5890"/>
    <w:rsid w:val="00ED7CBA"/>
    <w:rsid w:val="00EE28DD"/>
    <w:rsid w:val="00EF1ABC"/>
    <w:rsid w:val="00EF3CAE"/>
    <w:rsid w:val="00EF3D39"/>
    <w:rsid w:val="00EF6F19"/>
    <w:rsid w:val="00F06C54"/>
    <w:rsid w:val="00F06F3A"/>
    <w:rsid w:val="00F0789F"/>
    <w:rsid w:val="00F13EC9"/>
    <w:rsid w:val="00F14798"/>
    <w:rsid w:val="00F14B85"/>
    <w:rsid w:val="00F15371"/>
    <w:rsid w:val="00F2167C"/>
    <w:rsid w:val="00F25BEB"/>
    <w:rsid w:val="00F27239"/>
    <w:rsid w:val="00F317F5"/>
    <w:rsid w:val="00F34DF6"/>
    <w:rsid w:val="00F3741B"/>
    <w:rsid w:val="00F41667"/>
    <w:rsid w:val="00F43C7E"/>
    <w:rsid w:val="00F45594"/>
    <w:rsid w:val="00F46E7F"/>
    <w:rsid w:val="00F47538"/>
    <w:rsid w:val="00F47CF1"/>
    <w:rsid w:val="00F5248A"/>
    <w:rsid w:val="00F53268"/>
    <w:rsid w:val="00F53B48"/>
    <w:rsid w:val="00F568F4"/>
    <w:rsid w:val="00F65831"/>
    <w:rsid w:val="00F67A15"/>
    <w:rsid w:val="00F75BBF"/>
    <w:rsid w:val="00F774F7"/>
    <w:rsid w:val="00F84052"/>
    <w:rsid w:val="00F85B2B"/>
    <w:rsid w:val="00F86A88"/>
    <w:rsid w:val="00F903F0"/>
    <w:rsid w:val="00F93BAB"/>
    <w:rsid w:val="00F93C01"/>
    <w:rsid w:val="00F93DC3"/>
    <w:rsid w:val="00F9504E"/>
    <w:rsid w:val="00F964EF"/>
    <w:rsid w:val="00FA2311"/>
    <w:rsid w:val="00FA4166"/>
    <w:rsid w:val="00FA52A5"/>
    <w:rsid w:val="00FA5714"/>
    <w:rsid w:val="00FA7F0A"/>
    <w:rsid w:val="00FB0A5D"/>
    <w:rsid w:val="00FC08B7"/>
    <w:rsid w:val="00FC1D20"/>
    <w:rsid w:val="00FC2BA8"/>
    <w:rsid w:val="00FC324B"/>
    <w:rsid w:val="00FC3257"/>
    <w:rsid w:val="00FC52AA"/>
    <w:rsid w:val="00FC7F39"/>
    <w:rsid w:val="00FD0964"/>
    <w:rsid w:val="00FD3DA4"/>
    <w:rsid w:val="00FD3E06"/>
    <w:rsid w:val="00FE177C"/>
    <w:rsid w:val="00FE46FF"/>
    <w:rsid w:val="00FE49C0"/>
    <w:rsid w:val="00FE55BB"/>
    <w:rsid w:val="00FE7928"/>
    <w:rsid w:val="00FF1964"/>
    <w:rsid w:val="00FF29D8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07E5B"/>
  <w15:docId w15:val="{AEC0C804-EA4D-4DC1-B729-7F13BD3D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Palatino Linotype" w:eastAsia="Times New Roman" w:hAnsi="Palatino Linotyp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160"/>
      <w:ind w:left="720"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hAnsi="Times New Roman"/>
      <w:sz w:val="24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Palatino Linotype" w:eastAsia="Times New Roman" w:hAnsi="Palatino Linotype"/>
      <w:szCs w:val="24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Pr>
      <w:rFonts w:ascii="Palatino Linotype" w:eastAsia="Times New Roman" w:hAnsi="Palatino Linotype"/>
      <w:szCs w:val="24"/>
    </w:rPr>
  </w:style>
  <w:style w:type="paragraph" w:styleId="NoSpacing">
    <w:name w:val="No Spacing"/>
    <w:uiPriority w:val="1"/>
    <w:qFormat/>
    <w:rsid w:val="007C660F"/>
    <w:pPr>
      <w:suppressAutoHyphens/>
      <w:spacing w:after="0" w:line="240" w:lineRule="auto"/>
    </w:pPr>
    <w:rPr>
      <w:rFonts w:ascii="Palatino Linotype" w:eastAsia="Times New Roman" w:hAnsi="Palatino Linotype"/>
      <w:szCs w:val="24"/>
    </w:rPr>
  </w:style>
  <w:style w:type="paragraph" w:customStyle="1" w:styleId="paragraph">
    <w:name w:val="paragraph"/>
    <w:basedOn w:val="Normal"/>
    <w:rsid w:val="009B72A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9B72A4"/>
  </w:style>
  <w:style w:type="character" w:customStyle="1" w:styleId="eop">
    <w:name w:val="eop"/>
    <w:basedOn w:val="DefaultParagraphFont"/>
    <w:rsid w:val="009B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Documents\13072018\13072018\11112017\Great%20Horwood\New%20Parish%20Council\1%20Parish%20Council%20Meetings\2018\7%20Sep\Agenda\Great%20Horwood%20PC%20Agenda%2009072018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81183-0382-457E-AFEE-DEB03968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Great Horwood PC Agenda 09072018v1</Template>
  <TotalTime>96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Cliffe</dc:creator>
  <cp:keywords/>
  <dc:description/>
  <cp:lastModifiedBy>Sue Brazier</cp:lastModifiedBy>
  <cp:revision>13</cp:revision>
  <cp:lastPrinted>2024-07-01T16:03:00Z</cp:lastPrinted>
  <dcterms:created xsi:type="dcterms:W3CDTF">2024-06-17T09:12:00Z</dcterms:created>
  <dcterms:modified xsi:type="dcterms:W3CDTF">2024-07-01T16:06:00Z</dcterms:modified>
</cp:coreProperties>
</file>