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ABB2B" w14:textId="58A25225" w:rsidR="00776D72" w:rsidRPr="001262DC" w:rsidRDefault="00DE6BA0">
      <w:pPr>
        <w:rPr>
          <w:rFonts w:ascii="Arial Narrow" w:hAnsi="Arial Narrow"/>
          <w:sz w:val="19"/>
          <w:szCs w:val="19"/>
        </w:rPr>
      </w:pPr>
      <w:r w:rsidRPr="001262DC">
        <w:rPr>
          <w:rFonts w:ascii="Arial Narrow" w:hAnsi="Arial Narrow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6EE2" wp14:editId="04638795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1497330" cy="1628775"/>
                <wp:effectExtent l="0" t="0" r="762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D6DA3" w14:textId="77777777" w:rsidR="00776D72" w:rsidRPr="001262DC" w:rsidRDefault="00DE6BA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262DC">
                              <w:rPr>
                                <w:b/>
                                <w:noProof/>
                                <w:sz w:val="35"/>
                                <w:szCs w:val="35"/>
                                <w:lang w:eastAsia="en-GB"/>
                              </w:rPr>
                              <w:drawing>
                                <wp:inline distT="0" distB="0" distL="0" distR="0" wp14:anchorId="39CF7EE7" wp14:editId="68444480">
                                  <wp:extent cx="1021083" cy="1432563"/>
                                  <wp:effectExtent l="0" t="0" r="7617" b="0"/>
                                  <wp:docPr id="1" name="Picture 1" descr="Parish Council logo sm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3" cy="1432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6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15pt;width:117.9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" stroked="f">
                <v:textbox>
                  <w:txbxContent>
                    <w:p w14:paraId="09AD6DA3" w14:textId="77777777" w:rsidR="00776D72" w:rsidRPr="001262DC" w:rsidRDefault="00DE6BA0">
                      <w:pPr>
                        <w:rPr>
                          <w:sz w:val="19"/>
                          <w:szCs w:val="19"/>
                        </w:rPr>
                      </w:pPr>
                      <w:r w:rsidRPr="001262DC">
                        <w:rPr>
                          <w:b/>
                          <w:noProof/>
                          <w:sz w:val="35"/>
                          <w:szCs w:val="35"/>
                          <w:lang w:eastAsia="en-GB"/>
                        </w:rPr>
                        <w:drawing>
                          <wp:inline distT="0" distB="0" distL="0" distR="0" wp14:anchorId="39CF7EE7" wp14:editId="68444480">
                            <wp:extent cx="1021083" cy="1432563"/>
                            <wp:effectExtent l="0" t="0" r="7617" b="0"/>
                            <wp:docPr id="1" name="Picture 1" descr="Parish Council logo sm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3" cy="1432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62DC">
        <w:rPr>
          <w:rFonts w:ascii="Arial Narrow" w:hAnsi="Arial Narrow"/>
          <w:b/>
          <w:sz w:val="35"/>
          <w:szCs w:val="35"/>
        </w:rPr>
        <w:t xml:space="preserve">Great </w:t>
      </w:r>
      <w:r w:rsidR="00D93AEF">
        <w:rPr>
          <w:rFonts w:ascii="Arial Narrow" w:hAnsi="Arial Narrow"/>
          <w:b/>
          <w:sz w:val="35"/>
          <w:szCs w:val="35"/>
        </w:rPr>
        <w:t>Horwood</w:t>
      </w:r>
      <w:r w:rsidRPr="001262DC">
        <w:rPr>
          <w:rFonts w:ascii="Arial Narrow" w:hAnsi="Arial Narrow"/>
          <w:b/>
          <w:sz w:val="35"/>
          <w:szCs w:val="35"/>
        </w:rPr>
        <w:t xml:space="preserve"> Parish Council</w:t>
      </w:r>
    </w:p>
    <w:p w14:paraId="025B0F15" w14:textId="77777777" w:rsidR="00776D72" w:rsidRPr="001262DC" w:rsidRDefault="00776D72" w:rsidP="005A6B53">
      <w:pPr>
        <w:rPr>
          <w:rFonts w:ascii="Arial Narrow" w:hAnsi="Arial Narrow"/>
          <w:b/>
          <w:sz w:val="21"/>
          <w:szCs w:val="21"/>
          <w:lang w:val="en-US"/>
        </w:rPr>
      </w:pPr>
    </w:p>
    <w:p w14:paraId="7A5E3D6B" w14:textId="63E155D2" w:rsidR="00776D72" w:rsidRPr="001262DC" w:rsidRDefault="00EA200E">
      <w:pPr>
        <w:spacing w:after="120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ORDINARY</w:t>
      </w:r>
      <w:r w:rsidR="00DE6BA0" w:rsidRPr="001262DC">
        <w:rPr>
          <w:rFonts w:ascii="Arial Narrow" w:hAnsi="Arial Narrow"/>
          <w:b/>
          <w:sz w:val="28"/>
          <w:szCs w:val="28"/>
          <w:lang w:val="en-US"/>
        </w:rPr>
        <w:t xml:space="preserve"> PARISH COUNCIL MEETING</w:t>
      </w:r>
    </w:p>
    <w:p w14:paraId="0C672135" w14:textId="77777777" w:rsidR="00776D72" w:rsidRPr="001262DC" w:rsidRDefault="00DE6BA0">
      <w:pPr>
        <w:rPr>
          <w:rFonts w:ascii="Arial Narrow" w:hAnsi="Arial Narrow"/>
          <w:b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b/>
          <w:i/>
          <w:sz w:val="19"/>
          <w:szCs w:val="19"/>
          <w:lang w:eastAsia="en-GB"/>
        </w:rPr>
        <w:t>Summons to all Members of Great Horwood Parish Council</w:t>
      </w:r>
    </w:p>
    <w:p w14:paraId="6B719EBB" w14:textId="2434A9D5" w:rsidR="00776D72" w:rsidRPr="001262DC" w:rsidRDefault="00DE6BA0">
      <w:pPr>
        <w:rPr>
          <w:rFonts w:ascii="Arial Narrow" w:hAnsi="Arial Narrow"/>
          <w:i/>
          <w:sz w:val="19"/>
          <w:szCs w:val="19"/>
          <w:lang w:eastAsia="en-GB"/>
        </w:rPr>
      </w:pP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You are required to attend </w:t>
      </w:r>
      <w:r w:rsidR="005A6B53">
        <w:rPr>
          <w:rFonts w:ascii="Arial Narrow" w:hAnsi="Arial Narrow"/>
          <w:i/>
          <w:sz w:val="19"/>
          <w:szCs w:val="19"/>
          <w:lang w:eastAsia="en-GB"/>
        </w:rPr>
        <w:t xml:space="preserve">the Annual 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Meeting of the Parish Council on </w:t>
      </w:r>
      <w:r w:rsidR="00945FC5">
        <w:rPr>
          <w:rFonts w:ascii="Arial Narrow" w:hAnsi="Arial Narrow"/>
          <w:i/>
          <w:sz w:val="19"/>
          <w:szCs w:val="19"/>
          <w:lang w:eastAsia="en-GB"/>
        </w:rPr>
        <w:t>Monday 10</w:t>
      </w:r>
      <w:r w:rsidR="00945FC5" w:rsidRPr="00945FC5">
        <w:rPr>
          <w:rFonts w:ascii="Arial Narrow" w:hAnsi="Arial Narrow"/>
          <w:i/>
          <w:sz w:val="19"/>
          <w:szCs w:val="19"/>
          <w:vertAlign w:val="superscript"/>
          <w:lang w:eastAsia="en-GB"/>
        </w:rPr>
        <w:t>th</w:t>
      </w:r>
      <w:r w:rsidR="00945FC5">
        <w:rPr>
          <w:rFonts w:ascii="Arial Narrow" w:hAnsi="Arial Narrow"/>
          <w:i/>
          <w:sz w:val="19"/>
          <w:szCs w:val="19"/>
          <w:lang w:eastAsia="en-GB"/>
        </w:rPr>
        <w:t xml:space="preserve"> June </w:t>
      </w:r>
      <w:r w:rsidR="00C54552">
        <w:rPr>
          <w:rFonts w:ascii="Arial Narrow" w:hAnsi="Arial Narrow"/>
          <w:i/>
          <w:sz w:val="19"/>
          <w:szCs w:val="19"/>
          <w:lang w:eastAsia="en-GB"/>
        </w:rPr>
        <w:t>2024</w:t>
      </w:r>
      <w:r w:rsidR="00A76717" w:rsidRPr="001262DC">
        <w:rPr>
          <w:rFonts w:ascii="Arial Narrow" w:hAnsi="Arial Narrow"/>
          <w:i/>
          <w:sz w:val="19"/>
          <w:szCs w:val="19"/>
          <w:lang w:eastAsia="en-GB"/>
        </w:rPr>
        <w:t xml:space="preserve"> 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>commencing at 7.30 pm</w:t>
      </w:r>
      <w:r w:rsidR="00F14798" w:rsidRPr="001262DC">
        <w:rPr>
          <w:rFonts w:ascii="Arial Narrow" w:hAnsi="Arial Narrow"/>
          <w:i/>
          <w:sz w:val="19"/>
          <w:szCs w:val="19"/>
          <w:lang w:eastAsia="en-GB"/>
        </w:rPr>
        <w:t>.</w:t>
      </w:r>
      <w:r w:rsidRPr="001262DC">
        <w:rPr>
          <w:rFonts w:ascii="Arial Narrow" w:hAnsi="Arial Narrow"/>
          <w:i/>
          <w:sz w:val="19"/>
          <w:szCs w:val="19"/>
          <w:lang w:eastAsia="en-GB"/>
        </w:rPr>
        <w:t xml:space="preserve"> </w:t>
      </w:r>
    </w:p>
    <w:p w14:paraId="00E359C8" w14:textId="77777777" w:rsidR="00B76F5B" w:rsidRPr="001262DC" w:rsidRDefault="00B76F5B">
      <w:pPr>
        <w:rPr>
          <w:rFonts w:ascii="Arial Narrow" w:hAnsi="Arial Narrow"/>
          <w:sz w:val="9"/>
          <w:szCs w:val="9"/>
        </w:rPr>
      </w:pPr>
    </w:p>
    <w:p w14:paraId="1E3531A6" w14:textId="65206471" w:rsidR="00392A77" w:rsidRDefault="00380630" w:rsidP="00EA200E">
      <w:pPr>
        <w:ind w:left="6480" w:firstLine="720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17"/>
          <w:szCs w:val="17"/>
          <w:lang w:eastAsia="en-GB"/>
        </w:rPr>
        <w:t xml:space="preserve">Date: </w:t>
      </w:r>
      <w:r w:rsidR="00E336A3">
        <w:rPr>
          <w:rFonts w:ascii="Arial Narrow" w:hAnsi="Arial Narrow"/>
          <w:sz w:val="17"/>
          <w:szCs w:val="17"/>
          <w:lang w:eastAsia="en-GB"/>
        </w:rPr>
        <w:t>4</w:t>
      </w:r>
      <w:r w:rsidR="00E336A3" w:rsidRPr="00E336A3">
        <w:rPr>
          <w:rFonts w:ascii="Arial Narrow" w:hAnsi="Arial Narrow"/>
          <w:sz w:val="17"/>
          <w:szCs w:val="17"/>
          <w:vertAlign w:val="superscript"/>
          <w:lang w:eastAsia="en-GB"/>
        </w:rPr>
        <w:t>th</w:t>
      </w:r>
      <w:r w:rsidR="00E336A3">
        <w:rPr>
          <w:rFonts w:ascii="Arial Narrow" w:hAnsi="Arial Narrow"/>
          <w:sz w:val="17"/>
          <w:szCs w:val="17"/>
          <w:lang w:eastAsia="en-GB"/>
        </w:rPr>
        <w:t xml:space="preserve"> June 2024</w:t>
      </w:r>
      <w:r>
        <w:rPr>
          <w:rFonts w:ascii="Arial Narrow" w:hAnsi="Arial Narrow"/>
          <w:sz w:val="17"/>
          <w:szCs w:val="17"/>
          <w:lang w:eastAsia="en-GB"/>
        </w:rPr>
        <w:t xml:space="preserve"> </w:t>
      </w:r>
      <w:r w:rsidR="00C54552">
        <w:rPr>
          <w:rFonts w:ascii="Arial Narrow" w:hAnsi="Arial Narrow"/>
          <w:sz w:val="17"/>
          <w:szCs w:val="17"/>
          <w:lang w:eastAsia="en-GB"/>
        </w:rPr>
        <w:t xml:space="preserve"> </w:t>
      </w:r>
      <w:r w:rsidR="00F964EF">
        <w:rPr>
          <w:rFonts w:ascii="Arial Narrow" w:hAnsi="Arial Narrow"/>
          <w:sz w:val="17"/>
          <w:szCs w:val="17"/>
          <w:lang w:eastAsia="en-GB"/>
        </w:rPr>
        <w:t xml:space="preserve">    </w:t>
      </w:r>
      <w:r w:rsidR="00EA200E">
        <w:rPr>
          <w:rFonts w:ascii="Arial Narrow" w:hAnsi="Arial Narrow"/>
          <w:sz w:val="17"/>
          <w:szCs w:val="17"/>
          <w:lang w:eastAsia="en-GB"/>
        </w:rPr>
        <w:t xml:space="preserve"> </w:t>
      </w:r>
    </w:p>
    <w:p w14:paraId="1A8D680F" w14:textId="3DD2B8C0" w:rsidR="00392A77" w:rsidRDefault="00E84732" w:rsidP="00B60268">
      <w:pPr>
        <w:ind w:right="-4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                                    AGENDA</w:t>
      </w:r>
    </w:p>
    <w:p w14:paraId="5C625A68" w14:textId="78C43873" w:rsidR="00C54552" w:rsidRDefault="00C54552" w:rsidP="00E84732">
      <w:pPr>
        <w:ind w:right="-46"/>
        <w:jc w:val="center"/>
        <w:rPr>
          <w:rFonts w:ascii="Arial Narrow" w:hAnsi="Arial Narrow"/>
          <w:b/>
          <w:sz w:val="21"/>
          <w:szCs w:val="21"/>
        </w:rPr>
      </w:pPr>
    </w:p>
    <w:p w14:paraId="7D55031E" w14:textId="77777777" w:rsidR="00C54552" w:rsidRDefault="00C54552" w:rsidP="00B60268">
      <w:pPr>
        <w:ind w:right="-46"/>
        <w:rPr>
          <w:rFonts w:ascii="Arial Narrow" w:hAnsi="Arial Narrow"/>
          <w:b/>
          <w:sz w:val="21"/>
          <w:szCs w:val="21"/>
        </w:rPr>
      </w:pPr>
    </w:p>
    <w:p w14:paraId="0076CDE5" w14:textId="5AB8F5B7" w:rsidR="009577C0" w:rsidRPr="001262DC" w:rsidRDefault="009577C0" w:rsidP="00577AC5">
      <w:pPr>
        <w:ind w:right="-46"/>
        <w:jc w:val="right"/>
        <w:rPr>
          <w:rFonts w:ascii="Arial Narrow" w:hAnsi="Arial Narrow"/>
          <w:sz w:val="15"/>
          <w:szCs w:val="15"/>
          <w:lang w:eastAsia="en-GB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356"/>
      </w:tblGrid>
      <w:tr w:rsidR="00776D72" w:rsidRPr="001262DC" w14:paraId="5369FF2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B75" w14:textId="53CE2294" w:rsidR="00776D72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5A38" w14:textId="77777777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To receive apologies for absence</w:t>
            </w:r>
          </w:p>
        </w:tc>
      </w:tr>
      <w:tr w:rsidR="00776D72" w:rsidRPr="001262DC" w14:paraId="6785B6F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2F5" w14:textId="7B1B74AE" w:rsidR="00776D72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EC7" w14:textId="77777777" w:rsidR="00776D72" w:rsidRPr="001262DC" w:rsidRDefault="00DE6BA0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receive declarations of interest </w:t>
            </w:r>
          </w:p>
        </w:tc>
      </w:tr>
      <w:tr w:rsidR="00776D72" w:rsidRPr="001262DC" w14:paraId="11590EA3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E013" w14:textId="6758371D" w:rsidR="0096221E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F12D" w14:textId="3E966E73" w:rsidR="00776D72" w:rsidRPr="001262DC" w:rsidRDefault="00DE6BA0" w:rsidP="00D254C7">
            <w:pPr>
              <w:spacing w:before="20" w:after="60"/>
              <w:rPr>
                <w:rFonts w:ascii="Arial Narrow" w:hAnsi="Arial Narrow"/>
                <w:sz w:val="17"/>
                <w:szCs w:val="17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the Minutes of the</w:t>
            </w:r>
            <w:r w:rsidR="003C1C69"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</w:t>
            </w: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Parish Council meeting held on </w:t>
            </w:r>
            <w:r w:rsidR="00E336A3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13t</w:t>
            </w:r>
            <w:r w:rsidR="00602559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h</w:t>
            </w:r>
            <w:r w:rsidR="00E336A3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 May 2024</w:t>
            </w:r>
          </w:p>
        </w:tc>
      </w:tr>
      <w:tr w:rsidR="0025045F" w:rsidRPr="001262DC" w14:paraId="57CE2881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3B0A" w14:textId="3E472FC6" w:rsidR="0025045F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AE79" w14:textId="77777777" w:rsidR="0025045F" w:rsidRPr="001262DC" w:rsidRDefault="0025045F" w:rsidP="0025045F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 xml:space="preserve">To consider matters arising from the Minutes of the last meeting </w:t>
            </w: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(not otherwise included in the agenda)</w:t>
            </w:r>
          </w:p>
        </w:tc>
      </w:tr>
      <w:tr w:rsidR="009B7996" w:rsidRPr="001262DC" w14:paraId="602B8840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2D42" w14:textId="4C008968" w:rsidR="009B7996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2580" w14:textId="426982F5" w:rsidR="009B7996" w:rsidRPr="001262DC" w:rsidRDefault="009B7996" w:rsidP="00762098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Public participation period</w:t>
            </w:r>
          </w:p>
        </w:tc>
      </w:tr>
      <w:tr w:rsidR="00C072FE" w:rsidRPr="001262DC" w14:paraId="6B9EE0FE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762C" w14:textId="4BA449C0" w:rsidR="00C072FE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12C" w14:textId="23A4D78D" w:rsidR="00D347EA" w:rsidRPr="001262DC" w:rsidRDefault="00C072FE" w:rsidP="00CA2E93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Report from Buckinghamshire Councillors</w:t>
            </w:r>
          </w:p>
        </w:tc>
      </w:tr>
      <w:tr w:rsidR="00836EAA" w:rsidRPr="001262DC" w14:paraId="65A074AC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7678" w14:textId="78AE24F6" w:rsidR="00836EAA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F91" w14:textId="77777777" w:rsidR="00762098" w:rsidRPr="001262DC" w:rsidRDefault="00762098" w:rsidP="00836EAA">
            <w:pPr>
              <w:spacing w:before="20" w:after="6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Horwode Pece Management Committee Report</w:t>
            </w:r>
          </w:p>
          <w:p w14:paraId="185A9204" w14:textId="1242115E" w:rsidR="00AA27FD" w:rsidRPr="00CA2E93" w:rsidRDefault="00762098" w:rsidP="00836EAA">
            <w:pPr>
              <w:spacing w:before="20" w:after="6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Management Committee Report</w:t>
            </w:r>
            <w:r w:rsidR="00AA27FD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0763067F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E6CA" w14:textId="4BCCE5E1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E74D" w14:textId="77777777" w:rsidR="00537476" w:rsidRPr="001262DC" w:rsidRDefault="00762098" w:rsidP="009802D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Footpaths Report</w:t>
            </w:r>
          </w:p>
          <w:p w14:paraId="01BB3EC0" w14:textId="33C5C85B" w:rsidR="00BB7949" w:rsidRPr="001262DC" w:rsidRDefault="00A65777" w:rsidP="0026479E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receive the Footpaths Report</w:t>
            </w:r>
            <w:r w:rsidR="00BB7949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.</w:t>
            </w:r>
            <w:r w:rsidR="0026479E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72A2D60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F932" w14:textId="0E9BD3F7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98F6" w14:textId="2FC7A9E6" w:rsidR="00D04589" w:rsidRPr="001262DC" w:rsidRDefault="00762098" w:rsidP="00025FE4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Roads Report</w:t>
            </w:r>
          </w:p>
        </w:tc>
      </w:tr>
      <w:tr w:rsidR="00C23977" w:rsidRPr="001262DC" w14:paraId="1F8B8EC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C160" w14:textId="0B1F5B70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F3A2" w14:textId="06B815CA" w:rsidR="003D67AF" w:rsidRPr="00CA2E93" w:rsidRDefault="00BB7949" w:rsidP="00E76B4E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Parish maintenance</w:t>
            </w:r>
          </w:p>
        </w:tc>
      </w:tr>
      <w:tr w:rsidR="00690202" w:rsidRPr="001262DC" w14:paraId="1CB0521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14A5" w14:textId="4D038DB6" w:rsidR="00690202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DB4F" w14:textId="77777777" w:rsidR="00690202" w:rsidRPr="001262DC" w:rsidRDefault="00690202" w:rsidP="00E43E45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Planning Report</w:t>
            </w:r>
          </w:p>
          <w:p w14:paraId="46F0BDDB" w14:textId="7718E16B" w:rsidR="00690202" w:rsidRPr="001262DC" w:rsidRDefault="00690202" w:rsidP="00E43E45">
            <w:pPr>
              <w:spacing w:before="20"/>
              <w:rPr>
                <w:rFonts w:ascii="Arial Narrow" w:hAnsi="Arial Narrow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sz w:val="17"/>
                <w:szCs w:val="17"/>
                <w:lang w:eastAsia="en-GB"/>
              </w:rPr>
              <w:t>To receive and note the Planning Report.</w:t>
            </w:r>
          </w:p>
        </w:tc>
      </w:tr>
      <w:tr w:rsidR="00C23977" w:rsidRPr="001262DC" w14:paraId="627353D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3F77" w14:textId="1C605789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3E6" w14:textId="3304EC35" w:rsidR="001C6076" w:rsidRPr="001262DC" w:rsidRDefault="00762098" w:rsidP="00E43E45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Issues arising from the Planning Report</w:t>
            </w:r>
            <w:r w:rsidR="00C23977" w:rsidRPr="001262DC">
              <w:rPr>
                <w:rFonts w:ascii="Arial Narrow" w:hAnsi="Arial Narrow" w:cs="Arial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C23977" w:rsidRPr="001262DC" w14:paraId="34D5E7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5D07" w14:textId="370AE322" w:rsidR="00C239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82F7" w14:textId="77777777" w:rsidR="00E76B4E" w:rsidRDefault="00762098" w:rsidP="00CA2E93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Other Planning Matter</w:t>
            </w:r>
            <w:r w:rsidR="00233962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s</w:t>
            </w:r>
          </w:p>
          <w:p w14:paraId="787F3557" w14:textId="77777777" w:rsidR="00233962" w:rsidRPr="00233962" w:rsidRDefault="00233962" w:rsidP="00CA2E93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The Crown – </w:t>
            </w:r>
            <w:r w:rsidRPr="00233962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update </w:t>
            </w:r>
          </w:p>
          <w:p w14:paraId="67F4C928" w14:textId="3FA2F762" w:rsidR="00233962" w:rsidRPr="0026479E" w:rsidRDefault="00233962" w:rsidP="003B77DA">
            <w:pPr>
              <w:spacing w:before="2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Nash Road – </w:t>
            </w:r>
            <w:r w:rsidR="00812E74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update</w:t>
            </w:r>
            <w:r w:rsidR="00C54552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  <w:r w:rsidRPr="00233962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502477" w:rsidRPr="001262DC" w14:paraId="09E6588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732D" w14:textId="37B86A51" w:rsidR="00502477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70F" w14:textId="635CC79C" w:rsidR="00AA27FD" w:rsidRPr="00AA27FD" w:rsidRDefault="00502477" w:rsidP="00BE17F5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Report from the MVAS</w:t>
            </w:r>
            <w:r w:rsidR="00BB7949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and Speedwatch</w:t>
            </w:r>
          </w:p>
        </w:tc>
      </w:tr>
      <w:tr w:rsidR="00B74A9C" w:rsidRPr="001262DC" w14:paraId="19F3F3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A5FA" w14:textId="38D36C89" w:rsidR="00B74A9C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49E6" w14:textId="6D2190C4" w:rsidR="00341616" w:rsidRPr="001262DC" w:rsidRDefault="00B74A9C" w:rsidP="00270931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Winslow and Villages Community Board</w:t>
            </w:r>
          </w:p>
        </w:tc>
      </w:tr>
      <w:tr w:rsidR="00554E09" w:rsidRPr="001262DC" w14:paraId="377CD4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9039" w14:textId="21F785B5" w:rsidR="00554E09" w:rsidRPr="001262DC" w:rsidRDefault="00BE17F5" w:rsidP="007520CC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CF85" w14:textId="25686378" w:rsidR="00DF7CE1" w:rsidRPr="001262DC" w:rsidRDefault="005D4B04" w:rsidP="00CE08C5">
            <w:pPr>
              <w:spacing w:before="20"/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To receive a report from any meetings attended </w:t>
            </w:r>
            <w:r w:rsidR="00615786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  <w:r w:rsidR="00595967"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2403C6" w:rsidRPr="001262DC" w14:paraId="2DFCCC1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F118" w14:textId="2FD1449A" w:rsidR="002403C6" w:rsidRDefault="00BE17F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1F41" w14:textId="49429231" w:rsidR="002403C6" w:rsidRDefault="00E336A3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Unity Trust Bank </w:t>
            </w:r>
            <w:r w:rsidRPr="00E336A3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– </w:t>
            </w:r>
            <w:r w:rsidR="004633E8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update </w:t>
            </w: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380630" w:rsidRPr="001262DC" w14:paraId="407ECC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931" w14:textId="5AF96059" w:rsidR="00380630" w:rsidRPr="001262DC" w:rsidRDefault="00BE17F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718C" w14:textId="3BF24BA9" w:rsidR="00380630" w:rsidRPr="001262DC" w:rsidRDefault="00380630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Report on developments at Nook Park</w:t>
            </w:r>
            <w:r w:rsidR="00CC4AEA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 </w:t>
            </w:r>
            <w:r w:rsidR="00CC4AEA" w:rsidRPr="00CC4AEA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 xml:space="preserve">– update from </w:t>
            </w:r>
            <w:r w:rsidR="00B77A8D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appeal</w:t>
            </w:r>
            <w:r w:rsidR="00D93AEF">
              <w:rPr>
                <w:rFonts w:ascii="Arial Narrow" w:hAnsi="Arial Narrow" w:cs="Arial"/>
                <w:bCs/>
                <w:sz w:val="17"/>
                <w:szCs w:val="17"/>
                <w:lang w:eastAsia="en-GB"/>
              </w:rPr>
              <w:t>/ongoing actions</w:t>
            </w:r>
          </w:p>
        </w:tc>
      </w:tr>
      <w:tr w:rsidR="00380630" w:rsidRPr="001262DC" w14:paraId="3F0AC0E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F9ED" w14:textId="1A32F27F" w:rsidR="00380630" w:rsidRPr="001262DC" w:rsidRDefault="00BE17F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19.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843" w14:textId="427EF2CA" w:rsidR="00380630" w:rsidRPr="001262DC" w:rsidRDefault="00380630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 xml:space="preserve">Update on EV charging points </w:t>
            </w:r>
          </w:p>
        </w:tc>
      </w:tr>
      <w:tr w:rsidR="00380630" w:rsidRPr="001262DC" w14:paraId="78C3EA2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803A" w14:textId="48E61EBC" w:rsidR="00380630" w:rsidRPr="001262DC" w:rsidRDefault="00BE17F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F182" w14:textId="3DDDCF02" w:rsidR="00392A77" w:rsidRPr="00E76B4E" w:rsidRDefault="00380630" w:rsidP="00380630">
            <w:pPr>
              <w:spacing w:before="20"/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 w:cs="Arial"/>
                <w:b/>
                <w:sz w:val="17"/>
                <w:szCs w:val="17"/>
                <w:lang w:eastAsia="en-GB"/>
              </w:rPr>
              <w:t>To receive and note correspondence.</w:t>
            </w:r>
          </w:p>
        </w:tc>
      </w:tr>
      <w:tr w:rsidR="00380630" w:rsidRPr="001262DC" w14:paraId="12E6533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C9E1" w14:textId="760C9947" w:rsidR="00380630" w:rsidRPr="001262DC" w:rsidRDefault="00BE17F5" w:rsidP="00380630">
            <w:pPr>
              <w:spacing w:before="20" w:after="40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47D9" w14:textId="000896A3" w:rsidR="00380630" w:rsidRPr="00BB5AB9" w:rsidRDefault="00380630" w:rsidP="00380630">
            <w:pPr>
              <w:spacing w:before="20"/>
              <w:rPr>
                <w:rFonts w:ascii="Arial Narrow" w:hAnsi="Arial Narrow"/>
                <w:bCs/>
                <w:sz w:val="16"/>
                <w:szCs w:val="16"/>
                <w:lang w:eastAsia="en-GB"/>
              </w:rPr>
            </w:pPr>
            <w:r w:rsidRPr="00BB5AB9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Finance</w:t>
            </w: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>.</w:t>
            </w:r>
          </w:p>
          <w:p w14:paraId="47C3E6EC" w14:textId="6366C067" w:rsidR="00BB5AB9" w:rsidRPr="00BB5AB9" w:rsidRDefault="00BB5AB9" w:rsidP="00BB5AB9">
            <w:pPr>
              <w:pStyle w:val="ListParagraph"/>
              <w:numPr>
                <w:ilvl w:val="0"/>
                <w:numId w:val="12"/>
              </w:numPr>
              <w:spacing w:before="20" w:after="0"/>
              <w:contextualSpacing/>
              <w:rPr>
                <w:rFonts w:ascii="Arial Narrow" w:hAnsi="Arial Narrow"/>
                <w:bCs/>
                <w:sz w:val="16"/>
                <w:szCs w:val="16"/>
                <w:lang w:eastAsia="en-GB"/>
              </w:rPr>
            </w:pP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>To approve schedule of payments requiring authorisation</w:t>
            </w:r>
          </w:p>
          <w:p w14:paraId="417ED409" w14:textId="77777777" w:rsidR="00BB5AB9" w:rsidRPr="00BB5AB9" w:rsidRDefault="00BB5AB9" w:rsidP="00BB5AB9">
            <w:pPr>
              <w:pStyle w:val="ListParagraph"/>
              <w:numPr>
                <w:ilvl w:val="0"/>
                <w:numId w:val="12"/>
              </w:numPr>
              <w:spacing w:before="20" w:after="0"/>
              <w:contextualSpacing/>
              <w:rPr>
                <w:rFonts w:ascii="Arial Narrow" w:hAnsi="Arial Narrow"/>
                <w:bCs/>
                <w:sz w:val="16"/>
                <w:szCs w:val="16"/>
                <w:lang w:eastAsia="en-GB"/>
              </w:rPr>
            </w:pP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>RFO to present statement of receipts and payments to date under each head of budget</w:t>
            </w:r>
          </w:p>
          <w:p w14:paraId="3999311D" w14:textId="77777777" w:rsidR="00BB5AB9" w:rsidRPr="00BB5AB9" w:rsidRDefault="00BB5AB9" w:rsidP="00BB5AB9">
            <w:pPr>
              <w:pStyle w:val="ListParagraph"/>
              <w:numPr>
                <w:ilvl w:val="0"/>
                <w:numId w:val="12"/>
              </w:numPr>
              <w:spacing w:before="20" w:after="0"/>
              <w:contextualSpacing/>
              <w:rPr>
                <w:rFonts w:ascii="Arial Narrow" w:hAnsi="Arial Narrow"/>
                <w:bCs/>
                <w:sz w:val="16"/>
                <w:szCs w:val="16"/>
                <w:lang w:eastAsia="en-GB"/>
              </w:rPr>
            </w:pP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>AGAR – including Governance Statement to be presented to Council for formal approval 2023/2024</w:t>
            </w:r>
          </w:p>
          <w:p w14:paraId="44FE0931" w14:textId="77777777" w:rsidR="00BB5AB9" w:rsidRPr="00BB5AB9" w:rsidRDefault="00BB5AB9" w:rsidP="00BB5AB9">
            <w:pPr>
              <w:pStyle w:val="ListParagraph"/>
              <w:numPr>
                <w:ilvl w:val="0"/>
                <w:numId w:val="12"/>
              </w:numPr>
              <w:spacing w:before="20" w:after="0"/>
              <w:contextualSpacing/>
              <w:rPr>
                <w:rFonts w:ascii="Arial Narrow" w:hAnsi="Arial Narrow"/>
                <w:bCs/>
                <w:sz w:val="16"/>
                <w:szCs w:val="16"/>
                <w:lang w:eastAsia="en-GB"/>
              </w:rPr>
            </w:pP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>Presentation of the Annual Return by RFO</w:t>
            </w:r>
          </w:p>
          <w:p w14:paraId="60B3669A" w14:textId="77777777" w:rsidR="00BB5AB9" w:rsidRPr="00BB5AB9" w:rsidRDefault="00BB5AB9" w:rsidP="00BB5AB9">
            <w:pPr>
              <w:pStyle w:val="ListParagraph"/>
              <w:numPr>
                <w:ilvl w:val="0"/>
                <w:numId w:val="12"/>
              </w:numPr>
              <w:spacing w:before="20" w:after="0"/>
              <w:contextualSpacing/>
              <w:rPr>
                <w:rFonts w:ascii="Arial Narrow" w:hAnsi="Arial Narrow"/>
                <w:bCs/>
                <w:sz w:val="16"/>
                <w:szCs w:val="16"/>
                <w:lang w:eastAsia="en-GB"/>
              </w:rPr>
            </w:pP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>Written report of internal auditor</w:t>
            </w:r>
          </w:p>
          <w:p w14:paraId="5D741EED" w14:textId="77777777" w:rsidR="00BB5AB9" w:rsidRPr="00BB5AB9" w:rsidRDefault="00BB5AB9" w:rsidP="00BB5AB9">
            <w:pPr>
              <w:pStyle w:val="ListParagraph"/>
              <w:numPr>
                <w:ilvl w:val="0"/>
                <w:numId w:val="12"/>
              </w:numPr>
              <w:spacing w:before="20" w:after="0"/>
              <w:contextualSpacing/>
              <w:rPr>
                <w:rFonts w:ascii="Arial Narrow" w:hAnsi="Arial Narrow"/>
                <w:bCs/>
                <w:sz w:val="16"/>
                <w:szCs w:val="16"/>
                <w:lang w:eastAsia="en-GB"/>
              </w:rPr>
            </w:pP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 xml:space="preserve">Review of Financial Regulations document </w:t>
            </w:r>
          </w:p>
          <w:p w14:paraId="11663CAF" w14:textId="77777777" w:rsidR="00BB5AB9" w:rsidRPr="00BB5AB9" w:rsidRDefault="00BB5AB9" w:rsidP="00553796">
            <w:pPr>
              <w:pStyle w:val="ListParagraph"/>
              <w:numPr>
                <w:ilvl w:val="0"/>
                <w:numId w:val="12"/>
              </w:numPr>
              <w:spacing w:before="20" w:after="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>To approve transfer of underspend from 2023/2024 Budget to Reserves Account</w:t>
            </w:r>
          </w:p>
          <w:p w14:paraId="25BFA16A" w14:textId="7EC2C756" w:rsidR="00BB5AB9" w:rsidRPr="00BB5AB9" w:rsidRDefault="00BB5AB9" w:rsidP="00553796">
            <w:pPr>
              <w:pStyle w:val="ListParagraph"/>
              <w:numPr>
                <w:ilvl w:val="0"/>
                <w:numId w:val="12"/>
              </w:numPr>
              <w:spacing w:before="20" w:after="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>To approve the setting up of 2 new UTB Savings Accounts – Shorts Field and Liden Park</w:t>
            </w:r>
          </w:p>
          <w:p w14:paraId="77084259" w14:textId="43A01DA0" w:rsidR="00EE28DD" w:rsidRPr="00BB5AB9" w:rsidRDefault="00EE28DD" w:rsidP="00945FC5">
            <w:pPr>
              <w:spacing w:before="20"/>
              <w:rPr>
                <w:rFonts w:ascii="Arial Narrow" w:hAnsi="Arial Narrow"/>
                <w:bCs/>
                <w:sz w:val="16"/>
                <w:szCs w:val="16"/>
                <w:lang w:eastAsia="en-GB"/>
              </w:rPr>
            </w:pPr>
            <w:r w:rsidRPr="00BB5AB9">
              <w:rPr>
                <w:rFonts w:ascii="Arial Narrow" w:hAnsi="Arial Narrow"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380630" w:rsidRPr="001262DC" w14:paraId="6A3629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BE2B" w14:textId="71369086" w:rsidR="00380630" w:rsidRPr="001262DC" w:rsidRDefault="00BE17F5" w:rsidP="00380630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1D03" w14:textId="181E0C42" w:rsidR="00380630" w:rsidRDefault="00380630" w:rsidP="00380630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Items for the next meeting</w:t>
            </w:r>
          </w:p>
          <w:p w14:paraId="6A091ED8" w14:textId="7AF13CE0" w:rsidR="00926A32" w:rsidRDefault="00926A32" w:rsidP="00380630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To approve schedule of payments requiring authorisation</w:t>
            </w:r>
          </w:p>
          <w:p w14:paraId="7C3A78B8" w14:textId="7E4215E1" w:rsidR="009B72A4" w:rsidRPr="001262DC" w:rsidRDefault="00926A32" w:rsidP="00926A32">
            <w:pPr>
              <w:spacing w:before="20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Worthy Causes for 2024</w:t>
            </w:r>
            <w:r w:rsidR="009B72A4">
              <w:rPr>
                <w:rStyle w:val="eop"/>
                <w:rFonts w:ascii="Arial Narrow" w:hAnsi="Arial Narrow" w:cs="Segoe UI"/>
                <w:sz w:val="16"/>
                <w:szCs w:val="16"/>
              </w:rPr>
              <w:t xml:space="preserve"> </w:t>
            </w:r>
          </w:p>
        </w:tc>
      </w:tr>
      <w:tr w:rsidR="00380630" w:rsidRPr="001262DC" w14:paraId="28905C8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52ED" w14:textId="075879F6" w:rsidR="00380630" w:rsidRPr="001262DC" w:rsidRDefault="00BE17F5" w:rsidP="00380630">
            <w:pPr>
              <w:pStyle w:val="NoSpacing"/>
              <w:rPr>
                <w:rFonts w:ascii="Arial Narrow" w:hAnsi="Arial Narrow" w:cs="Arial"/>
                <w:sz w:val="17"/>
                <w:szCs w:val="17"/>
                <w:lang w:eastAsia="en-GB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n-GB"/>
              </w:rPr>
              <w:t>23.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BCED" w14:textId="197157D0" w:rsidR="00380630" w:rsidRPr="001262DC" w:rsidRDefault="00380630" w:rsidP="00380630">
            <w:pPr>
              <w:spacing w:before="20"/>
              <w:rPr>
                <w:rFonts w:ascii="Arial Narrow" w:hAnsi="Arial Narrow"/>
                <w:b/>
                <w:sz w:val="17"/>
                <w:szCs w:val="17"/>
                <w:lang w:eastAsia="en-GB"/>
              </w:rPr>
            </w:pPr>
            <w:r w:rsidRPr="001262DC">
              <w:rPr>
                <w:rFonts w:ascii="Arial Narrow" w:hAnsi="Arial Narrow"/>
                <w:b/>
                <w:sz w:val="17"/>
                <w:szCs w:val="17"/>
                <w:lang w:eastAsia="en-GB"/>
              </w:rPr>
              <w:t>Confirmation of date and time of the next meeting</w:t>
            </w:r>
          </w:p>
          <w:p w14:paraId="14E822EB" w14:textId="3C976EC7" w:rsidR="00380630" w:rsidRPr="001262DC" w:rsidRDefault="00C54552" w:rsidP="00380630">
            <w:pPr>
              <w:spacing w:before="20"/>
              <w:rPr>
                <w:rFonts w:ascii="Arial Narrow" w:hAnsi="Arial Narrow"/>
                <w:bCs/>
                <w:sz w:val="17"/>
                <w:szCs w:val="17"/>
                <w:lang w:eastAsia="en-GB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Monday </w:t>
            </w:r>
            <w:r w:rsidR="00945FC5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8</w:t>
            </w:r>
            <w:r w:rsidR="00945FC5">
              <w:rPr>
                <w:rFonts w:ascii="Arial Narrow" w:hAnsi="Arial Narrow"/>
                <w:bCs/>
                <w:sz w:val="17"/>
                <w:szCs w:val="17"/>
                <w:vertAlign w:val="superscript"/>
                <w:lang w:eastAsia="en-GB"/>
              </w:rPr>
              <w:t xml:space="preserve">th </w:t>
            </w:r>
            <w:r w:rsidR="00945FC5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July </w:t>
            </w:r>
            <w:r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>2024</w:t>
            </w:r>
            <w:r w:rsidR="00380630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 </w:t>
            </w:r>
            <w:r w:rsidR="00380630" w:rsidRPr="001262DC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at 7.30pm in the </w:t>
            </w:r>
            <w:r w:rsidR="00380630">
              <w:rPr>
                <w:rFonts w:ascii="Arial Narrow" w:hAnsi="Arial Narrow"/>
                <w:bCs/>
                <w:sz w:val="17"/>
                <w:szCs w:val="17"/>
                <w:lang w:eastAsia="en-GB"/>
              </w:rPr>
              <w:t xml:space="preserve">Village Hall </w:t>
            </w:r>
          </w:p>
        </w:tc>
      </w:tr>
    </w:tbl>
    <w:p w14:paraId="5925DA22" w14:textId="77777777" w:rsidR="00EC044A" w:rsidRDefault="00EC044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</w:p>
    <w:p w14:paraId="348D96AD" w14:textId="77777777" w:rsidR="00EC044A" w:rsidRDefault="00EC044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</w:p>
    <w:p w14:paraId="6D2B3562" w14:textId="77777777" w:rsidR="00EC044A" w:rsidRDefault="00561D65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 w:rsidRPr="001262DC">
        <w:rPr>
          <w:rFonts w:ascii="Arial Narrow" w:hAnsi="Arial Narrow"/>
          <w:sz w:val="17"/>
          <w:szCs w:val="17"/>
        </w:rPr>
        <w:t>Signed</w:t>
      </w:r>
      <w:r w:rsidR="00F47CF1" w:rsidRPr="001262DC">
        <w:rPr>
          <w:rFonts w:ascii="Arial Narrow" w:hAnsi="Arial Narrow"/>
          <w:sz w:val="17"/>
          <w:szCs w:val="17"/>
        </w:rPr>
        <w:t xml:space="preserve"> </w:t>
      </w:r>
      <w:r w:rsidR="00A7135E">
        <w:rPr>
          <w:noProof/>
        </w:rPr>
        <w:drawing>
          <wp:inline distT="0" distB="0" distL="0" distR="0" wp14:anchorId="0AABA6DB" wp14:editId="710E7DA5">
            <wp:extent cx="693019" cy="194466"/>
            <wp:effectExtent l="0" t="0" r="0" b="0"/>
            <wp:docPr id="432357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4" cy="1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A9A">
        <w:rPr>
          <w:rFonts w:ascii="Arial Narrow" w:hAnsi="Arial Narrow"/>
          <w:sz w:val="17"/>
          <w:szCs w:val="17"/>
        </w:rPr>
        <w:t xml:space="preserve">   </w:t>
      </w:r>
    </w:p>
    <w:p w14:paraId="56E17954" w14:textId="36DA3B8C" w:rsidR="00D254C7" w:rsidRPr="001262DC" w:rsidRDefault="00955A9A">
      <w:pPr>
        <w:tabs>
          <w:tab w:val="left" w:pos="5670"/>
        </w:tabs>
        <w:spacing w:after="6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Sarah </w:t>
      </w:r>
      <w:r w:rsidR="00CC4AEA">
        <w:rPr>
          <w:rFonts w:ascii="Arial Narrow" w:hAnsi="Arial Narrow"/>
          <w:sz w:val="17"/>
          <w:szCs w:val="17"/>
        </w:rPr>
        <w:t>Biswell -</w:t>
      </w:r>
      <w:r>
        <w:rPr>
          <w:rFonts w:ascii="Arial Narrow" w:hAnsi="Arial Narrow"/>
          <w:sz w:val="17"/>
          <w:szCs w:val="17"/>
        </w:rPr>
        <w:t xml:space="preserve"> </w:t>
      </w:r>
      <w:r w:rsidR="00F47CF1" w:rsidRPr="001262DC">
        <w:rPr>
          <w:rFonts w:ascii="Arial Narrow" w:hAnsi="Arial Narrow"/>
          <w:sz w:val="17"/>
          <w:szCs w:val="17"/>
        </w:rPr>
        <w:t>Clerk to the Council</w:t>
      </w:r>
      <w:r>
        <w:rPr>
          <w:rFonts w:ascii="Arial Narrow" w:hAnsi="Arial Narrow"/>
          <w:sz w:val="17"/>
          <w:szCs w:val="17"/>
        </w:rPr>
        <w:t xml:space="preserve"> </w:t>
      </w:r>
    </w:p>
    <w:sectPr w:rsidR="00D254C7" w:rsidRPr="001262DC" w:rsidSect="0032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90D07" w14:textId="77777777" w:rsidR="00CA3DE2" w:rsidRPr="001262DC" w:rsidRDefault="00CA3DE2">
      <w:pPr>
        <w:rPr>
          <w:sz w:val="19"/>
          <w:szCs w:val="19"/>
        </w:rPr>
      </w:pPr>
      <w:r w:rsidRPr="001262DC">
        <w:rPr>
          <w:sz w:val="19"/>
          <w:szCs w:val="19"/>
        </w:rPr>
        <w:separator/>
      </w:r>
    </w:p>
  </w:endnote>
  <w:endnote w:type="continuationSeparator" w:id="0">
    <w:p w14:paraId="01E6C6DD" w14:textId="77777777" w:rsidR="00CA3DE2" w:rsidRPr="001262DC" w:rsidRDefault="00CA3DE2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FBECE" w14:textId="77777777" w:rsidR="006062C9" w:rsidRPr="001262DC" w:rsidRDefault="006062C9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9"/>
        <w:szCs w:val="19"/>
      </w:rPr>
      <w:id w:val="-1604803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21B9248B" w14:textId="77777777" w:rsidR="000F7419" w:rsidRPr="001262DC" w:rsidRDefault="000F7419">
        <w:pPr>
          <w:pStyle w:val="Footer"/>
          <w:jc w:val="center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1262DC" w:rsidRPr="001262DC">
          <w:rPr>
            <w:rFonts w:ascii="Arial Narrow" w:hAnsi="Arial Narrow"/>
            <w:noProof/>
            <w:sz w:val="15"/>
            <w:szCs w:val="15"/>
          </w:rPr>
          <w:t>2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</w:p>
    </w:sdtContent>
  </w:sdt>
  <w:p w14:paraId="7AD93D65" w14:textId="5D689604" w:rsidR="001F5BB0" w:rsidRPr="001262DC" w:rsidRDefault="000F7419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Copies:     </w:t>
    </w:r>
    <w:r w:rsidR="00E85362" w:rsidRPr="001262DC">
      <w:rPr>
        <w:rFonts w:ascii="Arial Narrow" w:hAnsi="Arial Narrow"/>
        <w:sz w:val="15"/>
        <w:szCs w:val="15"/>
      </w:rPr>
      <w:t xml:space="preserve">Buckinghamshire Councillors Sir Beville Stanier </w:t>
    </w:r>
    <w:proofErr w:type="spellStart"/>
    <w:r w:rsidR="00E85362" w:rsidRPr="001262DC">
      <w:rPr>
        <w:rFonts w:ascii="Arial Narrow" w:hAnsi="Arial Narrow"/>
        <w:sz w:val="15"/>
        <w:szCs w:val="15"/>
      </w:rPr>
      <w:t>Bt</w:t>
    </w:r>
    <w:proofErr w:type="spellEnd"/>
    <w:r w:rsidR="00E85362" w:rsidRPr="001262DC">
      <w:rPr>
        <w:rFonts w:ascii="Arial Narrow" w:hAnsi="Arial Narrow"/>
        <w:sz w:val="15"/>
        <w:szCs w:val="15"/>
      </w:rPr>
      <w:t xml:space="preserve">, </w:t>
    </w:r>
  </w:p>
  <w:p w14:paraId="105003CD" w14:textId="65EA6F86" w:rsidR="00E85362" w:rsidRPr="001262DC" w:rsidRDefault="00E85362" w:rsidP="000F7419">
    <w:pPr>
      <w:pStyle w:val="Footer"/>
      <w:jc w:val="right"/>
      <w:rPr>
        <w:rFonts w:ascii="Arial Narrow" w:hAnsi="Arial Narrow"/>
        <w:sz w:val="15"/>
        <w:szCs w:val="15"/>
      </w:rPr>
    </w:pPr>
    <w:r w:rsidRPr="001262DC">
      <w:rPr>
        <w:rFonts w:ascii="Arial Narrow" w:hAnsi="Arial Narrow"/>
        <w:sz w:val="15"/>
        <w:szCs w:val="15"/>
      </w:rPr>
      <w:t xml:space="preserve">John Chilver, </w:t>
    </w:r>
    <w:r w:rsidR="006062C9" w:rsidRPr="001262DC">
      <w:rPr>
        <w:rFonts w:ascii="Arial Narrow" w:hAnsi="Arial Narrow"/>
        <w:sz w:val="15"/>
        <w:szCs w:val="15"/>
      </w:rPr>
      <w:t xml:space="preserve">David Goss </w:t>
    </w:r>
    <w:r w:rsidRPr="001262DC">
      <w:rPr>
        <w:rFonts w:ascii="Arial Narrow" w:hAnsi="Arial Narrow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9"/>
        <w:szCs w:val="19"/>
      </w:rPr>
      <w:id w:val="-214703898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5"/>
        <w:szCs w:val="15"/>
      </w:rPr>
    </w:sdtEndPr>
    <w:sdtContent>
      <w:p w14:paraId="7B2A20A4" w14:textId="65DDFF44" w:rsidR="00885E9D" w:rsidRPr="001262DC" w:rsidRDefault="000F7419" w:rsidP="00885E9D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fldChar w:fldCharType="begin"/>
        </w:r>
        <w:r w:rsidRPr="001262DC">
          <w:rPr>
            <w:rFonts w:ascii="Arial Narrow" w:hAnsi="Arial Narrow"/>
            <w:sz w:val="15"/>
            <w:szCs w:val="15"/>
          </w:rPr>
          <w:instrText xml:space="preserve"> PAGE   \* MERGEFORMAT </w:instrText>
        </w:r>
        <w:r w:rsidRPr="001262DC">
          <w:rPr>
            <w:rFonts w:ascii="Arial Narrow" w:hAnsi="Arial Narrow"/>
            <w:sz w:val="15"/>
            <w:szCs w:val="15"/>
          </w:rPr>
          <w:fldChar w:fldCharType="separate"/>
        </w:r>
        <w:r w:rsidR="004A3CAA">
          <w:rPr>
            <w:rFonts w:ascii="Arial Narrow" w:hAnsi="Arial Narrow"/>
            <w:noProof/>
            <w:sz w:val="15"/>
            <w:szCs w:val="15"/>
          </w:rPr>
          <w:t>1</w:t>
        </w:r>
        <w:r w:rsidRPr="001262DC">
          <w:rPr>
            <w:rFonts w:ascii="Arial Narrow" w:hAnsi="Arial Narrow"/>
            <w:noProof/>
            <w:sz w:val="15"/>
            <w:szCs w:val="15"/>
          </w:rPr>
          <w:fldChar w:fldCharType="end"/>
        </w:r>
        <w:r w:rsidR="00885E9D" w:rsidRPr="001262DC">
          <w:rPr>
            <w:rFonts w:ascii="Arial Narrow" w:hAnsi="Arial Narrow"/>
            <w:noProof/>
            <w:sz w:val="15"/>
            <w:szCs w:val="15"/>
          </w:rPr>
          <w:tab/>
        </w:r>
        <w:r w:rsidR="00885E9D" w:rsidRPr="001262DC">
          <w:rPr>
            <w:rFonts w:ascii="Arial Narrow" w:hAnsi="Arial Narrow"/>
            <w:sz w:val="15"/>
            <w:szCs w:val="15"/>
          </w:rPr>
          <w:t xml:space="preserve">Copies:     </w:t>
        </w:r>
        <w:r w:rsidR="00E85362" w:rsidRPr="001262DC">
          <w:rPr>
            <w:rFonts w:ascii="Arial Narrow" w:hAnsi="Arial Narrow"/>
            <w:sz w:val="15"/>
            <w:szCs w:val="15"/>
          </w:rPr>
          <w:t xml:space="preserve">Buckinghamshire Councillors Sir Beville Stanier </w:t>
        </w:r>
        <w:proofErr w:type="spellStart"/>
        <w:r w:rsidR="00E85362" w:rsidRPr="001262DC">
          <w:rPr>
            <w:rFonts w:ascii="Arial Narrow" w:hAnsi="Arial Narrow"/>
            <w:sz w:val="15"/>
            <w:szCs w:val="15"/>
          </w:rPr>
          <w:t>Bt</w:t>
        </w:r>
        <w:proofErr w:type="spellEnd"/>
        <w:r w:rsidR="00E85362" w:rsidRPr="001262DC">
          <w:rPr>
            <w:rFonts w:ascii="Arial Narrow" w:hAnsi="Arial Narrow"/>
            <w:sz w:val="15"/>
            <w:szCs w:val="15"/>
          </w:rPr>
          <w:t>,</w:t>
        </w:r>
      </w:p>
      <w:p w14:paraId="1A333788" w14:textId="7B30791B" w:rsidR="000F7419" w:rsidRPr="001262DC" w:rsidRDefault="00E85362" w:rsidP="00E85362">
        <w:pPr>
          <w:pStyle w:val="Footer"/>
          <w:ind w:firstLine="1440"/>
          <w:jc w:val="right"/>
          <w:rPr>
            <w:rFonts w:ascii="Arial Narrow" w:hAnsi="Arial Narrow"/>
            <w:sz w:val="15"/>
            <w:szCs w:val="15"/>
          </w:rPr>
        </w:pPr>
        <w:r w:rsidRPr="001262DC">
          <w:rPr>
            <w:rFonts w:ascii="Arial Narrow" w:hAnsi="Arial Narrow"/>
            <w:sz w:val="15"/>
            <w:szCs w:val="15"/>
          </w:rPr>
          <w:t xml:space="preserve">John Chilver, </w:t>
        </w:r>
        <w:r w:rsidR="00B30017" w:rsidRPr="001262DC">
          <w:rPr>
            <w:rFonts w:ascii="Arial Narrow" w:hAnsi="Arial Narrow"/>
            <w:sz w:val="15"/>
            <w:szCs w:val="15"/>
          </w:rPr>
          <w:t xml:space="preserve">David Goss </w:t>
        </w:r>
      </w:p>
    </w:sdtContent>
  </w:sdt>
  <w:p w14:paraId="39E60AF0" w14:textId="77777777" w:rsidR="000F7419" w:rsidRPr="001262DC" w:rsidRDefault="000F7419" w:rsidP="000F741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1F133" w14:textId="77777777" w:rsidR="00CA3DE2" w:rsidRPr="001262DC" w:rsidRDefault="00CA3DE2">
      <w:pPr>
        <w:rPr>
          <w:sz w:val="19"/>
          <w:szCs w:val="19"/>
        </w:rPr>
      </w:pPr>
      <w:r w:rsidRPr="001262DC">
        <w:rPr>
          <w:color w:val="000000"/>
          <w:sz w:val="19"/>
          <w:szCs w:val="19"/>
        </w:rPr>
        <w:separator/>
      </w:r>
    </w:p>
  </w:footnote>
  <w:footnote w:type="continuationSeparator" w:id="0">
    <w:p w14:paraId="6EFCA163" w14:textId="77777777" w:rsidR="00CA3DE2" w:rsidRPr="001262DC" w:rsidRDefault="00CA3DE2">
      <w:pPr>
        <w:rPr>
          <w:sz w:val="19"/>
          <w:szCs w:val="19"/>
        </w:rPr>
      </w:pPr>
      <w:r w:rsidRPr="001262D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8D93C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84DD" w14:textId="77777777" w:rsidR="006062C9" w:rsidRPr="001262DC" w:rsidRDefault="006062C9">
    <w:pPr>
      <w:pStyle w:val="Head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9FD6B" w14:textId="77777777" w:rsidR="006062C9" w:rsidRPr="001262DC" w:rsidRDefault="006062C9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C2C93"/>
    <w:multiLevelType w:val="multilevel"/>
    <w:tmpl w:val="A3F801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Narrow" w:hAnsi="Arial Narrow"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1FE"/>
    <w:multiLevelType w:val="hybridMultilevel"/>
    <w:tmpl w:val="EDCA2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793C"/>
    <w:multiLevelType w:val="hybridMultilevel"/>
    <w:tmpl w:val="7946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7956"/>
    <w:multiLevelType w:val="hybridMultilevel"/>
    <w:tmpl w:val="73F63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A84"/>
    <w:multiLevelType w:val="hybridMultilevel"/>
    <w:tmpl w:val="2410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6365A"/>
    <w:multiLevelType w:val="hybridMultilevel"/>
    <w:tmpl w:val="CBB0CE9A"/>
    <w:lvl w:ilvl="0" w:tplc="68C25D5A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57E23C79"/>
    <w:multiLevelType w:val="hybridMultilevel"/>
    <w:tmpl w:val="757A4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1E42"/>
    <w:multiLevelType w:val="hybridMultilevel"/>
    <w:tmpl w:val="608EB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42E77"/>
    <w:multiLevelType w:val="hybridMultilevel"/>
    <w:tmpl w:val="7CD201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331D4"/>
    <w:multiLevelType w:val="hybridMultilevel"/>
    <w:tmpl w:val="0E6CA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2370"/>
    <w:multiLevelType w:val="hybridMultilevel"/>
    <w:tmpl w:val="185E4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6DFE"/>
    <w:multiLevelType w:val="hybridMultilevel"/>
    <w:tmpl w:val="4E5A25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9071">
    <w:abstractNumId w:val="0"/>
  </w:num>
  <w:num w:numId="2" w16cid:durableId="2025403204">
    <w:abstractNumId w:val="10"/>
  </w:num>
  <w:num w:numId="3" w16cid:durableId="1099448575">
    <w:abstractNumId w:val="5"/>
  </w:num>
  <w:num w:numId="4" w16cid:durableId="1025711186">
    <w:abstractNumId w:val="9"/>
  </w:num>
  <w:num w:numId="5" w16cid:durableId="860246189">
    <w:abstractNumId w:val="11"/>
  </w:num>
  <w:num w:numId="6" w16cid:durableId="886800256">
    <w:abstractNumId w:val="6"/>
  </w:num>
  <w:num w:numId="7" w16cid:durableId="1327511810">
    <w:abstractNumId w:val="1"/>
  </w:num>
  <w:num w:numId="8" w16cid:durableId="2084527483">
    <w:abstractNumId w:val="3"/>
  </w:num>
  <w:num w:numId="9" w16cid:durableId="2012833609">
    <w:abstractNumId w:val="7"/>
  </w:num>
  <w:num w:numId="10" w16cid:durableId="456142851">
    <w:abstractNumId w:val="2"/>
  </w:num>
  <w:num w:numId="11" w16cid:durableId="1729186155">
    <w:abstractNumId w:val="4"/>
  </w:num>
  <w:num w:numId="12" w16cid:durableId="1366368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72"/>
    <w:rsid w:val="000004C1"/>
    <w:rsid w:val="000028E2"/>
    <w:rsid w:val="000061B0"/>
    <w:rsid w:val="00006D10"/>
    <w:rsid w:val="00011ECD"/>
    <w:rsid w:val="00012DA1"/>
    <w:rsid w:val="000164F1"/>
    <w:rsid w:val="00025FE4"/>
    <w:rsid w:val="00034A44"/>
    <w:rsid w:val="00042397"/>
    <w:rsid w:val="00042DC9"/>
    <w:rsid w:val="0004353D"/>
    <w:rsid w:val="00043665"/>
    <w:rsid w:val="000444C4"/>
    <w:rsid w:val="000456C5"/>
    <w:rsid w:val="000462DD"/>
    <w:rsid w:val="00051BE5"/>
    <w:rsid w:val="00052C4E"/>
    <w:rsid w:val="00053E49"/>
    <w:rsid w:val="00065391"/>
    <w:rsid w:val="00067913"/>
    <w:rsid w:val="00071843"/>
    <w:rsid w:val="00071A92"/>
    <w:rsid w:val="00076CD2"/>
    <w:rsid w:val="000813EB"/>
    <w:rsid w:val="000A1F84"/>
    <w:rsid w:val="000A2865"/>
    <w:rsid w:val="000A3044"/>
    <w:rsid w:val="000A3297"/>
    <w:rsid w:val="000B1E62"/>
    <w:rsid w:val="000B3EB2"/>
    <w:rsid w:val="000B51D6"/>
    <w:rsid w:val="000C600E"/>
    <w:rsid w:val="000D0767"/>
    <w:rsid w:val="000D0BDD"/>
    <w:rsid w:val="000D22F8"/>
    <w:rsid w:val="000D6EA5"/>
    <w:rsid w:val="000E27F0"/>
    <w:rsid w:val="000E359A"/>
    <w:rsid w:val="000E38E1"/>
    <w:rsid w:val="000F2D9B"/>
    <w:rsid w:val="000F490D"/>
    <w:rsid w:val="000F7419"/>
    <w:rsid w:val="001004AC"/>
    <w:rsid w:val="00104A14"/>
    <w:rsid w:val="00105A15"/>
    <w:rsid w:val="001127DD"/>
    <w:rsid w:val="00113650"/>
    <w:rsid w:val="00115B79"/>
    <w:rsid w:val="00116A0A"/>
    <w:rsid w:val="00117F95"/>
    <w:rsid w:val="00120B2A"/>
    <w:rsid w:val="00120BCC"/>
    <w:rsid w:val="00121626"/>
    <w:rsid w:val="001242C7"/>
    <w:rsid w:val="0012468F"/>
    <w:rsid w:val="001262DC"/>
    <w:rsid w:val="00134EAD"/>
    <w:rsid w:val="001361DC"/>
    <w:rsid w:val="00142C69"/>
    <w:rsid w:val="001442EB"/>
    <w:rsid w:val="00144A20"/>
    <w:rsid w:val="00145ACF"/>
    <w:rsid w:val="00151C12"/>
    <w:rsid w:val="00153A3F"/>
    <w:rsid w:val="0015446E"/>
    <w:rsid w:val="00156286"/>
    <w:rsid w:val="00162BB3"/>
    <w:rsid w:val="001653C7"/>
    <w:rsid w:val="0016589E"/>
    <w:rsid w:val="00165901"/>
    <w:rsid w:val="0017283D"/>
    <w:rsid w:val="0017371F"/>
    <w:rsid w:val="00175B44"/>
    <w:rsid w:val="00183209"/>
    <w:rsid w:val="00185831"/>
    <w:rsid w:val="00185B6F"/>
    <w:rsid w:val="001900CA"/>
    <w:rsid w:val="00190930"/>
    <w:rsid w:val="001A0112"/>
    <w:rsid w:val="001A0743"/>
    <w:rsid w:val="001A7A38"/>
    <w:rsid w:val="001B3078"/>
    <w:rsid w:val="001C17A9"/>
    <w:rsid w:val="001C49AF"/>
    <w:rsid w:val="001C547C"/>
    <w:rsid w:val="001C6076"/>
    <w:rsid w:val="001C657D"/>
    <w:rsid w:val="001C6B01"/>
    <w:rsid w:val="001D104A"/>
    <w:rsid w:val="001D1B84"/>
    <w:rsid w:val="001D79C6"/>
    <w:rsid w:val="001E0B0F"/>
    <w:rsid w:val="001F5BB0"/>
    <w:rsid w:val="001F64ED"/>
    <w:rsid w:val="001F6A18"/>
    <w:rsid w:val="001F6F49"/>
    <w:rsid w:val="00201AC3"/>
    <w:rsid w:val="00202754"/>
    <w:rsid w:val="00203306"/>
    <w:rsid w:val="00206B89"/>
    <w:rsid w:val="002114D6"/>
    <w:rsid w:val="00215E0A"/>
    <w:rsid w:val="002237E7"/>
    <w:rsid w:val="00232B89"/>
    <w:rsid w:val="00233962"/>
    <w:rsid w:val="00236769"/>
    <w:rsid w:val="00237E82"/>
    <w:rsid w:val="002403C6"/>
    <w:rsid w:val="0024125D"/>
    <w:rsid w:val="002427F7"/>
    <w:rsid w:val="00242822"/>
    <w:rsid w:val="002448F1"/>
    <w:rsid w:val="0024696B"/>
    <w:rsid w:val="0025045F"/>
    <w:rsid w:val="0025493D"/>
    <w:rsid w:val="00260CFF"/>
    <w:rsid w:val="00263F6C"/>
    <w:rsid w:val="0026479E"/>
    <w:rsid w:val="0026686F"/>
    <w:rsid w:val="00266AA3"/>
    <w:rsid w:val="00267C68"/>
    <w:rsid w:val="002702F5"/>
    <w:rsid w:val="00270931"/>
    <w:rsid w:val="00273851"/>
    <w:rsid w:val="002753BD"/>
    <w:rsid w:val="00282031"/>
    <w:rsid w:val="002821A9"/>
    <w:rsid w:val="00284E10"/>
    <w:rsid w:val="002868AD"/>
    <w:rsid w:val="00290981"/>
    <w:rsid w:val="00292D13"/>
    <w:rsid w:val="00293337"/>
    <w:rsid w:val="002949D5"/>
    <w:rsid w:val="002A074A"/>
    <w:rsid w:val="002A2CF6"/>
    <w:rsid w:val="002A45BD"/>
    <w:rsid w:val="002A5810"/>
    <w:rsid w:val="002B21A9"/>
    <w:rsid w:val="002B2709"/>
    <w:rsid w:val="002B5F62"/>
    <w:rsid w:val="002B7472"/>
    <w:rsid w:val="002C7DA3"/>
    <w:rsid w:val="002D3C2F"/>
    <w:rsid w:val="002D665F"/>
    <w:rsid w:val="002E1FB2"/>
    <w:rsid w:val="002E4D4A"/>
    <w:rsid w:val="002E5BCE"/>
    <w:rsid w:val="002E64D1"/>
    <w:rsid w:val="002E7529"/>
    <w:rsid w:val="002E7832"/>
    <w:rsid w:val="002F2378"/>
    <w:rsid w:val="002F4C89"/>
    <w:rsid w:val="002F5361"/>
    <w:rsid w:val="002F5688"/>
    <w:rsid w:val="002F6A60"/>
    <w:rsid w:val="002F795F"/>
    <w:rsid w:val="00306834"/>
    <w:rsid w:val="003071B7"/>
    <w:rsid w:val="00313AB5"/>
    <w:rsid w:val="00315217"/>
    <w:rsid w:val="00316010"/>
    <w:rsid w:val="00316276"/>
    <w:rsid w:val="003213DF"/>
    <w:rsid w:val="00321EFE"/>
    <w:rsid w:val="00326A4A"/>
    <w:rsid w:val="0033076F"/>
    <w:rsid w:val="003308F9"/>
    <w:rsid w:val="003314ED"/>
    <w:rsid w:val="00332037"/>
    <w:rsid w:val="00335A26"/>
    <w:rsid w:val="00335BDF"/>
    <w:rsid w:val="00340913"/>
    <w:rsid w:val="00341616"/>
    <w:rsid w:val="00354472"/>
    <w:rsid w:val="0035623A"/>
    <w:rsid w:val="00357793"/>
    <w:rsid w:val="00357A89"/>
    <w:rsid w:val="003605A3"/>
    <w:rsid w:val="003665D5"/>
    <w:rsid w:val="00370CB3"/>
    <w:rsid w:val="003712BC"/>
    <w:rsid w:val="00373F1F"/>
    <w:rsid w:val="00375523"/>
    <w:rsid w:val="003762EA"/>
    <w:rsid w:val="00376B13"/>
    <w:rsid w:val="00380630"/>
    <w:rsid w:val="00382B75"/>
    <w:rsid w:val="003922FF"/>
    <w:rsid w:val="00392A77"/>
    <w:rsid w:val="00396ED4"/>
    <w:rsid w:val="003A111E"/>
    <w:rsid w:val="003A12F9"/>
    <w:rsid w:val="003A194D"/>
    <w:rsid w:val="003A24F4"/>
    <w:rsid w:val="003A6B9F"/>
    <w:rsid w:val="003B0DB9"/>
    <w:rsid w:val="003B1722"/>
    <w:rsid w:val="003B5DA5"/>
    <w:rsid w:val="003B6119"/>
    <w:rsid w:val="003B77DA"/>
    <w:rsid w:val="003C030F"/>
    <w:rsid w:val="003C1C69"/>
    <w:rsid w:val="003C2699"/>
    <w:rsid w:val="003C3B87"/>
    <w:rsid w:val="003D0FD1"/>
    <w:rsid w:val="003D40BD"/>
    <w:rsid w:val="003D412B"/>
    <w:rsid w:val="003D45CA"/>
    <w:rsid w:val="003D67AF"/>
    <w:rsid w:val="003E22C6"/>
    <w:rsid w:val="003E47CF"/>
    <w:rsid w:val="003E56FE"/>
    <w:rsid w:val="003E58FF"/>
    <w:rsid w:val="003E71B1"/>
    <w:rsid w:val="003F2CB6"/>
    <w:rsid w:val="003F39B2"/>
    <w:rsid w:val="003F51B5"/>
    <w:rsid w:val="00400D1E"/>
    <w:rsid w:val="00411CA9"/>
    <w:rsid w:val="00413389"/>
    <w:rsid w:val="00413AF6"/>
    <w:rsid w:val="00413FDA"/>
    <w:rsid w:val="004163AD"/>
    <w:rsid w:val="004204CD"/>
    <w:rsid w:val="0042182A"/>
    <w:rsid w:val="004221CE"/>
    <w:rsid w:val="00426A74"/>
    <w:rsid w:val="00427D75"/>
    <w:rsid w:val="004301CD"/>
    <w:rsid w:val="00430579"/>
    <w:rsid w:val="00431A05"/>
    <w:rsid w:val="0043251D"/>
    <w:rsid w:val="004339B5"/>
    <w:rsid w:val="004369E1"/>
    <w:rsid w:val="00442500"/>
    <w:rsid w:val="00444C41"/>
    <w:rsid w:val="00445509"/>
    <w:rsid w:val="004473E4"/>
    <w:rsid w:val="0045015D"/>
    <w:rsid w:val="00450D76"/>
    <w:rsid w:val="00450E96"/>
    <w:rsid w:val="00451C3A"/>
    <w:rsid w:val="0045361A"/>
    <w:rsid w:val="004555E2"/>
    <w:rsid w:val="004561F0"/>
    <w:rsid w:val="004563CF"/>
    <w:rsid w:val="00457749"/>
    <w:rsid w:val="00461B85"/>
    <w:rsid w:val="004633E8"/>
    <w:rsid w:val="00463B75"/>
    <w:rsid w:val="00464C4A"/>
    <w:rsid w:val="004652A6"/>
    <w:rsid w:val="0046602E"/>
    <w:rsid w:val="0046713B"/>
    <w:rsid w:val="00473096"/>
    <w:rsid w:val="004740A7"/>
    <w:rsid w:val="00474C2E"/>
    <w:rsid w:val="00476DC3"/>
    <w:rsid w:val="00477199"/>
    <w:rsid w:val="00480085"/>
    <w:rsid w:val="00481218"/>
    <w:rsid w:val="00486100"/>
    <w:rsid w:val="00492AF7"/>
    <w:rsid w:val="0049373F"/>
    <w:rsid w:val="00493F00"/>
    <w:rsid w:val="004A3CAA"/>
    <w:rsid w:val="004B049E"/>
    <w:rsid w:val="004B309D"/>
    <w:rsid w:val="004B59D1"/>
    <w:rsid w:val="004B7FD1"/>
    <w:rsid w:val="004C1029"/>
    <w:rsid w:val="004D0EC7"/>
    <w:rsid w:val="004D1057"/>
    <w:rsid w:val="004D2BA9"/>
    <w:rsid w:val="004D48C7"/>
    <w:rsid w:val="004D6965"/>
    <w:rsid w:val="004E1066"/>
    <w:rsid w:val="004E1B32"/>
    <w:rsid w:val="004E26CD"/>
    <w:rsid w:val="004E729A"/>
    <w:rsid w:val="004F0971"/>
    <w:rsid w:val="004F1D11"/>
    <w:rsid w:val="004F7FBA"/>
    <w:rsid w:val="00502477"/>
    <w:rsid w:val="00511A07"/>
    <w:rsid w:val="00514CB9"/>
    <w:rsid w:val="00522C61"/>
    <w:rsid w:val="0052350C"/>
    <w:rsid w:val="00523BB9"/>
    <w:rsid w:val="005248C4"/>
    <w:rsid w:val="00525FE1"/>
    <w:rsid w:val="005279B9"/>
    <w:rsid w:val="0053303E"/>
    <w:rsid w:val="00535158"/>
    <w:rsid w:val="00537476"/>
    <w:rsid w:val="00543286"/>
    <w:rsid w:val="00547785"/>
    <w:rsid w:val="0055063B"/>
    <w:rsid w:val="00550B2E"/>
    <w:rsid w:val="005514FB"/>
    <w:rsid w:val="005517AB"/>
    <w:rsid w:val="00552B9F"/>
    <w:rsid w:val="0055409B"/>
    <w:rsid w:val="00554E09"/>
    <w:rsid w:val="00561D65"/>
    <w:rsid w:val="00565D3C"/>
    <w:rsid w:val="00566BDD"/>
    <w:rsid w:val="0057318A"/>
    <w:rsid w:val="0057587E"/>
    <w:rsid w:val="00575D96"/>
    <w:rsid w:val="00577AC5"/>
    <w:rsid w:val="005805AD"/>
    <w:rsid w:val="005840DD"/>
    <w:rsid w:val="00587D4F"/>
    <w:rsid w:val="0059335D"/>
    <w:rsid w:val="00595967"/>
    <w:rsid w:val="005967BD"/>
    <w:rsid w:val="005A15D6"/>
    <w:rsid w:val="005A3334"/>
    <w:rsid w:val="005A4B17"/>
    <w:rsid w:val="005A68B8"/>
    <w:rsid w:val="005A6B53"/>
    <w:rsid w:val="005A6CA0"/>
    <w:rsid w:val="005B406D"/>
    <w:rsid w:val="005B6CAB"/>
    <w:rsid w:val="005C34DD"/>
    <w:rsid w:val="005C3A08"/>
    <w:rsid w:val="005C57AA"/>
    <w:rsid w:val="005C76B1"/>
    <w:rsid w:val="005D0F4E"/>
    <w:rsid w:val="005D180A"/>
    <w:rsid w:val="005D2082"/>
    <w:rsid w:val="005D4B04"/>
    <w:rsid w:val="005D7089"/>
    <w:rsid w:val="005E421D"/>
    <w:rsid w:val="005E63B8"/>
    <w:rsid w:val="005E6FE4"/>
    <w:rsid w:val="005F1845"/>
    <w:rsid w:val="005F36A2"/>
    <w:rsid w:val="005F69AF"/>
    <w:rsid w:val="0060084F"/>
    <w:rsid w:val="00600BB5"/>
    <w:rsid w:val="00602559"/>
    <w:rsid w:val="006038A7"/>
    <w:rsid w:val="00604396"/>
    <w:rsid w:val="00605CE9"/>
    <w:rsid w:val="006062C9"/>
    <w:rsid w:val="00614699"/>
    <w:rsid w:val="00615786"/>
    <w:rsid w:val="00620342"/>
    <w:rsid w:val="006217E0"/>
    <w:rsid w:val="00627890"/>
    <w:rsid w:val="00627C3A"/>
    <w:rsid w:val="00627CC6"/>
    <w:rsid w:val="0063122D"/>
    <w:rsid w:val="0063295F"/>
    <w:rsid w:val="00632C2A"/>
    <w:rsid w:val="00634EBE"/>
    <w:rsid w:val="006462F3"/>
    <w:rsid w:val="00647D93"/>
    <w:rsid w:val="006532F0"/>
    <w:rsid w:val="00660929"/>
    <w:rsid w:val="006615D6"/>
    <w:rsid w:val="006702D6"/>
    <w:rsid w:val="00670CB0"/>
    <w:rsid w:val="00672F55"/>
    <w:rsid w:val="006742E3"/>
    <w:rsid w:val="00676308"/>
    <w:rsid w:val="00683A42"/>
    <w:rsid w:val="00690202"/>
    <w:rsid w:val="00692F2A"/>
    <w:rsid w:val="0069496B"/>
    <w:rsid w:val="00696DD0"/>
    <w:rsid w:val="0069712A"/>
    <w:rsid w:val="00697220"/>
    <w:rsid w:val="006A0CA8"/>
    <w:rsid w:val="006A2866"/>
    <w:rsid w:val="006A39A9"/>
    <w:rsid w:val="006A7CC1"/>
    <w:rsid w:val="006B183E"/>
    <w:rsid w:val="006B7A6E"/>
    <w:rsid w:val="006C090A"/>
    <w:rsid w:val="006C3BCC"/>
    <w:rsid w:val="006C5749"/>
    <w:rsid w:val="006D03C5"/>
    <w:rsid w:val="006D0F8B"/>
    <w:rsid w:val="006D31B5"/>
    <w:rsid w:val="006E36FE"/>
    <w:rsid w:val="006E3DA5"/>
    <w:rsid w:val="006E7837"/>
    <w:rsid w:val="006F2F73"/>
    <w:rsid w:val="006F56C6"/>
    <w:rsid w:val="006F73F7"/>
    <w:rsid w:val="00700758"/>
    <w:rsid w:val="00700962"/>
    <w:rsid w:val="00700C06"/>
    <w:rsid w:val="007029FD"/>
    <w:rsid w:val="00702DEF"/>
    <w:rsid w:val="00704F3E"/>
    <w:rsid w:val="00705740"/>
    <w:rsid w:val="00705988"/>
    <w:rsid w:val="0070707D"/>
    <w:rsid w:val="00707306"/>
    <w:rsid w:val="00707B78"/>
    <w:rsid w:val="00710663"/>
    <w:rsid w:val="007146AF"/>
    <w:rsid w:val="007149DC"/>
    <w:rsid w:val="00721669"/>
    <w:rsid w:val="007225A8"/>
    <w:rsid w:val="00727DE5"/>
    <w:rsid w:val="00732928"/>
    <w:rsid w:val="0073742A"/>
    <w:rsid w:val="00737FEF"/>
    <w:rsid w:val="0074044C"/>
    <w:rsid w:val="00740F2B"/>
    <w:rsid w:val="00746FF3"/>
    <w:rsid w:val="007520CC"/>
    <w:rsid w:val="00752C24"/>
    <w:rsid w:val="00756909"/>
    <w:rsid w:val="00762098"/>
    <w:rsid w:val="00762616"/>
    <w:rsid w:val="00763A68"/>
    <w:rsid w:val="00765B0C"/>
    <w:rsid w:val="00770586"/>
    <w:rsid w:val="00772798"/>
    <w:rsid w:val="00773B4E"/>
    <w:rsid w:val="0077482D"/>
    <w:rsid w:val="00776D72"/>
    <w:rsid w:val="0077700E"/>
    <w:rsid w:val="007779AE"/>
    <w:rsid w:val="00780F3B"/>
    <w:rsid w:val="0078295E"/>
    <w:rsid w:val="007866BC"/>
    <w:rsid w:val="00790810"/>
    <w:rsid w:val="00792B2B"/>
    <w:rsid w:val="007A0FF7"/>
    <w:rsid w:val="007A241D"/>
    <w:rsid w:val="007A2EC1"/>
    <w:rsid w:val="007A5357"/>
    <w:rsid w:val="007A5836"/>
    <w:rsid w:val="007A7556"/>
    <w:rsid w:val="007B4369"/>
    <w:rsid w:val="007B7C7C"/>
    <w:rsid w:val="007C04E6"/>
    <w:rsid w:val="007C31D0"/>
    <w:rsid w:val="007C55E7"/>
    <w:rsid w:val="007C660F"/>
    <w:rsid w:val="007D2C1D"/>
    <w:rsid w:val="007E1292"/>
    <w:rsid w:val="007F034F"/>
    <w:rsid w:val="00800DDB"/>
    <w:rsid w:val="008016AE"/>
    <w:rsid w:val="008046B0"/>
    <w:rsid w:val="00807796"/>
    <w:rsid w:val="00807F6A"/>
    <w:rsid w:val="00811ED6"/>
    <w:rsid w:val="00812A08"/>
    <w:rsid w:val="00812E74"/>
    <w:rsid w:val="00814779"/>
    <w:rsid w:val="00815D07"/>
    <w:rsid w:val="00822C90"/>
    <w:rsid w:val="008244AD"/>
    <w:rsid w:val="0082541A"/>
    <w:rsid w:val="0082642E"/>
    <w:rsid w:val="00827E26"/>
    <w:rsid w:val="00836EAA"/>
    <w:rsid w:val="008445E7"/>
    <w:rsid w:val="0084489E"/>
    <w:rsid w:val="00846343"/>
    <w:rsid w:val="00846ADC"/>
    <w:rsid w:val="00850276"/>
    <w:rsid w:val="00852A7D"/>
    <w:rsid w:val="00862C1B"/>
    <w:rsid w:val="00865897"/>
    <w:rsid w:val="00865C3E"/>
    <w:rsid w:val="00866175"/>
    <w:rsid w:val="008706F3"/>
    <w:rsid w:val="008714F5"/>
    <w:rsid w:val="00881DDD"/>
    <w:rsid w:val="00884C54"/>
    <w:rsid w:val="00885E9D"/>
    <w:rsid w:val="008907F8"/>
    <w:rsid w:val="008A0D96"/>
    <w:rsid w:val="008A59C5"/>
    <w:rsid w:val="008A6A04"/>
    <w:rsid w:val="008B2E10"/>
    <w:rsid w:val="008B4BD2"/>
    <w:rsid w:val="008B5233"/>
    <w:rsid w:val="008B7154"/>
    <w:rsid w:val="008B7DD8"/>
    <w:rsid w:val="008B7E98"/>
    <w:rsid w:val="008C3CE6"/>
    <w:rsid w:val="008D0631"/>
    <w:rsid w:val="008D1522"/>
    <w:rsid w:val="008D33E7"/>
    <w:rsid w:val="008D55C2"/>
    <w:rsid w:val="008E5966"/>
    <w:rsid w:val="008E5B6D"/>
    <w:rsid w:val="008E6E48"/>
    <w:rsid w:val="008E78EC"/>
    <w:rsid w:val="008F0BB9"/>
    <w:rsid w:val="008F1654"/>
    <w:rsid w:val="008F43B8"/>
    <w:rsid w:val="008F5DCE"/>
    <w:rsid w:val="00900ED6"/>
    <w:rsid w:val="00910FCF"/>
    <w:rsid w:val="0091194E"/>
    <w:rsid w:val="00913348"/>
    <w:rsid w:val="0091648D"/>
    <w:rsid w:val="009203E9"/>
    <w:rsid w:val="00922AD4"/>
    <w:rsid w:val="00925B81"/>
    <w:rsid w:val="00926A32"/>
    <w:rsid w:val="00927316"/>
    <w:rsid w:val="009279E2"/>
    <w:rsid w:val="00931D98"/>
    <w:rsid w:val="00941759"/>
    <w:rsid w:val="00942602"/>
    <w:rsid w:val="0094384C"/>
    <w:rsid w:val="00945FC5"/>
    <w:rsid w:val="00954449"/>
    <w:rsid w:val="00955A9A"/>
    <w:rsid w:val="009577C0"/>
    <w:rsid w:val="00961C9F"/>
    <w:rsid w:val="0096221E"/>
    <w:rsid w:val="00962F9A"/>
    <w:rsid w:val="0096395C"/>
    <w:rsid w:val="00972DDE"/>
    <w:rsid w:val="009802DE"/>
    <w:rsid w:val="00983523"/>
    <w:rsid w:val="00984659"/>
    <w:rsid w:val="00985351"/>
    <w:rsid w:val="00992E03"/>
    <w:rsid w:val="0099493A"/>
    <w:rsid w:val="00995E57"/>
    <w:rsid w:val="00995FAE"/>
    <w:rsid w:val="009968F0"/>
    <w:rsid w:val="00997504"/>
    <w:rsid w:val="009A0E8D"/>
    <w:rsid w:val="009A55E3"/>
    <w:rsid w:val="009A5CCB"/>
    <w:rsid w:val="009B0B22"/>
    <w:rsid w:val="009B1C9F"/>
    <w:rsid w:val="009B2C10"/>
    <w:rsid w:val="009B6756"/>
    <w:rsid w:val="009B72A4"/>
    <w:rsid w:val="009B7996"/>
    <w:rsid w:val="009B7C0A"/>
    <w:rsid w:val="009C37B7"/>
    <w:rsid w:val="009D0552"/>
    <w:rsid w:val="009D4403"/>
    <w:rsid w:val="009D7CB4"/>
    <w:rsid w:val="009E117A"/>
    <w:rsid w:val="009E13F4"/>
    <w:rsid w:val="009E1518"/>
    <w:rsid w:val="009F0D80"/>
    <w:rsid w:val="009F5710"/>
    <w:rsid w:val="009F6712"/>
    <w:rsid w:val="009F6A2B"/>
    <w:rsid w:val="009F7E30"/>
    <w:rsid w:val="00A01B12"/>
    <w:rsid w:val="00A119B5"/>
    <w:rsid w:val="00A13013"/>
    <w:rsid w:val="00A222BB"/>
    <w:rsid w:val="00A25CD0"/>
    <w:rsid w:val="00A278B2"/>
    <w:rsid w:val="00A32C12"/>
    <w:rsid w:val="00A344D1"/>
    <w:rsid w:val="00A4068D"/>
    <w:rsid w:val="00A5518E"/>
    <w:rsid w:val="00A57A3D"/>
    <w:rsid w:val="00A6059E"/>
    <w:rsid w:val="00A60BFF"/>
    <w:rsid w:val="00A628FC"/>
    <w:rsid w:val="00A62AE2"/>
    <w:rsid w:val="00A651E6"/>
    <w:rsid w:val="00A65777"/>
    <w:rsid w:val="00A657B9"/>
    <w:rsid w:val="00A65AB9"/>
    <w:rsid w:val="00A7011A"/>
    <w:rsid w:val="00A7135E"/>
    <w:rsid w:val="00A717CE"/>
    <w:rsid w:val="00A71C83"/>
    <w:rsid w:val="00A72F04"/>
    <w:rsid w:val="00A75416"/>
    <w:rsid w:val="00A7585F"/>
    <w:rsid w:val="00A76717"/>
    <w:rsid w:val="00A80188"/>
    <w:rsid w:val="00A81702"/>
    <w:rsid w:val="00A86E84"/>
    <w:rsid w:val="00A87416"/>
    <w:rsid w:val="00A87CE4"/>
    <w:rsid w:val="00A92E3F"/>
    <w:rsid w:val="00A97078"/>
    <w:rsid w:val="00AA27FD"/>
    <w:rsid w:val="00AA5895"/>
    <w:rsid w:val="00AA6B95"/>
    <w:rsid w:val="00AB1903"/>
    <w:rsid w:val="00AB1CDF"/>
    <w:rsid w:val="00AB238E"/>
    <w:rsid w:val="00AB42AA"/>
    <w:rsid w:val="00AC0856"/>
    <w:rsid w:val="00AC2499"/>
    <w:rsid w:val="00AC3DBB"/>
    <w:rsid w:val="00AD00C5"/>
    <w:rsid w:val="00AD3BFC"/>
    <w:rsid w:val="00AD51A6"/>
    <w:rsid w:val="00AD5AA5"/>
    <w:rsid w:val="00AD726C"/>
    <w:rsid w:val="00AD7B54"/>
    <w:rsid w:val="00AE2B53"/>
    <w:rsid w:val="00AE3145"/>
    <w:rsid w:val="00AF0A6B"/>
    <w:rsid w:val="00AF32DC"/>
    <w:rsid w:val="00B00AFE"/>
    <w:rsid w:val="00B02659"/>
    <w:rsid w:val="00B02F90"/>
    <w:rsid w:val="00B033F7"/>
    <w:rsid w:val="00B0430D"/>
    <w:rsid w:val="00B05A28"/>
    <w:rsid w:val="00B0762E"/>
    <w:rsid w:val="00B10D50"/>
    <w:rsid w:val="00B139D1"/>
    <w:rsid w:val="00B16B4E"/>
    <w:rsid w:val="00B21358"/>
    <w:rsid w:val="00B24147"/>
    <w:rsid w:val="00B30017"/>
    <w:rsid w:val="00B33065"/>
    <w:rsid w:val="00B35E93"/>
    <w:rsid w:val="00B40AAF"/>
    <w:rsid w:val="00B40F9D"/>
    <w:rsid w:val="00B45315"/>
    <w:rsid w:val="00B45CAA"/>
    <w:rsid w:val="00B505D4"/>
    <w:rsid w:val="00B5653E"/>
    <w:rsid w:val="00B60268"/>
    <w:rsid w:val="00B6306A"/>
    <w:rsid w:val="00B635C0"/>
    <w:rsid w:val="00B72ABF"/>
    <w:rsid w:val="00B74A9C"/>
    <w:rsid w:val="00B76F5B"/>
    <w:rsid w:val="00B77A8D"/>
    <w:rsid w:val="00B8110F"/>
    <w:rsid w:val="00BA4050"/>
    <w:rsid w:val="00BB45FA"/>
    <w:rsid w:val="00BB5AB9"/>
    <w:rsid w:val="00BB7949"/>
    <w:rsid w:val="00BC0372"/>
    <w:rsid w:val="00BD6FB1"/>
    <w:rsid w:val="00BE0CD4"/>
    <w:rsid w:val="00BE17F5"/>
    <w:rsid w:val="00BE33BF"/>
    <w:rsid w:val="00BE51E0"/>
    <w:rsid w:val="00BE5C46"/>
    <w:rsid w:val="00BE68C8"/>
    <w:rsid w:val="00BE6D1D"/>
    <w:rsid w:val="00BE75C5"/>
    <w:rsid w:val="00BF0B93"/>
    <w:rsid w:val="00BF30EA"/>
    <w:rsid w:val="00BF5748"/>
    <w:rsid w:val="00BF62BF"/>
    <w:rsid w:val="00C03CA3"/>
    <w:rsid w:val="00C072FE"/>
    <w:rsid w:val="00C15AD6"/>
    <w:rsid w:val="00C15D9C"/>
    <w:rsid w:val="00C214D9"/>
    <w:rsid w:val="00C23623"/>
    <w:rsid w:val="00C23977"/>
    <w:rsid w:val="00C26202"/>
    <w:rsid w:val="00C2735A"/>
    <w:rsid w:val="00C30199"/>
    <w:rsid w:val="00C3260E"/>
    <w:rsid w:val="00C3472D"/>
    <w:rsid w:val="00C45E46"/>
    <w:rsid w:val="00C46037"/>
    <w:rsid w:val="00C54552"/>
    <w:rsid w:val="00C62F26"/>
    <w:rsid w:val="00C65997"/>
    <w:rsid w:val="00C67D20"/>
    <w:rsid w:val="00C67F8E"/>
    <w:rsid w:val="00C70885"/>
    <w:rsid w:val="00C70F5A"/>
    <w:rsid w:val="00C7181E"/>
    <w:rsid w:val="00C73014"/>
    <w:rsid w:val="00C75E45"/>
    <w:rsid w:val="00C77FC0"/>
    <w:rsid w:val="00C8000F"/>
    <w:rsid w:val="00C806DA"/>
    <w:rsid w:val="00C80FD5"/>
    <w:rsid w:val="00C81C32"/>
    <w:rsid w:val="00C81FB2"/>
    <w:rsid w:val="00C84262"/>
    <w:rsid w:val="00C86F76"/>
    <w:rsid w:val="00C906F1"/>
    <w:rsid w:val="00C95264"/>
    <w:rsid w:val="00CA1842"/>
    <w:rsid w:val="00CA2432"/>
    <w:rsid w:val="00CA2E93"/>
    <w:rsid w:val="00CA3DE2"/>
    <w:rsid w:val="00CA7EF0"/>
    <w:rsid w:val="00CB0278"/>
    <w:rsid w:val="00CB6BAE"/>
    <w:rsid w:val="00CB731E"/>
    <w:rsid w:val="00CB7E2F"/>
    <w:rsid w:val="00CC4AEA"/>
    <w:rsid w:val="00CD1F13"/>
    <w:rsid w:val="00CD4FFD"/>
    <w:rsid w:val="00CE084D"/>
    <w:rsid w:val="00CE08C5"/>
    <w:rsid w:val="00CE280A"/>
    <w:rsid w:val="00CE3057"/>
    <w:rsid w:val="00CE4D7F"/>
    <w:rsid w:val="00CF538C"/>
    <w:rsid w:val="00CF7B5F"/>
    <w:rsid w:val="00D00748"/>
    <w:rsid w:val="00D03108"/>
    <w:rsid w:val="00D03D80"/>
    <w:rsid w:val="00D04589"/>
    <w:rsid w:val="00D04B65"/>
    <w:rsid w:val="00D04FA1"/>
    <w:rsid w:val="00D050E4"/>
    <w:rsid w:val="00D078A6"/>
    <w:rsid w:val="00D12C60"/>
    <w:rsid w:val="00D1305B"/>
    <w:rsid w:val="00D13A49"/>
    <w:rsid w:val="00D202F4"/>
    <w:rsid w:val="00D20BF1"/>
    <w:rsid w:val="00D2326E"/>
    <w:rsid w:val="00D25303"/>
    <w:rsid w:val="00D254C7"/>
    <w:rsid w:val="00D25869"/>
    <w:rsid w:val="00D30C2B"/>
    <w:rsid w:val="00D31AB3"/>
    <w:rsid w:val="00D32487"/>
    <w:rsid w:val="00D340FE"/>
    <w:rsid w:val="00D3410D"/>
    <w:rsid w:val="00D34346"/>
    <w:rsid w:val="00D347EA"/>
    <w:rsid w:val="00D45E61"/>
    <w:rsid w:val="00D4744F"/>
    <w:rsid w:val="00D5406F"/>
    <w:rsid w:val="00D558F1"/>
    <w:rsid w:val="00D55EFB"/>
    <w:rsid w:val="00D600E1"/>
    <w:rsid w:val="00D67C75"/>
    <w:rsid w:val="00D7016A"/>
    <w:rsid w:val="00D71D25"/>
    <w:rsid w:val="00D7358F"/>
    <w:rsid w:val="00D74361"/>
    <w:rsid w:val="00D75ACE"/>
    <w:rsid w:val="00D766B9"/>
    <w:rsid w:val="00D810A8"/>
    <w:rsid w:val="00D8310C"/>
    <w:rsid w:val="00D84972"/>
    <w:rsid w:val="00D85D5D"/>
    <w:rsid w:val="00D877C1"/>
    <w:rsid w:val="00D87891"/>
    <w:rsid w:val="00D91C97"/>
    <w:rsid w:val="00D93AEF"/>
    <w:rsid w:val="00D9436B"/>
    <w:rsid w:val="00DA4BC9"/>
    <w:rsid w:val="00DA734D"/>
    <w:rsid w:val="00DA7903"/>
    <w:rsid w:val="00DB0A3D"/>
    <w:rsid w:val="00DB0CCD"/>
    <w:rsid w:val="00DB2990"/>
    <w:rsid w:val="00DB3262"/>
    <w:rsid w:val="00DB3D4A"/>
    <w:rsid w:val="00DC62C6"/>
    <w:rsid w:val="00DD0BEC"/>
    <w:rsid w:val="00DE4710"/>
    <w:rsid w:val="00DE5EBD"/>
    <w:rsid w:val="00DE639A"/>
    <w:rsid w:val="00DE6BA0"/>
    <w:rsid w:val="00DE7F6F"/>
    <w:rsid w:val="00DF5D67"/>
    <w:rsid w:val="00DF7CE1"/>
    <w:rsid w:val="00E0068A"/>
    <w:rsid w:val="00E03E99"/>
    <w:rsid w:val="00E04711"/>
    <w:rsid w:val="00E14A7E"/>
    <w:rsid w:val="00E157F4"/>
    <w:rsid w:val="00E15A3A"/>
    <w:rsid w:val="00E16379"/>
    <w:rsid w:val="00E2397B"/>
    <w:rsid w:val="00E25011"/>
    <w:rsid w:val="00E26B93"/>
    <w:rsid w:val="00E30045"/>
    <w:rsid w:val="00E31B3C"/>
    <w:rsid w:val="00E31E28"/>
    <w:rsid w:val="00E31EFA"/>
    <w:rsid w:val="00E32108"/>
    <w:rsid w:val="00E336A3"/>
    <w:rsid w:val="00E43DD2"/>
    <w:rsid w:val="00E43E45"/>
    <w:rsid w:val="00E45716"/>
    <w:rsid w:val="00E4700C"/>
    <w:rsid w:val="00E50FE8"/>
    <w:rsid w:val="00E51D1B"/>
    <w:rsid w:val="00E5364E"/>
    <w:rsid w:val="00E548B2"/>
    <w:rsid w:val="00E55114"/>
    <w:rsid w:val="00E5777B"/>
    <w:rsid w:val="00E578AD"/>
    <w:rsid w:val="00E601AD"/>
    <w:rsid w:val="00E629BC"/>
    <w:rsid w:val="00E639D9"/>
    <w:rsid w:val="00E64242"/>
    <w:rsid w:val="00E6695A"/>
    <w:rsid w:val="00E72EA0"/>
    <w:rsid w:val="00E7540A"/>
    <w:rsid w:val="00E75757"/>
    <w:rsid w:val="00E76B4E"/>
    <w:rsid w:val="00E827EC"/>
    <w:rsid w:val="00E84732"/>
    <w:rsid w:val="00E85362"/>
    <w:rsid w:val="00E86D46"/>
    <w:rsid w:val="00E87ED2"/>
    <w:rsid w:val="00E9283D"/>
    <w:rsid w:val="00E9517B"/>
    <w:rsid w:val="00EA200E"/>
    <w:rsid w:val="00EA4209"/>
    <w:rsid w:val="00EA4A39"/>
    <w:rsid w:val="00EB5305"/>
    <w:rsid w:val="00EC044A"/>
    <w:rsid w:val="00EC046E"/>
    <w:rsid w:val="00ED1D33"/>
    <w:rsid w:val="00ED475C"/>
    <w:rsid w:val="00ED4BC0"/>
    <w:rsid w:val="00ED5890"/>
    <w:rsid w:val="00ED7CBA"/>
    <w:rsid w:val="00EE28DD"/>
    <w:rsid w:val="00EF1ABC"/>
    <w:rsid w:val="00EF3CAE"/>
    <w:rsid w:val="00EF3D39"/>
    <w:rsid w:val="00EF6F19"/>
    <w:rsid w:val="00F06C54"/>
    <w:rsid w:val="00F06F3A"/>
    <w:rsid w:val="00F0789F"/>
    <w:rsid w:val="00F13EC9"/>
    <w:rsid w:val="00F14798"/>
    <w:rsid w:val="00F14B85"/>
    <w:rsid w:val="00F15371"/>
    <w:rsid w:val="00F2167C"/>
    <w:rsid w:val="00F27239"/>
    <w:rsid w:val="00F34DF6"/>
    <w:rsid w:val="00F3741B"/>
    <w:rsid w:val="00F41667"/>
    <w:rsid w:val="00F43C7E"/>
    <w:rsid w:val="00F45594"/>
    <w:rsid w:val="00F46E7F"/>
    <w:rsid w:val="00F47538"/>
    <w:rsid w:val="00F47CF1"/>
    <w:rsid w:val="00F5248A"/>
    <w:rsid w:val="00F53268"/>
    <w:rsid w:val="00F53B48"/>
    <w:rsid w:val="00F568F4"/>
    <w:rsid w:val="00F65831"/>
    <w:rsid w:val="00F67A15"/>
    <w:rsid w:val="00F75BBF"/>
    <w:rsid w:val="00F774F7"/>
    <w:rsid w:val="00F84052"/>
    <w:rsid w:val="00F85B2B"/>
    <w:rsid w:val="00F86A88"/>
    <w:rsid w:val="00F903F0"/>
    <w:rsid w:val="00F93BAB"/>
    <w:rsid w:val="00F93C01"/>
    <w:rsid w:val="00F93DC3"/>
    <w:rsid w:val="00F9504E"/>
    <w:rsid w:val="00F964EF"/>
    <w:rsid w:val="00FA2311"/>
    <w:rsid w:val="00FA4166"/>
    <w:rsid w:val="00FA52A5"/>
    <w:rsid w:val="00FA5714"/>
    <w:rsid w:val="00FA7F0A"/>
    <w:rsid w:val="00FB0A5D"/>
    <w:rsid w:val="00FC08B7"/>
    <w:rsid w:val="00FC1D20"/>
    <w:rsid w:val="00FC2BA8"/>
    <w:rsid w:val="00FC324B"/>
    <w:rsid w:val="00FC3257"/>
    <w:rsid w:val="00FC52AA"/>
    <w:rsid w:val="00FC7F39"/>
    <w:rsid w:val="00FD0964"/>
    <w:rsid w:val="00FD3DA4"/>
    <w:rsid w:val="00FD3E06"/>
    <w:rsid w:val="00FE177C"/>
    <w:rsid w:val="00FE46FF"/>
    <w:rsid w:val="00FE49C0"/>
    <w:rsid w:val="00FE55BB"/>
    <w:rsid w:val="00FE7928"/>
    <w:rsid w:val="00FF1964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07E5B"/>
  <w15:docId w15:val="{AEC0C804-EA4D-4DC1-B729-7F13BD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/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Palatino Linotype" w:eastAsia="Times New Roman" w:hAnsi="Palatino Linotype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Palatino Linotype" w:eastAsia="Times New Roman" w:hAnsi="Palatino Linotype"/>
      <w:szCs w:val="24"/>
    </w:rPr>
  </w:style>
  <w:style w:type="paragraph" w:styleId="NoSpacing">
    <w:name w:val="No Spacing"/>
    <w:uiPriority w:val="1"/>
    <w:qFormat/>
    <w:rsid w:val="007C660F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paragraph" w:customStyle="1" w:styleId="paragraph">
    <w:name w:val="paragraph"/>
    <w:basedOn w:val="Normal"/>
    <w:rsid w:val="009B72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9B72A4"/>
  </w:style>
  <w:style w:type="character" w:customStyle="1" w:styleId="eop">
    <w:name w:val="eop"/>
    <w:basedOn w:val="DefaultParagraphFont"/>
    <w:rsid w:val="009B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13072018\13072018\11112017\Great%20Horwood\New%20Parish%20Council\1%20Parish%20Council%20Meetings\2018\7%20Sep\Agenda\Great%20Horwood%20PC%20Agenda%2009072018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1183-0382-457E-AFEE-DEB0396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 Horwood PC Agenda 09072018v1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Cliffe</dc:creator>
  <cp:keywords/>
  <dc:description/>
  <cp:lastModifiedBy>Sue Brazier</cp:lastModifiedBy>
  <cp:revision>2</cp:revision>
  <cp:lastPrinted>2024-05-13T10:03:00Z</cp:lastPrinted>
  <dcterms:created xsi:type="dcterms:W3CDTF">2024-06-03T13:04:00Z</dcterms:created>
  <dcterms:modified xsi:type="dcterms:W3CDTF">2024-06-03T13:04:00Z</dcterms:modified>
</cp:coreProperties>
</file>