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855E" w14:textId="77777777" w:rsidR="00FF5D86" w:rsidRDefault="00FF5D86">
      <w:pPr>
        <w:pStyle w:val="Heading1"/>
        <w:framePr w:dropCap="drop" w:lines="0" w:w="931" w:h="1066" w:hRule="exact" w:wrap="auto"/>
        <w:spacing w:line="1051" w:lineRule="exact"/>
        <w:rPr>
          <w:b/>
          <w:sz w:val="128"/>
        </w:rPr>
      </w:pPr>
      <w:r>
        <w:rPr>
          <w:b/>
          <w:sz w:val="128"/>
        </w:rPr>
        <w:t>B</w:t>
      </w:r>
    </w:p>
    <w:p w14:paraId="74662CFB" w14:textId="77777777" w:rsidR="00FF5D86" w:rsidRDefault="00FF5D86">
      <w:pPr>
        <w:rPr>
          <w:b/>
          <w:i/>
          <w:sz w:val="44"/>
        </w:rPr>
      </w:pPr>
      <w:r>
        <w:rPr>
          <w:b/>
          <w:i/>
          <w:sz w:val="44"/>
        </w:rPr>
        <w:t xml:space="preserve">irdbrook </w:t>
      </w:r>
    </w:p>
    <w:p w14:paraId="0ED87E1E" w14:textId="77777777" w:rsidR="00FF5D86" w:rsidRDefault="00FF5D86">
      <w:pPr>
        <w:pStyle w:val="Heading2"/>
        <w:rPr>
          <w:sz w:val="28"/>
        </w:rPr>
      </w:pPr>
      <w:r>
        <w:rPr>
          <w:sz w:val="28"/>
        </w:rPr>
        <w:t>PARISH COUNCIL</w:t>
      </w:r>
    </w:p>
    <w:p w14:paraId="226AEBCA" w14:textId="77777777" w:rsidR="00FF5D86" w:rsidRDefault="00FF5D86">
      <w:pPr>
        <w:rPr>
          <w:sz w:val="16"/>
        </w:rPr>
      </w:pPr>
    </w:p>
    <w:p w14:paraId="7AE46245" w14:textId="77777777" w:rsidR="00FF5D86" w:rsidRDefault="00FF5D86">
      <w:pPr>
        <w:pStyle w:val="Heading3"/>
        <w:jc w:val="left"/>
        <w:rPr>
          <w:b w:val="0"/>
        </w:rPr>
      </w:pPr>
      <w:smartTag w:uri="urn:schemas-microsoft-com:office:smarttags" w:element="stockticker">
        <w:r>
          <w:rPr>
            <w:b w:val="0"/>
          </w:rPr>
          <w:t>Englewood</w:t>
        </w:r>
      </w:smartTag>
      <w:r>
        <w:rPr>
          <w:b w:val="0"/>
        </w:rPr>
        <w:t xml:space="preserve"> </w:t>
      </w:r>
      <w:r>
        <w:rPr>
          <w:b w:val="0"/>
        </w:rPr>
        <w:sym w:font="Symbol" w:char="F0B7"/>
      </w:r>
      <w:r>
        <w:rPr>
          <w:b w:val="0"/>
        </w:rPr>
        <w:t xml:space="preserve"> Dyers End </w:t>
      </w:r>
      <w:r>
        <w:rPr>
          <w:b w:val="0"/>
        </w:rPr>
        <w:sym w:font="Symbol" w:char="F0B7"/>
      </w:r>
      <w:r>
        <w:rPr>
          <w:b w:val="0"/>
        </w:rPr>
        <w:t xml:space="preserve"> </w:t>
      </w:r>
      <w:smartTag w:uri="urn:schemas-microsoft-com:office:smarttags" w:element="place">
        <w:smartTag w:uri="urn:schemas-microsoft-com:office:smarttags" w:element="stockticker">
          <w:r>
            <w:rPr>
              <w:b w:val="0"/>
            </w:rPr>
            <w:t xml:space="preserve">Stambourne </w:t>
          </w:r>
          <w:r>
            <w:rPr>
              <w:b w:val="0"/>
            </w:rPr>
            <w:sym w:font="Symbol" w:char="F0B7"/>
          </w:r>
          <w:r>
            <w:rPr>
              <w:b w:val="0"/>
            </w:rPr>
            <w:t xml:space="preserve"> Essex</w:t>
          </w:r>
        </w:smartTag>
        <w:r>
          <w:rPr>
            <w:b w:val="0"/>
          </w:rPr>
          <w:t xml:space="preserve">, </w:t>
        </w:r>
        <w:smartTag w:uri="urn:schemas-microsoft-com:office:smarttags" w:element="PostalCode">
          <w:r>
            <w:rPr>
              <w:b w:val="0"/>
            </w:rPr>
            <w:t>C09 4NE</w:t>
          </w:r>
        </w:smartTag>
      </w:smartTag>
    </w:p>
    <w:p w14:paraId="269AF29F" w14:textId="77777777" w:rsidR="00FF5D86" w:rsidRDefault="00FF5D86">
      <w:pPr>
        <w:rPr>
          <w:sz w:val="16"/>
        </w:rPr>
      </w:pPr>
    </w:p>
    <w:p w14:paraId="215A737D" w14:textId="77777777" w:rsidR="00FF5D86" w:rsidRDefault="00FF5D86">
      <w:pPr>
        <w:ind w:left="720"/>
      </w:pPr>
      <w:r>
        <w:rPr>
          <w:b/>
          <w:i/>
          <w:sz w:val="20"/>
        </w:rPr>
        <w:t xml:space="preserve">    Tel:</w:t>
      </w:r>
      <w:r>
        <w:t xml:space="preserve"> </w:t>
      </w:r>
      <w:r>
        <w:rPr>
          <w:rFonts w:ascii="Arial" w:hAnsi="Arial"/>
        </w:rPr>
        <w:t>01440 785629</w:t>
      </w:r>
      <w:r>
        <w:t xml:space="preserve">            </w:t>
      </w:r>
      <w:r>
        <w:rPr>
          <w:b/>
          <w:bCs/>
          <w:i/>
          <w:iCs/>
        </w:rPr>
        <w:t>Email</w:t>
      </w:r>
      <w:r>
        <w:rPr>
          <w:b/>
          <w:i/>
          <w:sz w:val="20"/>
        </w:rPr>
        <w:t>:</w:t>
      </w:r>
      <w:r w:rsidR="006633D5">
        <w:t xml:space="preserve"> debbiehilliard614@gmail.com</w:t>
      </w:r>
    </w:p>
    <w:p w14:paraId="260D3EF4" w14:textId="77777777" w:rsidR="00FF5D86" w:rsidRDefault="00FF5D86"/>
    <w:p w14:paraId="6534E77C" w14:textId="77777777" w:rsidR="00FF5D86" w:rsidRDefault="00FF5D86">
      <w:pPr>
        <w:pStyle w:val="Heading4"/>
        <w:jc w:val="right"/>
      </w:pPr>
      <w:r>
        <w:t>Clerk to the Council</w:t>
      </w:r>
    </w:p>
    <w:p w14:paraId="39A17FE0" w14:textId="77777777" w:rsidR="00FF5D86" w:rsidRDefault="00FF5D86">
      <w:pPr>
        <w:pStyle w:val="Heading5"/>
        <w:jc w:val="right"/>
        <w:rPr>
          <w:bCs/>
        </w:rPr>
      </w:pPr>
      <w:r>
        <w:rPr>
          <w:bCs/>
        </w:rPr>
        <w:t>Debbie Hilliard</w:t>
      </w:r>
    </w:p>
    <w:p w14:paraId="03B38993" w14:textId="77777777" w:rsidR="00FF5D86" w:rsidRPr="00A041A3" w:rsidRDefault="00FF5D86">
      <w:pPr>
        <w:rPr>
          <w:rFonts w:ascii="Calibri" w:hAnsi="Calibri" w:cs="Calibri"/>
          <w:sz w:val="22"/>
          <w:szCs w:val="22"/>
        </w:rPr>
      </w:pPr>
    </w:p>
    <w:p w14:paraId="19B16DAC" w14:textId="0E04359A" w:rsidR="00FF5D86" w:rsidRPr="00A041A3" w:rsidRDefault="00A041A3" w:rsidP="00196DC7">
      <w:pPr>
        <w:rPr>
          <w:rFonts w:ascii="Calibri" w:hAnsi="Calibri" w:cs="Calibri"/>
          <w:sz w:val="22"/>
          <w:szCs w:val="22"/>
        </w:rPr>
      </w:pPr>
      <w:r w:rsidRPr="00A041A3">
        <w:rPr>
          <w:rFonts w:ascii="Calibri" w:hAnsi="Calibri" w:cs="Calibri"/>
          <w:sz w:val="22"/>
          <w:szCs w:val="22"/>
        </w:rPr>
        <w:t>5</w:t>
      </w:r>
      <w:r w:rsidR="008B47BE" w:rsidRPr="00A041A3">
        <w:rPr>
          <w:rFonts w:ascii="Calibri" w:hAnsi="Calibri" w:cs="Calibri"/>
          <w:sz w:val="22"/>
          <w:szCs w:val="22"/>
        </w:rPr>
        <w:t xml:space="preserve"> May 202</w:t>
      </w:r>
      <w:r w:rsidRPr="00A041A3">
        <w:rPr>
          <w:rFonts w:ascii="Calibri" w:hAnsi="Calibri" w:cs="Calibri"/>
          <w:sz w:val="22"/>
          <w:szCs w:val="22"/>
        </w:rPr>
        <w:t>3</w:t>
      </w:r>
    </w:p>
    <w:p w14:paraId="46C92BD6" w14:textId="77777777" w:rsidR="00FF5D86" w:rsidRPr="00A041A3" w:rsidRDefault="00FF5D8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EA38E1B" w14:textId="77777777" w:rsidR="00FF5D86" w:rsidRPr="00A041A3" w:rsidRDefault="00FF5D86">
      <w:pPr>
        <w:rPr>
          <w:rFonts w:ascii="Calibri" w:hAnsi="Calibri" w:cs="Calibri"/>
          <w:sz w:val="22"/>
          <w:szCs w:val="22"/>
        </w:rPr>
      </w:pPr>
      <w:r w:rsidRPr="00A041A3">
        <w:rPr>
          <w:rFonts w:ascii="Calibri" w:hAnsi="Calibri" w:cs="Calibri"/>
          <w:sz w:val="22"/>
          <w:szCs w:val="22"/>
        </w:rPr>
        <w:t>TO: THE MEMBERS OF BIRDBROOK PARISH COUNCIL</w:t>
      </w:r>
    </w:p>
    <w:p w14:paraId="538F61B9" w14:textId="77777777" w:rsidR="00FF5D86" w:rsidRPr="00A041A3" w:rsidRDefault="00FF5D86">
      <w:pPr>
        <w:rPr>
          <w:rFonts w:ascii="Calibri" w:hAnsi="Calibri" w:cs="Calibri"/>
          <w:sz w:val="22"/>
          <w:szCs w:val="22"/>
        </w:rPr>
      </w:pPr>
    </w:p>
    <w:p w14:paraId="3EA4CDB9" w14:textId="05D08A8E" w:rsidR="00FF5D86" w:rsidRPr="00A041A3" w:rsidRDefault="00FF5D86" w:rsidP="00196DC7">
      <w:pPr>
        <w:jc w:val="both"/>
        <w:rPr>
          <w:rFonts w:ascii="Calibri" w:hAnsi="Calibri" w:cs="Calibri"/>
          <w:b/>
          <w:sz w:val="22"/>
          <w:szCs w:val="22"/>
        </w:rPr>
      </w:pPr>
      <w:r w:rsidRPr="00A041A3">
        <w:rPr>
          <w:rFonts w:ascii="Calibri" w:hAnsi="Calibri" w:cs="Calibri"/>
          <w:sz w:val="22"/>
          <w:szCs w:val="22"/>
        </w:rPr>
        <w:t xml:space="preserve">You are hereby summoned to attend </w:t>
      </w:r>
      <w:r w:rsidR="00485258" w:rsidRPr="00A041A3">
        <w:rPr>
          <w:rFonts w:ascii="Calibri" w:hAnsi="Calibri" w:cs="Calibri"/>
          <w:sz w:val="22"/>
          <w:szCs w:val="22"/>
        </w:rPr>
        <w:t xml:space="preserve">the </w:t>
      </w:r>
      <w:r w:rsidR="00485258" w:rsidRPr="00A041A3">
        <w:rPr>
          <w:rFonts w:ascii="Calibri" w:hAnsi="Calibri" w:cs="Calibri"/>
          <w:b/>
          <w:sz w:val="22"/>
          <w:szCs w:val="22"/>
        </w:rPr>
        <w:t>ANNUAL PARISH</w:t>
      </w:r>
      <w:r w:rsidRPr="00A041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11477" w:rsidRPr="00A041A3">
        <w:rPr>
          <w:rFonts w:ascii="Calibri" w:hAnsi="Calibri" w:cs="Calibri"/>
          <w:b/>
          <w:bCs/>
          <w:sz w:val="22"/>
          <w:szCs w:val="22"/>
        </w:rPr>
        <w:t>ASSEMBLY</w:t>
      </w:r>
      <w:r w:rsidRPr="00A041A3">
        <w:rPr>
          <w:rFonts w:ascii="Calibri" w:hAnsi="Calibri" w:cs="Calibri"/>
          <w:sz w:val="22"/>
          <w:szCs w:val="22"/>
        </w:rPr>
        <w:t xml:space="preserve"> of </w:t>
      </w:r>
      <w:r w:rsidRPr="00A041A3">
        <w:rPr>
          <w:rFonts w:ascii="Calibri" w:hAnsi="Calibri" w:cs="Calibri"/>
          <w:b/>
          <w:bCs/>
          <w:sz w:val="22"/>
          <w:szCs w:val="22"/>
        </w:rPr>
        <w:t>BIRDBROOK</w:t>
      </w:r>
      <w:r w:rsidRPr="00A041A3">
        <w:rPr>
          <w:rFonts w:ascii="Calibri" w:hAnsi="Calibri" w:cs="Calibri"/>
          <w:b/>
          <w:sz w:val="22"/>
          <w:szCs w:val="22"/>
        </w:rPr>
        <w:t xml:space="preserve"> PARISH COUNCIL, </w:t>
      </w:r>
      <w:r w:rsidRPr="00A041A3">
        <w:rPr>
          <w:rFonts w:ascii="Calibri" w:hAnsi="Calibri" w:cs="Calibri"/>
          <w:sz w:val="22"/>
          <w:szCs w:val="22"/>
        </w:rPr>
        <w:t xml:space="preserve">which will be held on </w:t>
      </w:r>
      <w:r w:rsidR="00C264A3" w:rsidRPr="00A041A3">
        <w:rPr>
          <w:rFonts w:ascii="Calibri" w:hAnsi="Calibri" w:cs="Calibri"/>
          <w:sz w:val="22"/>
          <w:szCs w:val="22"/>
        </w:rPr>
        <w:t xml:space="preserve">Tuesday </w:t>
      </w:r>
      <w:r w:rsidR="00A041A3" w:rsidRPr="00A041A3">
        <w:rPr>
          <w:rFonts w:ascii="Calibri" w:hAnsi="Calibri" w:cs="Calibri"/>
          <w:sz w:val="22"/>
          <w:szCs w:val="22"/>
        </w:rPr>
        <w:t>9</w:t>
      </w:r>
      <w:r w:rsidR="008B47BE" w:rsidRPr="00A041A3">
        <w:rPr>
          <w:rFonts w:ascii="Calibri" w:hAnsi="Calibri" w:cs="Calibri"/>
          <w:sz w:val="22"/>
          <w:szCs w:val="22"/>
        </w:rPr>
        <w:t xml:space="preserve"> </w:t>
      </w:r>
      <w:r w:rsidR="00C264A3" w:rsidRPr="00A041A3">
        <w:rPr>
          <w:rFonts w:ascii="Calibri" w:hAnsi="Calibri" w:cs="Calibri"/>
          <w:sz w:val="22"/>
          <w:szCs w:val="22"/>
        </w:rPr>
        <w:t>May 202</w:t>
      </w:r>
      <w:r w:rsidR="00A041A3" w:rsidRPr="00A041A3">
        <w:rPr>
          <w:rFonts w:ascii="Calibri" w:hAnsi="Calibri" w:cs="Calibri"/>
          <w:sz w:val="22"/>
          <w:szCs w:val="22"/>
        </w:rPr>
        <w:t>3</w:t>
      </w:r>
      <w:r w:rsidRPr="00A041A3">
        <w:rPr>
          <w:rFonts w:ascii="Calibri" w:hAnsi="Calibri" w:cs="Calibri"/>
          <w:b/>
          <w:sz w:val="22"/>
          <w:szCs w:val="22"/>
        </w:rPr>
        <w:t xml:space="preserve"> </w:t>
      </w:r>
      <w:r w:rsidRPr="00A041A3">
        <w:rPr>
          <w:rFonts w:ascii="Calibri" w:hAnsi="Calibri" w:cs="Calibri"/>
          <w:sz w:val="22"/>
          <w:szCs w:val="22"/>
        </w:rPr>
        <w:t xml:space="preserve">at </w:t>
      </w:r>
      <w:r w:rsidR="00C264A3" w:rsidRPr="00A041A3">
        <w:rPr>
          <w:rFonts w:ascii="Calibri" w:hAnsi="Calibri" w:cs="Calibri"/>
          <w:sz w:val="22"/>
          <w:szCs w:val="22"/>
        </w:rPr>
        <w:t xml:space="preserve">7.00pm.  The meeting will be </w:t>
      </w:r>
      <w:r w:rsidR="008B47BE" w:rsidRPr="00A041A3">
        <w:rPr>
          <w:rFonts w:ascii="Calibri" w:hAnsi="Calibri" w:cs="Calibri"/>
          <w:sz w:val="22"/>
          <w:szCs w:val="22"/>
        </w:rPr>
        <w:t>held at the Community House</w:t>
      </w:r>
      <w:r w:rsidR="00C264A3" w:rsidRPr="00A041A3">
        <w:rPr>
          <w:rFonts w:ascii="Calibri" w:hAnsi="Calibri" w:cs="Calibri"/>
          <w:sz w:val="22"/>
          <w:szCs w:val="22"/>
        </w:rPr>
        <w:t>.  This will be followed by the AGM.</w:t>
      </w:r>
    </w:p>
    <w:p w14:paraId="5375120A" w14:textId="77777777" w:rsidR="00FF5D86" w:rsidRPr="00A041A3" w:rsidRDefault="00FF5D86">
      <w:pPr>
        <w:rPr>
          <w:rFonts w:ascii="Calibri" w:hAnsi="Calibri" w:cs="Calibri"/>
          <w:b/>
          <w:bCs/>
          <w:sz w:val="22"/>
          <w:szCs w:val="22"/>
        </w:rPr>
      </w:pPr>
    </w:p>
    <w:p w14:paraId="4D41EFAF" w14:textId="77777777" w:rsidR="00FF5D86" w:rsidRPr="00A041A3" w:rsidRDefault="00FF5D86">
      <w:pPr>
        <w:rPr>
          <w:rFonts w:ascii="Calibri" w:hAnsi="Calibri" w:cs="Calibri"/>
          <w:b/>
          <w:bCs/>
          <w:sz w:val="22"/>
          <w:szCs w:val="22"/>
        </w:rPr>
      </w:pPr>
    </w:p>
    <w:p w14:paraId="7594F58C" w14:textId="77777777" w:rsidR="00FF5D86" w:rsidRPr="00A041A3" w:rsidRDefault="005D2C7A">
      <w:pPr>
        <w:rPr>
          <w:rFonts w:ascii="Calibri" w:hAnsi="Calibri" w:cs="Calibri"/>
          <w:b/>
          <w:bCs/>
          <w:sz w:val="22"/>
          <w:szCs w:val="22"/>
        </w:rPr>
      </w:pPr>
      <w:r w:rsidRPr="00A041A3">
        <w:rPr>
          <w:rFonts w:ascii="Calibri" w:hAnsi="Calibri" w:cs="Calibri"/>
          <w:b/>
          <w:bCs/>
          <w:sz w:val="22"/>
          <w:szCs w:val="22"/>
        </w:rPr>
        <w:t>Debbie Hilliard</w:t>
      </w:r>
    </w:p>
    <w:p w14:paraId="147F4604" w14:textId="77777777" w:rsidR="00FF5D86" w:rsidRPr="00A041A3" w:rsidRDefault="00FF5D86">
      <w:pPr>
        <w:rPr>
          <w:rFonts w:ascii="Calibri" w:hAnsi="Calibri" w:cs="Calibri"/>
          <w:sz w:val="22"/>
          <w:szCs w:val="22"/>
        </w:rPr>
      </w:pPr>
      <w:r w:rsidRPr="00A041A3">
        <w:rPr>
          <w:rFonts w:ascii="Calibri" w:hAnsi="Calibri" w:cs="Calibri"/>
          <w:sz w:val="22"/>
          <w:szCs w:val="22"/>
        </w:rPr>
        <w:t>Clerk to the Council</w:t>
      </w:r>
    </w:p>
    <w:p w14:paraId="71ADD4B4" w14:textId="77777777" w:rsidR="00FF5D86" w:rsidRPr="00A041A3" w:rsidRDefault="00FF5D86">
      <w:pPr>
        <w:rPr>
          <w:rFonts w:ascii="Calibri" w:hAnsi="Calibri" w:cs="Calibri"/>
          <w:sz w:val="22"/>
          <w:szCs w:val="22"/>
        </w:rPr>
      </w:pPr>
    </w:p>
    <w:p w14:paraId="34C5E1A5" w14:textId="77777777" w:rsidR="00C86001" w:rsidRPr="00A041A3" w:rsidRDefault="00C86001">
      <w:pPr>
        <w:rPr>
          <w:rFonts w:ascii="Calibri" w:hAnsi="Calibri" w:cs="Calibri"/>
          <w:sz w:val="22"/>
          <w:szCs w:val="22"/>
        </w:rPr>
      </w:pPr>
    </w:p>
    <w:p w14:paraId="266E5248" w14:textId="77777777" w:rsidR="00C86001" w:rsidRPr="00A041A3" w:rsidRDefault="00C86001">
      <w:pPr>
        <w:rPr>
          <w:rFonts w:ascii="Calibri" w:hAnsi="Calibri" w:cs="Calibri"/>
          <w:sz w:val="22"/>
          <w:szCs w:val="22"/>
        </w:rPr>
      </w:pPr>
    </w:p>
    <w:p w14:paraId="715757BD" w14:textId="77777777" w:rsidR="00FF5D86" w:rsidRPr="00A041A3" w:rsidRDefault="00FF5D86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A041A3">
        <w:rPr>
          <w:rFonts w:ascii="Calibri" w:hAnsi="Calibri" w:cs="Calibri"/>
          <w:b/>
          <w:bCs/>
          <w:sz w:val="22"/>
          <w:szCs w:val="22"/>
          <w:u w:val="single"/>
        </w:rPr>
        <w:t>AGENDA</w:t>
      </w:r>
    </w:p>
    <w:p w14:paraId="3ECDE7B8" w14:textId="77777777" w:rsidR="00485258" w:rsidRPr="00A041A3" w:rsidRDefault="00485258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24786D3B" w14:textId="77777777" w:rsidR="00485258" w:rsidRPr="00A041A3" w:rsidRDefault="00485258" w:rsidP="00485258">
      <w:pPr>
        <w:rPr>
          <w:rFonts w:ascii="Calibri" w:hAnsi="Calibri" w:cs="Calibri"/>
          <w:sz w:val="22"/>
          <w:szCs w:val="22"/>
        </w:rPr>
      </w:pPr>
    </w:p>
    <w:p w14:paraId="3B03422E" w14:textId="77777777" w:rsidR="00485258" w:rsidRPr="00A041A3" w:rsidRDefault="00485258" w:rsidP="00485258">
      <w:pPr>
        <w:numPr>
          <w:ilvl w:val="0"/>
          <w:numId w:val="26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A041A3">
        <w:rPr>
          <w:rFonts w:ascii="Calibri" w:hAnsi="Calibri" w:cs="Calibri"/>
          <w:sz w:val="22"/>
          <w:szCs w:val="22"/>
        </w:rPr>
        <w:t>Declarations of Interest</w:t>
      </w:r>
    </w:p>
    <w:p w14:paraId="070EBF13" w14:textId="0144D7E2" w:rsidR="00485258" w:rsidRPr="00A041A3" w:rsidRDefault="00485258" w:rsidP="00485258">
      <w:pPr>
        <w:numPr>
          <w:ilvl w:val="0"/>
          <w:numId w:val="26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A041A3">
        <w:rPr>
          <w:rFonts w:ascii="Calibri" w:hAnsi="Calibri" w:cs="Calibri"/>
          <w:sz w:val="22"/>
          <w:szCs w:val="22"/>
        </w:rPr>
        <w:t>Minutes of the last Annual Parish Meeting</w:t>
      </w:r>
      <w:r w:rsidR="001C78DD" w:rsidRPr="00A041A3">
        <w:rPr>
          <w:rFonts w:ascii="Calibri" w:hAnsi="Calibri" w:cs="Calibri"/>
          <w:sz w:val="22"/>
          <w:szCs w:val="22"/>
        </w:rPr>
        <w:t xml:space="preserve"> 20</w:t>
      </w:r>
      <w:r w:rsidR="00D662A9" w:rsidRPr="00A041A3">
        <w:rPr>
          <w:rFonts w:ascii="Calibri" w:hAnsi="Calibri" w:cs="Calibri"/>
          <w:sz w:val="22"/>
          <w:szCs w:val="22"/>
        </w:rPr>
        <w:t>2</w:t>
      </w:r>
      <w:r w:rsidR="00A041A3">
        <w:rPr>
          <w:rFonts w:ascii="Calibri" w:hAnsi="Calibri" w:cs="Calibri"/>
          <w:sz w:val="22"/>
          <w:szCs w:val="22"/>
        </w:rPr>
        <w:t>2</w:t>
      </w:r>
    </w:p>
    <w:p w14:paraId="5BC4DFA4" w14:textId="77777777" w:rsidR="00485258" w:rsidRPr="00A041A3" w:rsidRDefault="00485258" w:rsidP="00485258">
      <w:pPr>
        <w:numPr>
          <w:ilvl w:val="0"/>
          <w:numId w:val="26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A041A3">
        <w:rPr>
          <w:rFonts w:ascii="Calibri" w:hAnsi="Calibri" w:cs="Calibri"/>
          <w:sz w:val="22"/>
          <w:szCs w:val="22"/>
        </w:rPr>
        <w:t>Matters Arising</w:t>
      </w:r>
    </w:p>
    <w:p w14:paraId="2AC48912" w14:textId="6B924B4F" w:rsidR="00485258" w:rsidRPr="00A041A3" w:rsidRDefault="00485258" w:rsidP="00485258">
      <w:pPr>
        <w:numPr>
          <w:ilvl w:val="0"/>
          <w:numId w:val="26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A041A3">
        <w:rPr>
          <w:rFonts w:ascii="Calibri" w:hAnsi="Calibri" w:cs="Calibri"/>
          <w:sz w:val="22"/>
          <w:szCs w:val="22"/>
        </w:rPr>
        <w:t>Report of the Chair</w:t>
      </w:r>
    </w:p>
    <w:p w14:paraId="50CB3FFE" w14:textId="77777777" w:rsidR="00485258" w:rsidRPr="00A041A3" w:rsidRDefault="00485258" w:rsidP="00485258">
      <w:pPr>
        <w:numPr>
          <w:ilvl w:val="0"/>
          <w:numId w:val="26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A041A3">
        <w:rPr>
          <w:rFonts w:ascii="Calibri" w:hAnsi="Calibri" w:cs="Calibri"/>
          <w:sz w:val="22"/>
          <w:szCs w:val="22"/>
        </w:rPr>
        <w:t>Report of the District Councillor</w:t>
      </w:r>
    </w:p>
    <w:p w14:paraId="2062E5EA" w14:textId="77777777" w:rsidR="00485258" w:rsidRPr="00A041A3" w:rsidRDefault="00485258" w:rsidP="00485258">
      <w:pPr>
        <w:numPr>
          <w:ilvl w:val="0"/>
          <w:numId w:val="26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A041A3">
        <w:rPr>
          <w:rFonts w:ascii="Calibri" w:hAnsi="Calibri" w:cs="Calibri"/>
          <w:sz w:val="22"/>
          <w:szCs w:val="22"/>
        </w:rPr>
        <w:t>Report of the County Councillor</w:t>
      </w:r>
    </w:p>
    <w:p w14:paraId="0D1B1867" w14:textId="77777777" w:rsidR="006633D5" w:rsidRPr="00A041A3" w:rsidRDefault="006633D5" w:rsidP="00485258">
      <w:pPr>
        <w:numPr>
          <w:ilvl w:val="0"/>
          <w:numId w:val="26"/>
        </w:numPr>
        <w:spacing w:line="480" w:lineRule="auto"/>
        <w:ind w:left="357" w:hanging="357"/>
        <w:rPr>
          <w:rFonts w:ascii="Calibri" w:hAnsi="Calibri" w:cs="Calibri"/>
          <w:sz w:val="22"/>
          <w:szCs w:val="22"/>
        </w:rPr>
      </w:pPr>
      <w:r w:rsidRPr="00A041A3">
        <w:rPr>
          <w:rFonts w:ascii="Calibri" w:hAnsi="Calibri" w:cs="Calibri"/>
          <w:sz w:val="22"/>
          <w:szCs w:val="22"/>
        </w:rPr>
        <w:t>Report of Birdbrook Community House Trustees</w:t>
      </w:r>
    </w:p>
    <w:p w14:paraId="6383EB73" w14:textId="77777777" w:rsidR="00485258" w:rsidRPr="001959F2" w:rsidRDefault="00485258">
      <w:pPr>
        <w:ind w:left="720"/>
        <w:jc w:val="both"/>
        <w:rPr>
          <w:rFonts w:ascii="Calibri" w:hAnsi="Calibri" w:cs="Calibri"/>
          <w:szCs w:val="24"/>
        </w:rPr>
      </w:pPr>
    </w:p>
    <w:sectPr w:rsidR="00485258" w:rsidRPr="001959F2">
      <w:headerReference w:type="default" r:id="rId7"/>
      <w:footerReference w:type="default" r:id="rId8"/>
      <w:footerReference w:type="first" r:id="rId9"/>
      <w:pgSz w:w="11909" w:h="16834" w:code="9"/>
      <w:pgMar w:top="432" w:right="1008" w:bottom="567" w:left="1440" w:header="706" w:footer="4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8B8C" w14:textId="77777777" w:rsidR="0082061C" w:rsidRDefault="0082061C">
      <w:r>
        <w:separator/>
      </w:r>
    </w:p>
  </w:endnote>
  <w:endnote w:type="continuationSeparator" w:id="0">
    <w:p w14:paraId="3CCB09E4" w14:textId="77777777" w:rsidR="0082061C" w:rsidRDefault="0082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21A9" w14:textId="77777777" w:rsidR="00FF5D86" w:rsidRDefault="00000000">
    <w:pPr>
      <w:pStyle w:val="Footer"/>
    </w:pPr>
    <w:r>
      <w:rPr>
        <w:noProof/>
      </w:rPr>
      <w:pict w14:anchorId="3084844F">
        <v:line id="_x0000_s1026" style="position:absolute;z-index:2" from="0,5.5pt" to="475.2pt,5.5pt" o:allowincell="f"/>
      </w:pict>
    </w:r>
  </w:p>
  <w:p w14:paraId="7C5A30D3" w14:textId="77777777" w:rsidR="00FF5D86" w:rsidRDefault="00FF5D86">
    <w:pPr>
      <w:pStyle w:val="Footer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6883" w14:textId="77777777" w:rsidR="00FF5D86" w:rsidRDefault="00FF5D8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B510" w14:textId="77777777" w:rsidR="0082061C" w:rsidRDefault="0082061C">
      <w:r>
        <w:separator/>
      </w:r>
    </w:p>
  </w:footnote>
  <w:footnote w:type="continuationSeparator" w:id="0">
    <w:p w14:paraId="527BC4E3" w14:textId="77777777" w:rsidR="0082061C" w:rsidRDefault="0082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C381" w14:textId="77777777" w:rsidR="00FF5D86" w:rsidRDefault="00FF5D86">
    <w:pPr>
      <w:pStyle w:val="Header"/>
      <w:rPr>
        <w:rStyle w:val="PageNumber"/>
      </w:rPr>
    </w:pPr>
    <w:r>
      <w:rPr>
        <w:b/>
        <w:bCs/>
      </w:rPr>
      <w:t xml:space="preserve">Birdbrook </w:t>
    </w:r>
    <w:r>
      <w:rPr>
        <w:b/>
        <w:sz w:val="18"/>
      </w:rPr>
      <w:t>PARISH COUNCIL</w:t>
    </w: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525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</w:r>
  </w:p>
  <w:p w14:paraId="3BF8F345" w14:textId="77777777" w:rsidR="00FF5D86" w:rsidRDefault="00FF5D86">
    <w:pPr>
      <w:pStyle w:val="Header"/>
      <w:rPr>
        <w:rStyle w:val="PageNumber"/>
      </w:rPr>
    </w:pPr>
  </w:p>
  <w:p w14:paraId="58997BE0" w14:textId="77777777" w:rsidR="00FF5D86" w:rsidRDefault="00FF5D86" w:rsidP="00196DC7">
    <w:pPr>
      <w:pStyle w:val="Header"/>
      <w:rPr>
        <w:rStyle w:val="PageNumber"/>
      </w:rPr>
    </w:pPr>
    <w:r>
      <w:rPr>
        <w:rStyle w:val="PageNumber"/>
        <w:b/>
        <w:i/>
        <w:sz w:val="20"/>
      </w:rPr>
      <w:t>Meeting:</w:t>
    </w:r>
    <w:r>
      <w:rPr>
        <w:rStyle w:val="PageNumber"/>
      </w:rPr>
      <w:t xml:space="preserve">  COUNCIL </w:t>
    </w:r>
    <w:r>
      <w:rPr>
        <w:rStyle w:val="PageNumber"/>
      </w:rPr>
      <w:tab/>
    </w:r>
    <w:r>
      <w:rPr>
        <w:rStyle w:val="PageNumber"/>
      </w:rPr>
      <w:tab/>
    </w:r>
  </w:p>
  <w:p w14:paraId="13322A1A" w14:textId="77777777" w:rsidR="00FF5D86" w:rsidRDefault="00FF5D86">
    <w:pPr>
      <w:pStyle w:val="Header"/>
    </w:pPr>
  </w:p>
  <w:p w14:paraId="0685E63D" w14:textId="77777777" w:rsidR="00FF5D86" w:rsidRDefault="00000000">
    <w:pPr>
      <w:pStyle w:val="Header"/>
    </w:pPr>
    <w:r>
      <w:rPr>
        <w:noProof/>
      </w:rPr>
      <w:pict w14:anchorId="0E60BECD">
        <v:line id="_x0000_s1025" style="position:absolute;z-index:1" from="0,.8pt" to="475.2pt,.8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3FB"/>
    <w:multiLevelType w:val="hybridMultilevel"/>
    <w:tmpl w:val="F6AA6BDA"/>
    <w:lvl w:ilvl="0" w:tplc="7EAA9F2A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86146"/>
    <w:multiLevelType w:val="hybridMultilevel"/>
    <w:tmpl w:val="1A1AC606"/>
    <w:lvl w:ilvl="0" w:tplc="EFAC3B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112D8C"/>
    <w:multiLevelType w:val="hybridMultilevel"/>
    <w:tmpl w:val="1C4CDBEE"/>
    <w:lvl w:ilvl="0" w:tplc="7EAA9F2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45ED5"/>
    <w:multiLevelType w:val="hybridMultilevel"/>
    <w:tmpl w:val="39F2755C"/>
    <w:lvl w:ilvl="0" w:tplc="7EAA9F2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509E0"/>
    <w:multiLevelType w:val="hybridMultilevel"/>
    <w:tmpl w:val="68BA31B4"/>
    <w:lvl w:ilvl="0" w:tplc="7C1018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47D92"/>
    <w:multiLevelType w:val="hybridMultilevel"/>
    <w:tmpl w:val="9038363E"/>
    <w:lvl w:ilvl="0" w:tplc="7EAA9F2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A39AB"/>
    <w:multiLevelType w:val="hybridMultilevel"/>
    <w:tmpl w:val="970E8438"/>
    <w:lvl w:ilvl="0" w:tplc="952ADF7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7201CD"/>
    <w:multiLevelType w:val="hybridMultilevel"/>
    <w:tmpl w:val="A2C285EE"/>
    <w:lvl w:ilvl="0" w:tplc="537048C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CDB01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7E213E"/>
    <w:multiLevelType w:val="singleLevel"/>
    <w:tmpl w:val="17B60A6C"/>
    <w:lvl w:ilvl="0">
      <w:start w:val="11"/>
      <w:numFmt w:val="bullet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1694532"/>
    <w:multiLevelType w:val="hybridMultilevel"/>
    <w:tmpl w:val="24401BF0"/>
    <w:lvl w:ilvl="0" w:tplc="0409000F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1D4040"/>
    <w:multiLevelType w:val="hybridMultilevel"/>
    <w:tmpl w:val="13B08CFC"/>
    <w:lvl w:ilvl="0" w:tplc="2C227C2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DE4D45"/>
    <w:multiLevelType w:val="hybridMultilevel"/>
    <w:tmpl w:val="3E9A0D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827C1"/>
    <w:multiLevelType w:val="hybridMultilevel"/>
    <w:tmpl w:val="A2F2A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10246F"/>
    <w:multiLevelType w:val="hybridMultilevel"/>
    <w:tmpl w:val="67A49180"/>
    <w:lvl w:ilvl="0" w:tplc="7EAA9F2A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93642F"/>
    <w:multiLevelType w:val="hybridMultilevel"/>
    <w:tmpl w:val="8DA226AC"/>
    <w:lvl w:ilvl="0" w:tplc="CCC68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BB3FBC"/>
    <w:multiLevelType w:val="hybridMultilevel"/>
    <w:tmpl w:val="BD5E5FFC"/>
    <w:lvl w:ilvl="0" w:tplc="7EAA9F2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634D4"/>
    <w:multiLevelType w:val="hybridMultilevel"/>
    <w:tmpl w:val="E66091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921DE"/>
    <w:multiLevelType w:val="hybridMultilevel"/>
    <w:tmpl w:val="1AEAC80E"/>
    <w:lvl w:ilvl="0" w:tplc="7EAA9F2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01FBA"/>
    <w:multiLevelType w:val="hybridMultilevel"/>
    <w:tmpl w:val="49F82FFA"/>
    <w:lvl w:ilvl="0" w:tplc="7EAA9F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67AC7"/>
    <w:multiLevelType w:val="hybridMultilevel"/>
    <w:tmpl w:val="98F0DAA8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8E314D"/>
    <w:multiLevelType w:val="hybridMultilevel"/>
    <w:tmpl w:val="F55EA814"/>
    <w:lvl w:ilvl="0" w:tplc="7EAA9F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4178F"/>
    <w:multiLevelType w:val="hybridMultilevel"/>
    <w:tmpl w:val="91FAB4D2"/>
    <w:lvl w:ilvl="0" w:tplc="66B2215E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39D2D6D"/>
    <w:multiLevelType w:val="singleLevel"/>
    <w:tmpl w:val="D04C6932"/>
    <w:lvl w:ilvl="0">
      <w:start w:val="13"/>
      <w:numFmt w:val="decimal"/>
      <w:pStyle w:val="Heading7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4C45178"/>
    <w:multiLevelType w:val="hybridMultilevel"/>
    <w:tmpl w:val="0254A1B8"/>
    <w:lvl w:ilvl="0" w:tplc="91480BE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F2A3168"/>
    <w:multiLevelType w:val="singleLevel"/>
    <w:tmpl w:val="BC42A504"/>
    <w:lvl w:ilvl="0">
      <w:start w:val="24"/>
      <w:numFmt w:val="decimal"/>
      <w:pStyle w:val="Subtit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714505910">
    <w:abstractNumId w:val="9"/>
  </w:num>
  <w:num w:numId="2" w16cid:durableId="922645333">
    <w:abstractNumId w:val="23"/>
  </w:num>
  <w:num w:numId="3" w16cid:durableId="382485472">
    <w:abstractNumId w:val="25"/>
  </w:num>
  <w:num w:numId="4" w16cid:durableId="879130525">
    <w:abstractNumId w:val="17"/>
  </w:num>
  <w:num w:numId="5" w16cid:durableId="1133448878">
    <w:abstractNumId w:val="22"/>
  </w:num>
  <w:num w:numId="6" w16cid:durableId="392047909">
    <w:abstractNumId w:val="15"/>
  </w:num>
  <w:num w:numId="7" w16cid:durableId="375743391">
    <w:abstractNumId w:val="24"/>
  </w:num>
  <w:num w:numId="8" w16cid:durableId="2116974004">
    <w:abstractNumId w:val="7"/>
  </w:num>
  <w:num w:numId="9" w16cid:durableId="1973975215">
    <w:abstractNumId w:val="1"/>
  </w:num>
  <w:num w:numId="10" w16cid:durableId="2012951403">
    <w:abstractNumId w:val="19"/>
  </w:num>
  <w:num w:numId="11" w16cid:durableId="421266620">
    <w:abstractNumId w:val="21"/>
  </w:num>
  <w:num w:numId="12" w16cid:durableId="1767266732">
    <w:abstractNumId w:val="11"/>
  </w:num>
  <w:num w:numId="13" w16cid:durableId="1020007281">
    <w:abstractNumId w:val="2"/>
  </w:num>
  <w:num w:numId="14" w16cid:durableId="1623146532">
    <w:abstractNumId w:val="18"/>
  </w:num>
  <w:num w:numId="15" w16cid:durableId="1746142339">
    <w:abstractNumId w:val="12"/>
  </w:num>
  <w:num w:numId="16" w16cid:durableId="944120568">
    <w:abstractNumId w:val="4"/>
  </w:num>
  <w:num w:numId="17" w16cid:durableId="419721270">
    <w:abstractNumId w:val="5"/>
  </w:num>
  <w:num w:numId="18" w16cid:durableId="1859812723">
    <w:abstractNumId w:val="3"/>
  </w:num>
  <w:num w:numId="19" w16cid:durableId="488063814">
    <w:abstractNumId w:val="16"/>
  </w:num>
  <w:num w:numId="20" w16cid:durableId="509223274">
    <w:abstractNumId w:val="20"/>
  </w:num>
  <w:num w:numId="21" w16cid:durableId="76099287">
    <w:abstractNumId w:val="14"/>
  </w:num>
  <w:num w:numId="22" w16cid:durableId="1283850814">
    <w:abstractNumId w:val="10"/>
  </w:num>
  <w:num w:numId="23" w16cid:durableId="2093114147">
    <w:abstractNumId w:val="0"/>
  </w:num>
  <w:num w:numId="24" w16cid:durableId="1012757706">
    <w:abstractNumId w:val="6"/>
  </w:num>
  <w:num w:numId="25" w16cid:durableId="1339118229">
    <w:abstractNumId w:val="13"/>
  </w:num>
  <w:num w:numId="26" w16cid:durableId="2731009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DC7"/>
    <w:rsid w:val="00011D79"/>
    <w:rsid w:val="00061CDD"/>
    <w:rsid w:val="00087A45"/>
    <w:rsid w:val="000D41E5"/>
    <w:rsid w:val="0014544F"/>
    <w:rsid w:val="001663EA"/>
    <w:rsid w:val="001959F2"/>
    <w:rsid w:val="00196DC7"/>
    <w:rsid w:val="001A2FB5"/>
    <w:rsid w:val="001A7670"/>
    <w:rsid w:val="001C1E90"/>
    <w:rsid w:val="001C78DD"/>
    <w:rsid w:val="00266CC9"/>
    <w:rsid w:val="002A24CA"/>
    <w:rsid w:val="002B35E5"/>
    <w:rsid w:val="0031229C"/>
    <w:rsid w:val="00314CEC"/>
    <w:rsid w:val="00333E6D"/>
    <w:rsid w:val="0042366B"/>
    <w:rsid w:val="00424FB8"/>
    <w:rsid w:val="00485258"/>
    <w:rsid w:val="004D28BE"/>
    <w:rsid w:val="004E3A20"/>
    <w:rsid w:val="00561E08"/>
    <w:rsid w:val="005642BC"/>
    <w:rsid w:val="005D2C7A"/>
    <w:rsid w:val="00633C91"/>
    <w:rsid w:val="006633D5"/>
    <w:rsid w:val="00680840"/>
    <w:rsid w:val="006967A8"/>
    <w:rsid w:val="006B0E69"/>
    <w:rsid w:val="006D4B8E"/>
    <w:rsid w:val="008056DD"/>
    <w:rsid w:val="00816B48"/>
    <w:rsid w:val="0082061C"/>
    <w:rsid w:val="008414AB"/>
    <w:rsid w:val="00892C81"/>
    <w:rsid w:val="008B47BE"/>
    <w:rsid w:val="008E6A88"/>
    <w:rsid w:val="008F659F"/>
    <w:rsid w:val="008F760C"/>
    <w:rsid w:val="009505CD"/>
    <w:rsid w:val="009931C4"/>
    <w:rsid w:val="009B091F"/>
    <w:rsid w:val="009E6AE1"/>
    <w:rsid w:val="009F08F1"/>
    <w:rsid w:val="00A041A3"/>
    <w:rsid w:val="00A43823"/>
    <w:rsid w:val="00AB7A6D"/>
    <w:rsid w:val="00AC6958"/>
    <w:rsid w:val="00B0093A"/>
    <w:rsid w:val="00B14CE4"/>
    <w:rsid w:val="00B23792"/>
    <w:rsid w:val="00B41BF9"/>
    <w:rsid w:val="00B509B8"/>
    <w:rsid w:val="00B73154"/>
    <w:rsid w:val="00BE7627"/>
    <w:rsid w:val="00C24520"/>
    <w:rsid w:val="00C264A3"/>
    <w:rsid w:val="00C86001"/>
    <w:rsid w:val="00CF6907"/>
    <w:rsid w:val="00D6326A"/>
    <w:rsid w:val="00D662A9"/>
    <w:rsid w:val="00DA475D"/>
    <w:rsid w:val="00DD00CB"/>
    <w:rsid w:val="00E11477"/>
    <w:rsid w:val="00E54B1E"/>
    <w:rsid w:val="00EB0A61"/>
    <w:rsid w:val="00EE6727"/>
    <w:rsid w:val="00F24690"/>
    <w:rsid w:val="00F31842"/>
    <w:rsid w:val="00F3396C"/>
    <w:rsid w:val="00FD082C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2A2C2E2"/>
  <w15:chartTrackingRefBased/>
  <w15:docId w15:val="{22F85262-EB36-4858-AAE7-A3F88193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dropCap="drop" w:lines="3" w:wrap="auto" w:vAnchor="text" w:hAnchor="text"/>
      <w:spacing w:line="820" w:lineRule="exact"/>
      <w:outlineLvl w:val="0"/>
    </w:pPr>
    <w:rPr>
      <w:i/>
      <w:position w:val="-9"/>
      <w:sz w:val="10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sz w:val="40"/>
    </w:rPr>
  </w:style>
  <w:style w:type="paragraph" w:styleId="Heading7">
    <w:name w:val="heading 7"/>
    <w:basedOn w:val="Normal"/>
    <w:next w:val="Normal"/>
    <w:qFormat/>
    <w:pPr>
      <w:keepNext/>
      <w:numPr>
        <w:numId w:val="2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right="432"/>
      <w:jc w:val="right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75"/>
      <w:jc w:val="both"/>
    </w:pPr>
    <w:rPr>
      <w:sz w:val="20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3">
    <w:name w:val="Body Text Indent 3"/>
    <w:basedOn w:val="Normal"/>
    <w:pPr>
      <w:ind w:left="1440" w:hanging="90"/>
      <w:jc w:val="both"/>
    </w:pPr>
    <w:rPr>
      <w:i/>
    </w:rPr>
  </w:style>
  <w:style w:type="paragraph" w:styleId="Subtitle">
    <w:name w:val="Subtitle"/>
    <w:basedOn w:val="Normal"/>
    <w:qFormat/>
    <w:pPr>
      <w:numPr>
        <w:numId w:val="3"/>
      </w:numPr>
      <w:jc w:val="both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bCs/>
      <w:i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Pr>
      <w:rFonts w:eastAsia="SimSun"/>
      <w:szCs w:val="24"/>
      <w:lang w:val="en-US" w:eastAsia="zh-CN"/>
    </w:rPr>
  </w:style>
  <w:style w:type="paragraph" w:styleId="PlainText">
    <w:name w:val="Plain Text"/>
    <w:basedOn w:val="Normal"/>
    <w:unhideWhenUsed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New%20Blacklet%20+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Blacklet + logo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</vt:lpstr>
      <vt:lpstr>B</vt:lpstr>
      <vt:lpstr>    PARISH COUNCIL</vt:lpstr>
      <vt:lpstr>        Englewood ( Dyers End ( Stambourne ( Essex, C09 4NE</vt:lpstr>
    </vt:vector>
  </TitlesOfParts>
  <Company>birdbrook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Susan</dc:creator>
  <cp:keywords/>
  <cp:lastModifiedBy>Sam Hilliard</cp:lastModifiedBy>
  <cp:revision>3</cp:revision>
  <cp:lastPrinted>2015-04-24T14:49:00Z</cp:lastPrinted>
  <dcterms:created xsi:type="dcterms:W3CDTF">2023-05-05T15:02:00Z</dcterms:created>
  <dcterms:modified xsi:type="dcterms:W3CDTF">2023-05-05T15:03:00Z</dcterms:modified>
</cp:coreProperties>
</file>