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6AA7" w14:textId="77777777" w:rsidR="00B20ABD" w:rsidRDefault="00000000">
      <w:pPr>
        <w:pStyle w:val="TableContents"/>
        <w:jc w:val="center"/>
      </w:pPr>
      <w:r>
        <w:rPr>
          <w:b/>
          <w:bCs/>
          <w:noProof/>
          <w:color w:val="000000"/>
          <w:sz w:val="22"/>
          <w:szCs w:val="22"/>
        </w:rPr>
        <w:drawing>
          <wp:inline distT="0" distB="0" distL="0" distR="0" wp14:anchorId="448B186B" wp14:editId="2734A4C1">
            <wp:extent cx="1829522" cy="1733034"/>
            <wp:effectExtent l="0" t="0" r="0" b="0"/>
            <wp:docPr id="1861776313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522" cy="173303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AE61FC" w14:textId="77777777" w:rsidR="00B20ABD" w:rsidRDefault="00B20ABD">
      <w:pPr>
        <w:pStyle w:val="TableContents"/>
        <w:rPr>
          <w:b/>
          <w:bCs/>
          <w:color w:val="000000"/>
          <w:sz w:val="22"/>
          <w:szCs w:val="22"/>
        </w:rPr>
      </w:pPr>
    </w:p>
    <w:p w14:paraId="4DF1C7CE" w14:textId="77777777" w:rsidR="00B20ABD" w:rsidRDefault="00B20ABD">
      <w:pPr>
        <w:pStyle w:val="TableContents"/>
        <w:jc w:val="center"/>
        <w:rPr>
          <w:b/>
          <w:bCs/>
          <w:color w:val="000000"/>
          <w:sz w:val="22"/>
          <w:szCs w:val="22"/>
        </w:rPr>
      </w:pPr>
    </w:p>
    <w:p w14:paraId="4F8AF9B5" w14:textId="77777777" w:rsidR="00B20ABD" w:rsidRDefault="00000000">
      <w:pPr>
        <w:pStyle w:val="Standard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PROGRAMME 2023 – 2024</w:t>
      </w:r>
    </w:p>
    <w:p w14:paraId="219A86B9" w14:textId="77777777" w:rsidR="00B20ABD" w:rsidRDefault="00B20ABD">
      <w:pPr>
        <w:pStyle w:val="Standard"/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14:paraId="402F253F" w14:textId="77777777" w:rsidR="00B20ABD" w:rsidRDefault="00000000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Manningtree &amp; District Photographic Society is a small and friendly group of photography enthusiasts who meet up on the Essex/Suffolk border. There is a broad skill level in the club from those that are just starting out, to those that shoot at a more professional level.</w:t>
      </w:r>
    </w:p>
    <w:p w14:paraId="6BB4CB02" w14:textId="77777777" w:rsidR="00B20ABD" w:rsidRDefault="00000000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you are interested in photography, whether as a beginner, with some experience, or even an expert, you will be warmly welcomed at the M&amp;DPS.</w:t>
      </w:r>
    </w:p>
    <w:p w14:paraId="11DD05DD" w14:textId="77777777" w:rsidR="00B20ABD" w:rsidRDefault="00B20ABD">
      <w:pPr>
        <w:pStyle w:val="Textbody"/>
        <w:jc w:val="center"/>
        <w:rPr>
          <w:rFonts w:ascii="Arial" w:hAnsi="Arial"/>
          <w:sz w:val="22"/>
          <w:szCs w:val="22"/>
        </w:rPr>
      </w:pPr>
    </w:p>
    <w:p w14:paraId="6736A5C2" w14:textId="77777777" w:rsidR="00B20ABD" w:rsidRDefault="00000000">
      <w:pPr>
        <w:pStyle w:val="TableContents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Meeting at</w:t>
      </w:r>
    </w:p>
    <w:p w14:paraId="3681DF57" w14:textId="77777777" w:rsidR="00B20ABD" w:rsidRDefault="00000000">
      <w:pPr>
        <w:pStyle w:val="TableContents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Mistley Village Hall, Shrubland Road,</w:t>
      </w:r>
    </w:p>
    <w:p w14:paraId="2F61DA9B" w14:textId="77777777" w:rsidR="00B20ABD" w:rsidRDefault="00000000">
      <w:pPr>
        <w:pStyle w:val="TableContents"/>
        <w:jc w:val="center"/>
      </w:pPr>
      <w:r>
        <w:rPr>
          <w:rFonts w:ascii="Arial" w:hAnsi="Arial"/>
          <w:color w:val="000000"/>
          <w:sz w:val="22"/>
          <w:szCs w:val="22"/>
        </w:rPr>
        <w:t>Mistley, CO11 1HS</w:t>
      </w:r>
    </w:p>
    <w:p w14:paraId="580C4985" w14:textId="77777777" w:rsidR="00B20ABD" w:rsidRDefault="00000000">
      <w:pPr>
        <w:pStyle w:val="TableContents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at 19.30</w:t>
      </w:r>
    </w:p>
    <w:p w14:paraId="6A6D4BA8" w14:textId="77777777" w:rsidR="00B20ABD" w:rsidRDefault="00000000">
      <w:pPr>
        <w:pStyle w:val="TableContents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on</w:t>
      </w:r>
    </w:p>
    <w:p w14:paraId="7DFC4BC9" w14:textId="77777777" w:rsidR="00B20ABD" w:rsidRDefault="00000000">
      <w:pPr>
        <w:pStyle w:val="TableContents"/>
        <w:jc w:val="center"/>
      </w:pPr>
      <w:r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  <w:vertAlign w:val="superscript"/>
        </w:rPr>
        <w:t>nd</w:t>
      </w:r>
      <w:r>
        <w:rPr>
          <w:rFonts w:ascii="Arial" w:hAnsi="Arial"/>
          <w:color w:val="000000"/>
          <w:sz w:val="22"/>
          <w:szCs w:val="22"/>
        </w:rPr>
        <w:t>, 4</w:t>
      </w:r>
      <w:r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&amp; 5</w:t>
      </w:r>
      <w:r>
        <w:rPr>
          <w:rFonts w:ascii="Arial" w:hAnsi="Arial"/>
          <w:color w:val="000000"/>
          <w:sz w:val="22"/>
          <w:szCs w:val="22"/>
          <w:vertAlign w:val="superscript"/>
        </w:rPr>
        <w:t>th</w:t>
      </w:r>
      <w:r>
        <w:rPr>
          <w:rFonts w:ascii="Arial" w:hAnsi="Arial"/>
          <w:color w:val="000000"/>
          <w:sz w:val="22"/>
          <w:szCs w:val="22"/>
        </w:rPr>
        <w:t xml:space="preserve"> Thursdays from September - May</w:t>
      </w:r>
    </w:p>
    <w:p w14:paraId="52F46377" w14:textId="77777777" w:rsidR="00B20ABD" w:rsidRDefault="00B20ABD">
      <w:pPr>
        <w:pStyle w:val="TableContents"/>
        <w:rPr>
          <w:rFonts w:ascii="Arial" w:hAnsi="Arial"/>
          <w:color w:val="000000"/>
          <w:sz w:val="22"/>
          <w:szCs w:val="22"/>
        </w:rPr>
      </w:pPr>
    </w:p>
    <w:p w14:paraId="0498B968" w14:textId="77777777" w:rsidR="00B20ABD" w:rsidRDefault="00000000">
      <w:pPr>
        <w:pStyle w:val="Textbody"/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Annual Subscriptions:</w:t>
      </w:r>
    </w:p>
    <w:p w14:paraId="720D70D8" w14:textId="77777777" w:rsidR="00B20ABD" w:rsidRDefault="00000000">
      <w:pPr>
        <w:pStyle w:val="Textbody"/>
        <w:spacing w:after="0"/>
        <w:jc w:val="center"/>
      </w:pPr>
      <w:r>
        <w:rPr>
          <w:rFonts w:ascii="Arial" w:hAnsi="Arial"/>
          <w:sz w:val="22"/>
          <w:szCs w:val="22"/>
        </w:rPr>
        <w:t xml:space="preserve">Adult members </w:t>
      </w:r>
      <w:r>
        <w:rPr>
          <w:rFonts w:ascii="Arial" w:hAnsi="Arial"/>
          <w:b/>
          <w:bCs/>
          <w:sz w:val="22"/>
          <w:szCs w:val="22"/>
        </w:rPr>
        <w:t>£48</w:t>
      </w:r>
    </w:p>
    <w:p w14:paraId="08AEF2CD" w14:textId="77777777" w:rsidR="00B20ABD" w:rsidRDefault="00000000">
      <w:pPr>
        <w:pStyle w:val="Textbody"/>
        <w:spacing w:after="0"/>
        <w:jc w:val="center"/>
      </w:pPr>
      <w:r>
        <w:rPr>
          <w:rFonts w:ascii="Arial" w:hAnsi="Arial"/>
          <w:sz w:val="22"/>
          <w:szCs w:val="22"/>
        </w:rPr>
        <w:t xml:space="preserve">Spouses &amp; partners </w:t>
      </w:r>
      <w:r>
        <w:rPr>
          <w:rFonts w:ascii="Arial" w:hAnsi="Arial"/>
          <w:b/>
          <w:bCs/>
          <w:sz w:val="22"/>
          <w:szCs w:val="22"/>
        </w:rPr>
        <w:t>£24</w:t>
      </w:r>
    </w:p>
    <w:p w14:paraId="3AA55E57" w14:textId="77777777" w:rsidR="00B20ABD" w:rsidRDefault="00000000">
      <w:pPr>
        <w:pStyle w:val="Textbody"/>
        <w:spacing w:after="0"/>
        <w:jc w:val="center"/>
      </w:pPr>
      <w:r>
        <w:rPr>
          <w:rFonts w:ascii="Arial" w:hAnsi="Arial"/>
          <w:sz w:val="22"/>
          <w:szCs w:val="22"/>
        </w:rPr>
        <w:t xml:space="preserve">Visitors </w:t>
      </w:r>
      <w:r>
        <w:rPr>
          <w:rFonts w:ascii="Arial" w:hAnsi="Arial"/>
          <w:b/>
          <w:bCs/>
          <w:sz w:val="22"/>
          <w:szCs w:val="22"/>
        </w:rPr>
        <w:t>£3.50</w:t>
      </w:r>
    </w:p>
    <w:p w14:paraId="75210E76" w14:textId="77777777" w:rsidR="00B20ABD" w:rsidRDefault="00B20ABD">
      <w:pPr>
        <w:pStyle w:val="TableContents"/>
        <w:rPr>
          <w:b/>
          <w:bCs/>
          <w:color w:val="000000"/>
          <w:sz w:val="22"/>
          <w:szCs w:val="22"/>
        </w:rPr>
      </w:pPr>
    </w:p>
    <w:p w14:paraId="1034C36D" w14:textId="77777777" w:rsidR="00B20ABD" w:rsidRDefault="00B20ABD">
      <w:pPr>
        <w:pStyle w:val="TableContents"/>
        <w:rPr>
          <w:b/>
          <w:bCs/>
          <w:color w:val="000000"/>
          <w:sz w:val="22"/>
          <w:szCs w:val="22"/>
        </w:rPr>
      </w:pPr>
    </w:p>
    <w:p w14:paraId="5339D821" w14:textId="77777777" w:rsidR="00B20ABD" w:rsidRDefault="00000000">
      <w:pPr>
        <w:pStyle w:val="Standard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PROGRAMME 2023 – 2024</w:t>
      </w:r>
    </w:p>
    <w:p w14:paraId="6D255848" w14:textId="77777777" w:rsidR="00B20ABD" w:rsidRDefault="00B20ABD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</w:p>
    <w:p w14:paraId="4CB8AA62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7/9/23 </w:t>
      </w:r>
    </w:p>
    <w:p w14:paraId="636D3E8D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Committee Meeting</w:t>
      </w:r>
    </w:p>
    <w:p w14:paraId="710595F7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7E571066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14/9/23 </w:t>
      </w:r>
    </w:p>
    <w:p w14:paraId="6D1D1A01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Chairman’s welcome back. Members share images taken during the summer.</w:t>
      </w:r>
    </w:p>
    <w:p w14:paraId="107B896F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6E541E8B" w14:textId="77777777" w:rsidR="00B20ABD" w:rsidRDefault="00000000">
      <w:pPr>
        <w:pStyle w:val="Textbody"/>
        <w:spacing w:after="0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28/9/23  </w:t>
      </w:r>
    </w:p>
    <w:p w14:paraId="2C24B5AE" w14:textId="77777777" w:rsidR="00B20ABD" w:rsidRDefault="00000000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PDI Competition - “Reflections” </w:t>
      </w:r>
    </w:p>
    <w:p w14:paraId="175A9F5E" w14:textId="77777777" w:rsidR="00B20ABD" w:rsidRDefault="00000000">
      <w:pPr>
        <w:pStyle w:val="Textbody"/>
        <w:spacing w:after="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- Peter Norris</w:t>
      </w:r>
    </w:p>
    <w:p w14:paraId="0AA093BF" w14:textId="77777777" w:rsidR="00B20ABD" w:rsidRDefault="00000000">
      <w:pPr>
        <w:pStyle w:val="Textbody"/>
        <w:spacing w:after="0"/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22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nd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Sept</w:t>
      </w:r>
    </w:p>
    <w:p w14:paraId="4D50BB83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  <w:i/>
          <w:iCs/>
          <w:sz w:val="22"/>
          <w:szCs w:val="22"/>
        </w:rPr>
      </w:pPr>
    </w:p>
    <w:p w14:paraId="2D36621D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12/10/23    </w:t>
      </w:r>
    </w:p>
    <w:p w14:paraId="1A5EBDFE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Club Workshop</w:t>
      </w:r>
    </w:p>
    <w:p w14:paraId="3FAB6961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2DF6793E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26/10/23   </w:t>
      </w:r>
    </w:p>
    <w:p w14:paraId="6396128B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Print Competition - Open Colour  </w:t>
      </w:r>
    </w:p>
    <w:p w14:paraId="0F52423B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- Vic Hainsworth</w:t>
      </w:r>
    </w:p>
    <w:p w14:paraId="61C37BD7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20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Oct</w:t>
      </w:r>
    </w:p>
    <w:p w14:paraId="2372DFF8" w14:textId="77777777" w:rsidR="00B20ABD" w:rsidRDefault="00B20ABD">
      <w:pPr>
        <w:rPr>
          <w:rFonts w:ascii="Arial" w:hAnsi="Arial"/>
          <w:b/>
          <w:bCs/>
          <w:sz w:val="22"/>
          <w:szCs w:val="22"/>
        </w:rPr>
      </w:pPr>
    </w:p>
    <w:p w14:paraId="0906E00C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9/11/23</w:t>
      </w:r>
    </w:p>
    <w:p w14:paraId="67CDF39D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“Pick ‘n </w:t>
      </w:r>
      <w:proofErr w:type="gramStart"/>
      <w:r>
        <w:rPr>
          <w:rFonts w:ascii="Arial" w:hAnsi="Arial"/>
          <w:sz w:val="22"/>
          <w:szCs w:val="22"/>
        </w:rPr>
        <w:t>Mix“</w:t>
      </w:r>
      <w:proofErr w:type="gramEnd"/>
    </w:p>
    <w:p w14:paraId="6307C445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Talk presented by Barbie Lindsay</w:t>
      </w:r>
    </w:p>
    <w:p w14:paraId="3C017D08" w14:textId="77777777" w:rsidR="00B20ABD" w:rsidRDefault="00B20ABD">
      <w:pPr>
        <w:jc w:val="center"/>
        <w:rPr>
          <w:rFonts w:ascii="Arial" w:hAnsi="Arial"/>
          <w:b/>
          <w:bCs/>
          <w:sz w:val="22"/>
          <w:szCs w:val="22"/>
        </w:rPr>
      </w:pPr>
    </w:p>
    <w:p w14:paraId="20268050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16/11/23</w:t>
      </w:r>
    </w:p>
    <w:p w14:paraId="00153FD4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Committee Meeting</w:t>
      </w:r>
    </w:p>
    <w:p w14:paraId="4A3E556C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545FECEC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23/11/23     </w:t>
      </w:r>
    </w:p>
    <w:p w14:paraId="7F10F54B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PDI Competition - Open Mono</w:t>
      </w:r>
    </w:p>
    <w:p w14:paraId="489F3D19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– Tony Bramley</w:t>
      </w:r>
    </w:p>
    <w:p w14:paraId="1FF7D5DB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17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Nov</w:t>
      </w:r>
    </w:p>
    <w:p w14:paraId="01D3EA02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39C51216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30/11/23   </w:t>
      </w:r>
    </w:p>
    <w:p w14:paraId="5853BB26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“People, Portraits and Photojournalism”</w:t>
      </w:r>
    </w:p>
    <w:p w14:paraId="1F3F7387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Talk presented by Roger Hance</w:t>
      </w:r>
    </w:p>
    <w:p w14:paraId="603FC9E6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0A315DD1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7/12/23</w:t>
      </w:r>
    </w:p>
    <w:p w14:paraId="22E8C590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Christmas Event</w:t>
      </w:r>
    </w:p>
    <w:p w14:paraId="56EFE659" w14:textId="77777777" w:rsidR="00B20ABD" w:rsidRDefault="00B20ABD">
      <w:pPr>
        <w:rPr>
          <w:rFonts w:ascii="Arial" w:hAnsi="Arial"/>
          <w:sz w:val="22"/>
          <w:szCs w:val="22"/>
        </w:rPr>
      </w:pPr>
    </w:p>
    <w:p w14:paraId="4C64D7A5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11/1/24</w:t>
      </w:r>
    </w:p>
    <w:p w14:paraId="53B1C3AF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 Competition - Theme “Minimalism”</w:t>
      </w:r>
    </w:p>
    <w:p w14:paraId="65ACFC3F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Judge - Roy </w:t>
      </w:r>
      <w:proofErr w:type="spellStart"/>
      <w:r>
        <w:rPr>
          <w:rFonts w:ascii="Arial" w:hAnsi="Arial"/>
          <w:sz w:val="22"/>
          <w:szCs w:val="22"/>
        </w:rPr>
        <w:t>Essery</w:t>
      </w:r>
      <w:proofErr w:type="spellEnd"/>
    </w:p>
    <w:p w14:paraId="3855D767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5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Jan</w:t>
      </w:r>
    </w:p>
    <w:p w14:paraId="50354E14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28012FEE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25/1/24.   </w:t>
      </w:r>
    </w:p>
    <w:p w14:paraId="50988F0F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“Colours, Tones and </w:t>
      </w:r>
      <w:proofErr w:type="gramStart"/>
      <w:r>
        <w:rPr>
          <w:rFonts w:ascii="Arial" w:hAnsi="Arial"/>
          <w:sz w:val="22"/>
          <w:szCs w:val="22"/>
        </w:rPr>
        <w:t>Textures“</w:t>
      </w:r>
      <w:proofErr w:type="gramEnd"/>
    </w:p>
    <w:p w14:paraId="07B504E0" w14:textId="77777777" w:rsidR="00B20ABD" w:rsidRDefault="00000000">
      <w:pPr>
        <w:jc w:val="center"/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>zoom-based</w:t>
      </w:r>
      <w:r>
        <w:rPr>
          <w:rFonts w:ascii="Arial" w:hAnsi="Arial"/>
          <w:sz w:val="22"/>
          <w:szCs w:val="22"/>
        </w:rPr>
        <w:t xml:space="preserve"> talk by Ruth Grindrod.     </w:t>
      </w:r>
    </w:p>
    <w:p w14:paraId="4688B15C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0508E1CE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8/2/24    </w:t>
      </w:r>
    </w:p>
    <w:p w14:paraId="40CB44F9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PDI competition – “Open Colour “</w:t>
      </w:r>
    </w:p>
    <w:p w14:paraId="5121D395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– TBA</w:t>
      </w:r>
    </w:p>
    <w:p w14:paraId="19BECDC7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2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nd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Feb</w:t>
      </w:r>
    </w:p>
    <w:p w14:paraId="47E90C2E" w14:textId="77777777" w:rsidR="00B20ABD" w:rsidRDefault="00B20ABD">
      <w:pPr>
        <w:rPr>
          <w:rFonts w:ascii="Arial" w:hAnsi="Arial"/>
          <w:sz w:val="22"/>
          <w:szCs w:val="22"/>
        </w:rPr>
      </w:pPr>
    </w:p>
    <w:p w14:paraId="52852617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22/2/24</w:t>
      </w:r>
    </w:p>
    <w:p w14:paraId="591310FA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Club Workshop</w:t>
      </w:r>
    </w:p>
    <w:p w14:paraId="4B7F31BE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69A42794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29/2/24 </w:t>
      </w:r>
    </w:p>
    <w:p w14:paraId="598F45A3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 Competition - Theme Open Mono</w:t>
      </w:r>
    </w:p>
    <w:p w14:paraId="686F5521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Judge - Chrissy Hart</w:t>
      </w:r>
    </w:p>
    <w:p w14:paraId="1221C7CE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23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rd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Feb</w:t>
      </w:r>
    </w:p>
    <w:p w14:paraId="34FAE422" w14:textId="77777777" w:rsidR="00B20ABD" w:rsidRDefault="00B20ABD">
      <w:pPr>
        <w:rPr>
          <w:rFonts w:ascii="Arial" w:hAnsi="Arial"/>
          <w:sz w:val="22"/>
          <w:szCs w:val="22"/>
        </w:rPr>
      </w:pPr>
    </w:p>
    <w:p w14:paraId="180EABF8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14/3/24.  </w:t>
      </w:r>
    </w:p>
    <w:p w14:paraId="05E804BE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“Post Processing of my Nature Images”</w:t>
      </w:r>
    </w:p>
    <w:p w14:paraId="310A909E" w14:textId="77777777" w:rsidR="00B20ABD" w:rsidRDefault="00000000">
      <w:pPr>
        <w:jc w:val="center"/>
      </w:pPr>
      <w:r>
        <w:rPr>
          <w:rFonts w:ascii="Arial" w:hAnsi="Arial"/>
          <w:sz w:val="22"/>
          <w:szCs w:val="22"/>
        </w:rPr>
        <w:t xml:space="preserve">A </w:t>
      </w:r>
      <w:r>
        <w:rPr>
          <w:rFonts w:ascii="Arial" w:hAnsi="Arial"/>
          <w:b/>
          <w:bCs/>
          <w:sz w:val="22"/>
          <w:szCs w:val="22"/>
        </w:rPr>
        <w:t>zoom-based</w:t>
      </w:r>
      <w:r>
        <w:rPr>
          <w:rFonts w:ascii="Arial" w:hAnsi="Arial"/>
          <w:sz w:val="22"/>
          <w:szCs w:val="22"/>
        </w:rPr>
        <w:t xml:space="preserve"> talk by Kevin </w:t>
      </w:r>
      <w:proofErr w:type="spellStart"/>
      <w:r>
        <w:rPr>
          <w:rFonts w:ascii="Arial" w:hAnsi="Arial"/>
          <w:sz w:val="22"/>
          <w:szCs w:val="22"/>
        </w:rPr>
        <w:t>Pigney</w:t>
      </w:r>
      <w:proofErr w:type="spellEnd"/>
    </w:p>
    <w:p w14:paraId="7D5ABB96" w14:textId="77777777" w:rsidR="00B20ABD" w:rsidRDefault="00B20ABD">
      <w:pPr>
        <w:jc w:val="center"/>
        <w:rPr>
          <w:rFonts w:ascii="Arial" w:hAnsi="Arial"/>
          <w:b/>
          <w:bCs/>
          <w:sz w:val="22"/>
          <w:szCs w:val="22"/>
        </w:rPr>
      </w:pPr>
    </w:p>
    <w:p w14:paraId="1CDB608E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21/3/24</w:t>
      </w:r>
    </w:p>
    <w:p w14:paraId="2713F331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Committee Meeting</w:t>
      </w:r>
    </w:p>
    <w:p w14:paraId="43655CD7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22A78D3B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28/3/24</w:t>
      </w:r>
    </w:p>
    <w:p w14:paraId="10E1E435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Club Workshop</w:t>
      </w:r>
    </w:p>
    <w:p w14:paraId="44FC7B94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251DAAB1" w14:textId="77777777" w:rsidR="00B20ABD" w:rsidRDefault="00B20ABD">
      <w:pPr>
        <w:jc w:val="center"/>
        <w:rPr>
          <w:rFonts w:ascii="Arial" w:hAnsi="Arial"/>
          <w:b/>
          <w:bCs/>
          <w:sz w:val="22"/>
          <w:szCs w:val="22"/>
        </w:rPr>
      </w:pPr>
    </w:p>
    <w:p w14:paraId="7E2A1E8A" w14:textId="77777777" w:rsidR="00B20ABD" w:rsidRDefault="00000000">
      <w:pPr>
        <w:jc w:val="center"/>
      </w:pPr>
      <w:r>
        <w:rPr>
          <w:rFonts w:ascii="Arial" w:hAnsi="Arial"/>
          <w:b/>
          <w:bCs/>
          <w:sz w:val="22"/>
          <w:szCs w:val="22"/>
        </w:rPr>
        <w:lastRenderedPageBreak/>
        <w:t>Thursday 11/4/24</w:t>
      </w:r>
      <w:r>
        <w:rPr>
          <w:rFonts w:ascii="Arial" w:hAnsi="Arial"/>
          <w:sz w:val="22"/>
          <w:szCs w:val="22"/>
        </w:rPr>
        <w:t xml:space="preserve">   </w:t>
      </w:r>
    </w:p>
    <w:p w14:paraId="30E296F5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Print Competition – Theme “</w:t>
      </w:r>
      <w:proofErr w:type="gramStart"/>
      <w:r>
        <w:rPr>
          <w:rFonts w:ascii="Arial" w:hAnsi="Arial"/>
          <w:sz w:val="22"/>
          <w:szCs w:val="22"/>
        </w:rPr>
        <w:t>Wildlife“</w:t>
      </w:r>
      <w:proofErr w:type="gramEnd"/>
    </w:p>
    <w:p w14:paraId="7FC61489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– TBA</w:t>
      </w:r>
    </w:p>
    <w:p w14:paraId="6D0EBC4F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5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th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April</w:t>
      </w:r>
    </w:p>
    <w:p w14:paraId="695B1C4E" w14:textId="77777777" w:rsidR="00B20ABD" w:rsidRDefault="00B20ABD">
      <w:pPr>
        <w:rPr>
          <w:rFonts w:ascii="Arial" w:hAnsi="Arial"/>
          <w:sz w:val="22"/>
          <w:szCs w:val="22"/>
        </w:rPr>
      </w:pPr>
    </w:p>
    <w:p w14:paraId="6759D50B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Tuesday 16/4/24 </w:t>
      </w:r>
    </w:p>
    <w:p w14:paraId="7C4EF8BC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Granville </w:t>
      </w:r>
      <w:proofErr w:type="spellStart"/>
      <w:r>
        <w:rPr>
          <w:rFonts w:ascii="Arial" w:hAnsi="Arial"/>
          <w:sz w:val="22"/>
          <w:szCs w:val="22"/>
        </w:rPr>
        <w:t>Fulger</w:t>
      </w:r>
      <w:proofErr w:type="spellEnd"/>
      <w:r>
        <w:rPr>
          <w:rFonts w:ascii="Arial" w:hAnsi="Arial"/>
          <w:sz w:val="22"/>
          <w:szCs w:val="22"/>
        </w:rPr>
        <w:t xml:space="preserve"> External Competition</w:t>
      </w:r>
    </w:p>
    <w:p w14:paraId="7CA93A28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03290619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25/4/24</w:t>
      </w:r>
    </w:p>
    <w:p w14:paraId="57DBA068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“Interesting Stuff”</w:t>
      </w:r>
    </w:p>
    <w:p w14:paraId="1FA59FE2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Talk presented by Justin </w:t>
      </w:r>
      <w:proofErr w:type="spellStart"/>
      <w:r>
        <w:rPr>
          <w:rFonts w:ascii="Arial" w:hAnsi="Arial"/>
          <w:sz w:val="22"/>
          <w:szCs w:val="22"/>
        </w:rPr>
        <w:t>Minns</w:t>
      </w:r>
      <w:proofErr w:type="spellEnd"/>
    </w:p>
    <w:p w14:paraId="2FF37360" w14:textId="77777777" w:rsidR="00B20ABD" w:rsidRDefault="00B20ABD">
      <w:pPr>
        <w:jc w:val="center"/>
        <w:rPr>
          <w:rFonts w:ascii="Arial" w:hAnsi="Arial"/>
          <w:b/>
          <w:bCs/>
          <w:sz w:val="22"/>
          <w:szCs w:val="22"/>
        </w:rPr>
      </w:pPr>
    </w:p>
    <w:p w14:paraId="299DEE49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2/5/24</w:t>
      </w:r>
    </w:p>
    <w:p w14:paraId="2ACB3A24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Committee Meeting</w:t>
      </w:r>
    </w:p>
    <w:p w14:paraId="518245D4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0DBDAC30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9/5/24</w:t>
      </w:r>
    </w:p>
    <w:p w14:paraId="40835C91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PDI Competition – Theme “The Colour Blue”</w:t>
      </w:r>
    </w:p>
    <w:p w14:paraId="0A830A2F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– Tom Peck</w:t>
      </w:r>
    </w:p>
    <w:p w14:paraId="602A68F1" w14:textId="77777777" w:rsidR="00B20ABD" w:rsidRDefault="00000000">
      <w:pPr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Entry deadline Friday 3</w:t>
      </w:r>
      <w:r>
        <w:rPr>
          <w:rFonts w:ascii="Arial" w:hAnsi="Arial"/>
          <w:b/>
          <w:bCs/>
          <w:i/>
          <w:iCs/>
          <w:sz w:val="22"/>
          <w:szCs w:val="22"/>
          <w:vertAlign w:val="superscript"/>
        </w:rPr>
        <w:t>rd</w:t>
      </w:r>
      <w:r>
        <w:rPr>
          <w:rFonts w:ascii="Arial" w:hAnsi="Arial"/>
          <w:b/>
          <w:bCs/>
          <w:i/>
          <w:iCs/>
          <w:sz w:val="22"/>
          <w:szCs w:val="22"/>
        </w:rPr>
        <w:t xml:space="preserve"> May</w:t>
      </w:r>
    </w:p>
    <w:p w14:paraId="5608C469" w14:textId="77777777" w:rsidR="00B20ABD" w:rsidRDefault="00B20ABD">
      <w:pPr>
        <w:rPr>
          <w:rFonts w:ascii="Arial" w:hAnsi="Arial"/>
          <w:sz w:val="22"/>
          <w:szCs w:val="22"/>
        </w:rPr>
      </w:pPr>
    </w:p>
    <w:p w14:paraId="2963C856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Thursday 16/5/24 </w:t>
      </w:r>
    </w:p>
    <w:p w14:paraId="74095D10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Harwich Inter Club Competition</w:t>
      </w:r>
    </w:p>
    <w:p w14:paraId="26441624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1D122923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25/5/24</w:t>
      </w:r>
    </w:p>
    <w:p w14:paraId="5CC0F72F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Images of the Year</w:t>
      </w:r>
    </w:p>
    <w:p w14:paraId="71D7AD3F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Some club members who won print or DPI competitions talking about their images and how these were captured and then processed.</w:t>
      </w:r>
    </w:p>
    <w:p w14:paraId="7A1E4EA8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77BC7E23" w14:textId="77777777" w:rsidR="00B20ABD" w:rsidRDefault="00000000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Thursday 30/5/24</w:t>
      </w:r>
    </w:p>
    <w:p w14:paraId="153FEF57" w14:textId="77777777" w:rsidR="00B20ABD" w:rsidRDefault="00000000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AGM</w:t>
      </w:r>
    </w:p>
    <w:p w14:paraId="50CDA25D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7BDAA7BE" w14:textId="77777777" w:rsidR="00B20ABD" w:rsidRDefault="00B20ABD">
      <w:pPr>
        <w:rPr>
          <w:rFonts w:ascii="Arial" w:hAnsi="Arial"/>
          <w:sz w:val="22"/>
          <w:szCs w:val="22"/>
        </w:rPr>
      </w:pPr>
    </w:p>
    <w:p w14:paraId="0E621BB0" w14:textId="77777777" w:rsidR="00B20ABD" w:rsidRDefault="00B20ABD">
      <w:pPr>
        <w:jc w:val="center"/>
        <w:rPr>
          <w:rFonts w:ascii="Arial" w:hAnsi="Arial"/>
          <w:sz w:val="22"/>
          <w:szCs w:val="22"/>
        </w:rPr>
      </w:pPr>
    </w:p>
    <w:p w14:paraId="64CCE58F" w14:textId="77777777" w:rsidR="00B20ABD" w:rsidRDefault="00000000">
      <w:pPr>
        <w:pStyle w:val="Textbody"/>
        <w:spacing w:after="0"/>
        <w:jc w:val="center"/>
        <w:rPr>
          <w:rFonts w:ascii="Arial" w:hAnsi="Arial"/>
          <w:b/>
          <w:bCs/>
          <w:color w:val="000000"/>
          <w:u w:val="single"/>
        </w:rPr>
      </w:pPr>
      <w:r>
        <w:rPr>
          <w:rFonts w:ascii="Arial" w:hAnsi="Arial"/>
          <w:b/>
          <w:bCs/>
          <w:color w:val="000000"/>
          <w:u w:val="single"/>
        </w:rPr>
        <w:t>Contacts</w:t>
      </w:r>
    </w:p>
    <w:p w14:paraId="238F88C0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  <w:color w:val="000000"/>
          <w:u w:val="single"/>
        </w:rPr>
      </w:pPr>
    </w:p>
    <w:p w14:paraId="547DF382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Vice Chair </w:t>
      </w:r>
    </w:p>
    <w:p w14:paraId="7EF3A02F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Harvey Perkins </w:t>
      </w:r>
    </w:p>
    <w:p w14:paraId="635522BC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Secretary</w:t>
      </w:r>
    </w:p>
    <w:p w14:paraId="54226348" w14:textId="77777777" w:rsidR="00B20ABD" w:rsidRDefault="00000000">
      <w:pPr>
        <w:pStyle w:val="Textbody"/>
        <w:widowControl/>
        <w:jc w:val="center"/>
      </w:pPr>
      <w:r>
        <w:rPr>
          <w:rFonts w:ascii="Arial" w:hAnsi="Arial"/>
          <w:color w:val="000000"/>
          <w:sz w:val="22"/>
          <w:szCs w:val="22"/>
        </w:rPr>
        <w:t xml:space="preserve">Pat Ainger 01206 231242 </w:t>
      </w:r>
      <w:bookmarkStart w:id="0" w:name="_Hlt141104039"/>
      <w:r>
        <w:fldChar w:fldCharType="begin"/>
      </w:r>
      <w:r>
        <w:instrText xml:space="preserve"> HYPERLINK  "mailto:madps@post.com" </w:instrText>
      </w:r>
      <w:r>
        <w:fldChar w:fldCharType="separate"/>
      </w:r>
      <w:r>
        <w:rPr>
          <w:rStyle w:val="Hyperlink"/>
          <w:rFonts w:ascii="Arial" w:hAnsi="Arial"/>
          <w:sz w:val="22"/>
          <w:szCs w:val="22"/>
        </w:rPr>
        <w:t>madps@post.com</w:t>
      </w:r>
      <w:bookmarkEnd w:id="0"/>
      <w:r>
        <w:rPr>
          <w:rStyle w:val="Hyperlink"/>
          <w:rFonts w:ascii="Arial" w:hAnsi="Arial"/>
          <w:sz w:val="22"/>
          <w:szCs w:val="22"/>
        </w:rPr>
        <w:fldChar w:fldCharType="end"/>
      </w:r>
    </w:p>
    <w:p w14:paraId="4647AAF4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Programme Secretary</w:t>
      </w:r>
    </w:p>
    <w:p w14:paraId="46763EC3" w14:textId="77777777" w:rsidR="00B20ABD" w:rsidRDefault="00000000">
      <w:pPr>
        <w:pStyle w:val="Textbody"/>
        <w:widowControl/>
        <w:jc w:val="center"/>
      </w:pPr>
      <w:r>
        <w:rPr>
          <w:rFonts w:ascii="Arial" w:hAnsi="Arial"/>
          <w:color w:val="000000"/>
          <w:sz w:val="22"/>
          <w:szCs w:val="22"/>
        </w:rPr>
        <w:t xml:space="preserve">Jill Sullivan </w:t>
      </w:r>
      <w:r>
        <w:rPr>
          <w:rFonts w:ascii="Arial" w:hAnsi="Arial"/>
          <w:bCs/>
          <w:color w:val="000000"/>
          <w:sz w:val="22"/>
          <w:szCs w:val="22"/>
        </w:rPr>
        <w:t>01255 50290</w:t>
      </w:r>
      <w:bookmarkStart w:id="1" w:name="_Hlt141104011"/>
      <w:bookmarkStart w:id="2" w:name="_Hlt141104019"/>
      <w:r>
        <w:rPr>
          <w:rFonts w:ascii="Arial" w:hAnsi="Arial"/>
          <w:bCs/>
          <w:color w:val="000000"/>
          <w:sz w:val="22"/>
          <w:szCs w:val="22"/>
        </w:rPr>
        <w:t xml:space="preserve"> </w:t>
      </w:r>
      <w:hyperlink r:id="rId8" w:history="1">
        <w:r>
          <w:rPr>
            <w:rStyle w:val="Hyperlink"/>
            <w:rFonts w:ascii="Arial" w:hAnsi="Arial"/>
            <w:bCs/>
            <w:sz w:val="22"/>
            <w:szCs w:val="22"/>
          </w:rPr>
          <w:t>jillsullivan@doctors.org.uk</w:t>
        </w:r>
      </w:hyperlink>
      <w:bookmarkEnd w:id="1"/>
      <w:bookmarkEnd w:id="2"/>
    </w:p>
    <w:p w14:paraId="41529CCD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PDI Secretary</w:t>
      </w:r>
    </w:p>
    <w:p w14:paraId="195635C6" w14:textId="77777777" w:rsidR="00B20ABD" w:rsidRDefault="00000000">
      <w:pPr>
        <w:pStyle w:val="Textbody"/>
        <w:widowControl/>
        <w:spacing w:line="204" w:lineRule="atLeast"/>
        <w:jc w:val="center"/>
      </w:pPr>
      <w:r>
        <w:rPr>
          <w:rFonts w:ascii="Arial" w:hAnsi="Arial"/>
          <w:bCs/>
          <w:color w:val="000000"/>
          <w:sz w:val="22"/>
          <w:szCs w:val="22"/>
        </w:rPr>
        <w:t xml:space="preserve">Kevin Cannings </w:t>
      </w:r>
      <w:bookmarkStart w:id="3" w:name="_Hlt141103747"/>
      <w:bookmarkStart w:id="4" w:name="_Hlt141103748"/>
      <w:r>
        <w:rPr>
          <w:rFonts w:ascii="Arial" w:hAnsi="Arial"/>
          <w:sz w:val="22"/>
          <w:szCs w:val="22"/>
        </w:rPr>
        <w:t xml:space="preserve"> </w:t>
      </w:r>
      <w:bookmarkStart w:id="5" w:name="_Hlt141104066"/>
      <w:r>
        <w:fldChar w:fldCharType="begin"/>
      </w:r>
      <w:r>
        <w:instrText xml:space="preserve"> HYPERLINK  "mailto:photo.madps@gmail.com" </w:instrText>
      </w:r>
      <w:r>
        <w:fldChar w:fldCharType="separate"/>
      </w:r>
      <w:r>
        <w:rPr>
          <w:rStyle w:val="Hyperlink"/>
          <w:rFonts w:ascii="Arial" w:hAnsi="Arial"/>
          <w:sz w:val="22"/>
          <w:szCs w:val="22"/>
        </w:rPr>
        <w:t>photo.madps@gmail.com</w:t>
      </w:r>
      <w:r>
        <w:rPr>
          <w:rStyle w:val="Hyperlink"/>
          <w:rFonts w:ascii="Arial" w:hAnsi="Arial"/>
          <w:sz w:val="22"/>
          <w:szCs w:val="22"/>
        </w:rPr>
        <w:fldChar w:fldCharType="end"/>
      </w:r>
      <w:bookmarkEnd w:id="3"/>
      <w:bookmarkEnd w:id="4"/>
      <w:bookmarkEnd w:id="5"/>
    </w:p>
    <w:p w14:paraId="1B59A37B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Print Secretary</w:t>
      </w:r>
    </w:p>
    <w:p w14:paraId="58E16226" w14:textId="77777777" w:rsidR="00B20ABD" w:rsidRDefault="00000000">
      <w:pPr>
        <w:pStyle w:val="Textbody"/>
        <w:widowControl/>
        <w:spacing w:line="204" w:lineRule="atLeast"/>
        <w:jc w:val="center"/>
      </w:pPr>
      <w:r>
        <w:rPr>
          <w:rFonts w:ascii="Arial" w:hAnsi="Arial"/>
          <w:color w:val="000000"/>
          <w:sz w:val="22"/>
          <w:szCs w:val="22"/>
        </w:rPr>
        <w:t xml:space="preserve">Andy Soar 07711 190 346 </w:t>
      </w:r>
      <w:hyperlink r:id="rId9" w:history="1">
        <w:r>
          <w:rPr>
            <w:rStyle w:val="Hyperlink"/>
            <w:rFonts w:ascii="Arial" w:hAnsi="Arial"/>
            <w:sz w:val="22"/>
            <w:szCs w:val="22"/>
          </w:rPr>
          <w:t>photo.madps@gmail.com</w:t>
        </w:r>
      </w:hyperlink>
    </w:p>
    <w:p w14:paraId="597F3C0C" w14:textId="77777777" w:rsidR="00B20ABD" w:rsidRDefault="00000000">
      <w:pPr>
        <w:pStyle w:val="Textbody"/>
        <w:spacing w:after="0"/>
        <w:jc w:val="center"/>
      </w:pPr>
      <w:hyperlink r:id="rId10" w:history="1"/>
    </w:p>
    <w:p w14:paraId="012F75F3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4CC99BC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08328C74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1643043D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  <w:sz w:val="22"/>
          <w:szCs w:val="22"/>
          <w:u w:val="single"/>
        </w:rPr>
      </w:pPr>
    </w:p>
    <w:p w14:paraId="24065BEF" w14:textId="77777777" w:rsidR="00B20ABD" w:rsidRDefault="00000000">
      <w:pPr>
        <w:pStyle w:val="Textbody"/>
        <w:spacing w:after="0"/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Competition Rules</w:t>
      </w:r>
    </w:p>
    <w:p w14:paraId="2301B1C3" w14:textId="77777777" w:rsidR="00B20ABD" w:rsidRDefault="00B20ABD">
      <w:pPr>
        <w:pStyle w:val="Textbody"/>
        <w:spacing w:after="0"/>
        <w:jc w:val="center"/>
        <w:rPr>
          <w:rFonts w:ascii="Arial" w:hAnsi="Arial"/>
          <w:b/>
          <w:bCs/>
        </w:rPr>
      </w:pPr>
    </w:p>
    <w:p w14:paraId="130D3E14" w14:textId="77777777" w:rsidR="00B20ABD" w:rsidRDefault="00000000">
      <w:pPr>
        <w:pStyle w:val="Textbody"/>
        <w:spacing w:after="8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Projected Digital Image (PDI) Rules</w:t>
      </w:r>
    </w:p>
    <w:p w14:paraId="7E1331E2" w14:textId="77777777" w:rsidR="00B20ABD" w:rsidRDefault="00000000">
      <w:pPr>
        <w:pStyle w:val="Textbody"/>
        <w:spacing w:after="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All images to be saved in the following format:</w:t>
      </w:r>
    </w:p>
    <w:p w14:paraId="416D9E87" w14:textId="77777777" w:rsidR="00B20ABD" w:rsidRDefault="00000000">
      <w:pPr>
        <w:pStyle w:val="Textbody"/>
        <w:numPr>
          <w:ilvl w:val="0"/>
          <w:numId w:val="1"/>
        </w:numPr>
        <w:spacing w:after="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Colour space - sRGB</w:t>
      </w:r>
    </w:p>
    <w:p w14:paraId="2567872C" w14:textId="77777777" w:rsidR="00B20ABD" w:rsidRDefault="00000000">
      <w:pPr>
        <w:pStyle w:val="Textbody"/>
        <w:numPr>
          <w:ilvl w:val="0"/>
          <w:numId w:val="1"/>
        </w:numPr>
        <w:spacing w:after="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File format - jpeg saved at its finest </w:t>
      </w:r>
      <w:proofErr w:type="gramStart"/>
      <w:r>
        <w:rPr>
          <w:rFonts w:ascii="Arial" w:hAnsi="Arial"/>
          <w:sz w:val="22"/>
          <w:szCs w:val="22"/>
        </w:rPr>
        <w:t>setting</w:t>
      </w:r>
      <w:proofErr w:type="gramEnd"/>
    </w:p>
    <w:p w14:paraId="0FB96C91" w14:textId="77777777" w:rsidR="00B20ABD" w:rsidRDefault="00000000">
      <w:pPr>
        <w:pStyle w:val="Textbody"/>
        <w:numPr>
          <w:ilvl w:val="0"/>
          <w:numId w:val="1"/>
        </w:num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Name file as “image name - photographer name” i.e.  Pink Rose - Dick Barton</w:t>
      </w:r>
    </w:p>
    <w:p w14:paraId="5786B863" w14:textId="77777777" w:rsidR="00B20ABD" w:rsidRDefault="00000000">
      <w:pPr>
        <w:pStyle w:val="Textbody"/>
        <w:jc w:val="center"/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Please note there is a space either side of the </w:t>
      </w:r>
      <w:proofErr w:type="gram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hyphen</w:t>
      </w:r>
      <w:proofErr w:type="gramEnd"/>
    </w:p>
    <w:p w14:paraId="665C9344" w14:textId="77777777" w:rsidR="00B20ABD" w:rsidRDefault="00000000">
      <w:pPr>
        <w:pStyle w:val="Textbody"/>
        <w:numPr>
          <w:ilvl w:val="0"/>
          <w:numId w:val="1"/>
        </w:numPr>
        <w:spacing w:after="84"/>
        <w:jc w:val="center"/>
      </w:pPr>
      <w:r>
        <w:rPr>
          <w:rFonts w:ascii="Arial" w:hAnsi="Arial"/>
          <w:sz w:val="22"/>
          <w:szCs w:val="22"/>
        </w:rPr>
        <w:t xml:space="preserve">Image size - maximum 1600 pixels wide </w:t>
      </w:r>
      <w:r>
        <w:rPr>
          <w:rFonts w:ascii="Arial" w:hAnsi="Arial"/>
          <w:sz w:val="22"/>
          <w:szCs w:val="22"/>
          <w:u w:val="single"/>
        </w:rPr>
        <w:t>or</w:t>
      </w:r>
      <w:r>
        <w:rPr>
          <w:rFonts w:ascii="Arial" w:hAnsi="Arial"/>
          <w:sz w:val="22"/>
          <w:szCs w:val="22"/>
        </w:rPr>
        <w:t xml:space="preserve"> 1200 pixels high.</w:t>
      </w:r>
    </w:p>
    <w:p w14:paraId="088A87BA" w14:textId="77777777" w:rsidR="00B20ABD" w:rsidRDefault="00000000">
      <w:pPr>
        <w:pStyle w:val="Textbody"/>
        <w:spacing w:after="84"/>
        <w:jc w:val="center"/>
      </w:pPr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 xml:space="preserve">Please note: Portrait images are a maximum of 1200 pixels </w:t>
      </w:r>
      <w:proofErr w:type="gramStart"/>
      <w:r>
        <w:rPr>
          <w:rFonts w:ascii="Arial" w:hAnsi="Arial"/>
          <w:b/>
          <w:bCs/>
          <w:i/>
          <w:iCs/>
          <w:color w:val="000000"/>
          <w:sz w:val="22"/>
          <w:szCs w:val="22"/>
        </w:rPr>
        <w:t>high</w:t>
      </w:r>
      <w:proofErr w:type="gramEnd"/>
    </w:p>
    <w:p w14:paraId="45858CE3" w14:textId="77777777" w:rsidR="00B20ABD" w:rsidRDefault="00000000">
      <w:pPr>
        <w:pStyle w:val="Textbody"/>
        <w:spacing w:after="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2. 2 PDIs maximum per member, per competition.</w:t>
      </w:r>
    </w:p>
    <w:p w14:paraId="2F7AC1A6" w14:textId="77777777" w:rsidR="00B20ABD" w:rsidRDefault="00000000">
      <w:pPr>
        <w:pStyle w:val="Textbody"/>
        <w:jc w:val="center"/>
      </w:pPr>
      <w:r>
        <w:rPr>
          <w:rFonts w:ascii="Arial" w:hAnsi="Arial"/>
          <w:sz w:val="22"/>
          <w:szCs w:val="22"/>
        </w:rPr>
        <w:t xml:space="preserve">3. </w:t>
      </w:r>
      <w:r>
        <w:rPr>
          <w:rFonts w:ascii="Arial" w:hAnsi="Arial"/>
          <w:b/>
          <w:bCs/>
          <w:sz w:val="22"/>
          <w:szCs w:val="22"/>
        </w:rPr>
        <w:t>Images should be sent to the PDI secretary no later than the Friday prior to the day of competition (see programme for dates).</w:t>
      </w:r>
    </w:p>
    <w:p w14:paraId="1363C756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PDI Secretary</w:t>
      </w:r>
    </w:p>
    <w:p w14:paraId="75E2F366" w14:textId="77777777" w:rsidR="00B20ABD" w:rsidRDefault="00000000">
      <w:pPr>
        <w:pStyle w:val="Textbody"/>
        <w:widowControl/>
        <w:spacing w:line="204" w:lineRule="atLeast"/>
        <w:jc w:val="center"/>
      </w:pPr>
      <w:r>
        <w:rPr>
          <w:rFonts w:ascii="Arial" w:hAnsi="Arial"/>
          <w:bCs/>
          <w:color w:val="000000"/>
          <w:sz w:val="22"/>
          <w:szCs w:val="22"/>
        </w:rPr>
        <w:t xml:space="preserve">Kevin Cannings </w:t>
      </w:r>
      <w:r>
        <w:rPr>
          <w:rFonts w:ascii="Arial" w:hAnsi="Arial"/>
          <w:sz w:val="22"/>
          <w:szCs w:val="22"/>
        </w:rPr>
        <w:t xml:space="preserve"> </w:t>
      </w:r>
      <w:hyperlink r:id="rId11" w:history="1">
        <w:r>
          <w:rPr>
            <w:rStyle w:val="Hyperlink"/>
            <w:rFonts w:ascii="Arial" w:hAnsi="Arial"/>
            <w:sz w:val="22"/>
            <w:szCs w:val="22"/>
          </w:rPr>
          <w:t>photo.madps@gmail.com</w:t>
        </w:r>
      </w:hyperlink>
    </w:p>
    <w:p w14:paraId="1EA082FF" w14:textId="77777777" w:rsidR="00B20ABD" w:rsidRDefault="00B20ABD">
      <w:pPr>
        <w:pStyle w:val="Textbody"/>
        <w:spacing w:after="84"/>
        <w:jc w:val="center"/>
        <w:rPr>
          <w:rFonts w:ascii="Arial" w:hAnsi="Arial"/>
          <w:b/>
          <w:u w:val="single"/>
        </w:rPr>
      </w:pPr>
    </w:p>
    <w:p w14:paraId="0ECE3CB1" w14:textId="77777777" w:rsidR="00B20ABD" w:rsidRDefault="00000000">
      <w:pPr>
        <w:pStyle w:val="Textbody"/>
        <w:spacing w:after="84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Print Rules</w:t>
      </w:r>
    </w:p>
    <w:p w14:paraId="18FB13CA" w14:textId="77777777" w:rsidR="00B20ABD" w:rsidRDefault="00000000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Prints should be mounted 50 cm x 40 cm and backed irrespective of print size</w:t>
      </w:r>
    </w:p>
    <w:p w14:paraId="7332FCC7" w14:textId="77777777" w:rsidR="00B20ABD" w:rsidRDefault="00000000">
      <w:pPr>
        <w:pStyle w:val="Textbody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 Stickers will be supplied to be placed on top left-hand corner of the print when viewed from the back. Please write titles in BLOCK CAPITALS.</w:t>
      </w:r>
    </w:p>
    <w:p w14:paraId="06185AAE" w14:textId="77777777" w:rsidR="00B20ABD" w:rsidRDefault="00000000">
      <w:pPr>
        <w:pStyle w:val="Textbody"/>
        <w:spacing w:after="84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3 prints maximum per member, per competition.</w:t>
      </w:r>
    </w:p>
    <w:p w14:paraId="6F5B6667" w14:textId="77777777" w:rsidR="00B20ABD" w:rsidRDefault="00000000">
      <w:pPr>
        <w:pStyle w:val="Textbody"/>
        <w:spacing w:after="84"/>
        <w:jc w:val="center"/>
      </w:pPr>
      <w:r>
        <w:rPr>
          <w:rFonts w:ascii="Arial" w:hAnsi="Arial"/>
          <w:sz w:val="22"/>
          <w:szCs w:val="22"/>
        </w:rPr>
        <w:t xml:space="preserve">4. </w:t>
      </w:r>
      <w:r>
        <w:rPr>
          <w:rFonts w:ascii="Arial" w:hAnsi="Arial"/>
          <w:b/>
          <w:bCs/>
          <w:sz w:val="22"/>
          <w:szCs w:val="22"/>
        </w:rPr>
        <w:t>Image titles should be sent to the print secretary no later than the Friday prior to the day of competition (see programme for dates).</w:t>
      </w:r>
    </w:p>
    <w:p w14:paraId="2074692B" w14:textId="77777777" w:rsidR="00B20ABD" w:rsidRDefault="00000000">
      <w:pPr>
        <w:pStyle w:val="Textbody"/>
        <w:widowControl/>
        <w:spacing w:line="204" w:lineRule="atLeast"/>
        <w:jc w:val="center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Print Secretary </w:t>
      </w:r>
    </w:p>
    <w:p w14:paraId="2CF351E4" w14:textId="77777777" w:rsidR="00B20ABD" w:rsidRDefault="00000000">
      <w:pPr>
        <w:pStyle w:val="Textbody"/>
        <w:widowControl/>
        <w:spacing w:line="204" w:lineRule="atLeast"/>
        <w:jc w:val="center"/>
      </w:pPr>
      <w:r>
        <w:rPr>
          <w:rFonts w:ascii="Arial" w:hAnsi="Arial"/>
          <w:color w:val="000000"/>
          <w:sz w:val="22"/>
          <w:szCs w:val="22"/>
        </w:rPr>
        <w:t xml:space="preserve">Andy Soar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photo.madps@gmail.com</w:t>
        </w:r>
      </w:hyperlink>
    </w:p>
    <w:p w14:paraId="0D99654F" w14:textId="77777777" w:rsidR="00B20ABD" w:rsidRDefault="00B20ABD">
      <w:pPr>
        <w:pStyle w:val="Textbody"/>
        <w:rPr>
          <w:rFonts w:ascii="Arial" w:hAnsi="Arial"/>
          <w:sz w:val="22"/>
          <w:szCs w:val="22"/>
        </w:rPr>
      </w:pPr>
    </w:p>
    <w:p w14:paraId="50D03422" w14:textId="77777777" w:rsidR="00B20ABD" w:rsidRDefault="00000000">
      <w:pPr>
        <w:pStyle w:val="Textbody"/>
        <w:jc w:val="center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Individual images may only be used once for Club competitions either as a print or PDI.</w:t>
      </w:r>
    </w:p>
    <w:p w14:paraId="5E6CCB2D" w14:textId="77777777" w:rsidR="00B20ABD" w:rsidRDefault="00000000">
      <w:pPr>
        <w:pStyle w:val="TableContents"/>
        <w:jc w:val="center"/>
      </w:pPr>
      <w:r>
        <w:rPr>
          <w:rFonts w:ascii="Arial" w:hAnsi="Arial"/>
          <w:b/>
          <w:color w:val="000000"/>
          <w:sz w:val="22"/>
          <w:szCs w:val="22"/>
        </w:rPr>
        <w:t>If you have any queries relating to your competition entries, please contact the respective Competition Secretary.</w:t>
      </w:r>
    </w:p>
    <w:p w14:paraId="0EBB5A7D" w14:textId="77777777" w:rsidR="00B20ABD" w:rsidRDefault="00B20ABD">
      <w:pPr>
        <w:pStyle w:val="TableContents"/>
        <w:jc w:val="center"/>
        <w:rPr>
          <w:rFonts w:ascii="Arial" w:hAnsi="Arial"/>
          <w:color w:val="000000"/>
          <w:sz w:val="22"/>
          <w:szCs w:val="22"/>
        </w:rPr>
      </w:pPr>
    </w:p>
    <w:sectPr w:rsidR="00B20ABD">
      <w:pgSz w:w="11906" w:h="16838"/>
      <w:pgMar w:top="1134" w:right="1134" w:bottom="1134" w:left="1134" w:header="720" w:footer="720" w:gutter="0"/>
      <w:cols w:num="2" w:space="720" w:equalWidth="0">
        <w:col w:w="4791" w:space="56"/>
        <w:col w:w="4791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6A65" w14:textId="77777777" w:rsidR="001212AD" w:rsidRDefault="001212AD">
      <w:r>
        <w:separator/>
      </w:r>
    </w:p>
  </w:endnote>
  <w:endnote w:type="continuationSeparator" w:id="0">
    <w:p w14:paraId="5F6E340D" w14:textId="77777777" w:rsidR="001212AD" w:rsidRDefault="0012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55D99" w14:textId="77777777" w:rsidR="001212AD" w:rsidRDefault="001212AD">
      <w:r>
        <w:rPr>
          <w:color w:val="000000"/>
        </w:rPr>
        <w:separator/>
      </w:r>
    </w:p>
  </w:footnote>
  <w:footnote w:type="continuationSeparator" w:id="0">
    <w:p w14:paraId="496AFBD8" w14:textId="77777777" w:rsidR="001212AD" w:rsidRDefault="00121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93E14"/>
    <w:multiLevelType w:val="multilevel"/>
    <w:tmpl w:val="66B6CF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27479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20ABD"/>
    <w:rsid w:val="001212AD"/>
    <w:rsid w:val="002C6B9E"/>
    <w:rsid w:val="00A576CD"/>
    <w:rsid w:val="00B2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02252"/>
  <w15:docId w15:val="{A4C8190B-D2EE-F14E-8546-EC56D007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sullivan@doctors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hoto.madp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oto.madps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illsullivan@doctor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oto.madp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Bailey</dc:creator>
  <cp:lastModifiedBy>pat ainger ainger</cp:lastModifiedBy>
  <cp:revision>2</cp:revision>
  <cp:lastPrinted>2023-08-07T19:26:00Z</cp:lastPrinted>
  <dcterms:created xsi:type="dcterms:W3CDTF">2023-08-07T19:28:00Z</dcterms:created>
  <dcterms:modified xsi:type="dcterms:W3CDTF">2023-08-07T19:28:00Z</dcterms:modified>
</cp:coreProperties>
</file>